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10" w:type="dxa"/>
        <w:jc w:val="center"/>
        <w:tblLayout w:type="fixed"/>
        <w:tblCellMar>
          <w:left w:w="0" w:type="dxa"/>
          <w:right w:w="0" w:type="dxa"/>
        </w:tblCellMar>
        <w:tblLook w:val="04A0" w:firstRow="1" w:lastRow="0" w:firstColumn="1" w:lastColumn="0" w:noHBand="0" w:noVBand="1"/>
      </w:tblPr>
      <w:tblGrid>
        <w:gridCol w:w="259"/>
        <w:gridCol w:w="58"/>
        <w:gridCol w:w="3154"/>
        <w:gridCol w:w="58"/>
        <w:gridCol w:w="259"/>
        <w:gridCol w:w="173"/>
        <w:gridCol w:w="259"/>
        <w:gridCol w:w="58"/>
        <w:gridCol w:w="3154"/>
        <w:gridCol w:w="58"/>
        <w:gridCol w:w="259"/>
        <w:gridCol w:w="173"/>
        <w:gridCol w:w="259"/>
        <w:gridCol w:w="58"/>
        <w:gridCol w:w="3154"/>
        <w:gridCol w:w="58"/>
        <w:gridCol w:w="259"/>
      </w:tblGrid>
      <w:tr w:rsidR="0051363F" w:rsidRPr="00E32AF0" w14:paraId="3BDB2D19" w14:textId="77777777" w:rsidTr="00EB7A33">
        <w:trPr>
          <w:trHeight w:hRule="exact" w:val="1440"/>
          <w:jc w:val="center"/>
        </w:trPr>
        <w:tc>
          <w:tcPr>
            <w:tcW w:w="259" w:type="dxa"/>
            <w:tcBorders>
              <w:right w:val="single" w:sz="4" w:space="0" w:color="C4AD9F" w:themeColor="text2" w:themeTint="66"/>
            </w:tcBorders>
          </w:tcPr>
          <w:p w14:paraId="6BA5CDC6" w14:textId="77777777" w:rsidR="0051363F" w:rsidRPr="00E32AF0" w:rsidRDefault="0051363F" w:rsidP="0051363F">
            <w:pPr>
              <w:jc w:val="center"/>
              <w:rPr>
                <w:rFonts w:ascii="Times New Roman" w:hAnsi="Times New Roman" w:cs="Times New Roman"/>
                <w:sz w:val="22"/>
                <w:szCs w:val="22"/>
              </w:rPr>
            </w:pPr>
            <w:bookmarkStart w:id="0" w:name="_Hlk493693272"/>
          </w:p>
        </w:tc>
        <w:tc>
          <w:tcPr>
            <w:tcW w:w="58" w:type="dxa"/>
            <w:tcBorders>
              <w:left w:val="single" w:sz="4" w:space="0" w:color="C4AD9F" w:themeColor="text2" w:themeTint="66"/>
              <w:right w:val="single" w:sz="2" w:space="0" w:color="C4AD9F" w:themeColor="text2" w:themeTint="66"/>
            </w:tcBorders>
          </w:tcPr>
          <w:p w14:paraId="52D42488"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D8C29EE" w14:textId="77777777" w:rsidR="0051363F" w:rsidRPr="00E32AF0" w:rsidRDefault="0051363F" w:rsidP="0051363F">
            <w:pPr>
              <w:pStyle w:val="Title"/>
              <w:rPr>
                <w:rFonts w:ascii="Times New Roman" w:eastAsiaTheme="minorHAnsi" w:hAnsi="Times New Roman" w:cs="Times New Roman"/>
                <w:color w:val="auto"/>
                <w:kern w:val="0"/>
                <w:sz w:val="22"/>
                <w:szCs w:val="22"/>
                <w:lang w:eastAsia="en-US"/>
              </w:rPr>
            </w:pPr>
          </w:p>
          <w:p w14:paraId="6009ACDC" w14:textId="26BCA17E" w:rsidR="0051363F" w:rsidRPr="00E32AF0" w:rsidRDefault="0051363F" w:rsidP="0051363F">
            <w:pPr>
              <w:pStyle w:val="Title"/>
              <w:rPr>
                <w:rFonts w:ascii="Times New Roman" w:hAnsi="Times New Roman" w:cs="Times New Roman"/>
                <w:sz w:val="22"/>
                <w:szCs w:val="22"/>
              </w:rPr>
            </w:pPr>
            <w:r w:rsidRPr="00E32AF0">
              <w:rPr>
                <w:rFonts w:ascii="Times New Roman" w:eastAsiaTheme="minorHAnsi" w:hAnsi="Times New Roman" w:cs="Times New Roman"/>
                <w:color w:val="auto"/>
                <w:kern w:val="0"/>
                <w:sz w:val="22"/>
                <w:szCs w:val="22"/>
                <w:lang w:eastAsia="en-US"/>
              </w:rPr>
              <w:t>In what ways has your family/friendships changed since ____died?</w:t>
            </w:r>
          </w:p>
          <w:p w14:paraId="69FD5F50" w14:textId="77777777" w:rsidR="0051363F" w:rsidRPr="00E32AF0" w:rsidRDefault="0051363F" w:rsidP="0051363F">
            <w:pPr>
              <w:pStyle w:val="Title"/>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383E6D89"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4DFCE2B5" w14:textId="77777777" w:rsidR="0051363F" w:rsidRPr="00E32AF0" w:rsidRDefault="0051363F" w:rsidP="0051363F">
            <w:pPr>
              <w:jc w:val="center"/>
              <w:rPr>
                <w:rFonts w:ascii="Times New Roman" w:hAnsi="Times New Roman" w:cs="Times New Roman"/>
                <w:sz w:val="22"/>
                <w:szCs w:val="22"/>
              </w:rPr>
            </w:pPr>
          </w:p>
        </w:tc>
        <w:tc>
          <w:tcPr>
            <w:tcW w:w="173" w:type="dxa"/>
          </w:tcPr>
          <w:p w14:paraId="79920D98"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73208A3C"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4264101D"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A613D54"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Describe what ____looked like.</w:t>
            </w:r>
          </w:p>
          <w:p w14:paraId="6FC4DBEC"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6E35DA80"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230C64C0" w14:textId="77777777" w:rsidR="0051363F" w:rsidRPr="00E32AF0" w:rsidRDefault="0051363F" w:rsidP="0051363F">
            <w:pPr>
              <w:jc w:val="center"/>
              <w:rPr>
                <w:rFonts w:ascii="Times New Roman" w:hAnsi="Times New Roman" w:cs="Times New Roman"/>
                <w:sz w:val="22"/>
                <w:szCs w:val="22"/>
              </w:rPr>
            </w:pPr>
          </w:p>
        </w:tc>
        <w:tc>
          <w:tcPr>
            <w:tcW w:w="173" w:type="dxa"/>
          </w:tcPr>
          <w:p w14:paraId="2D81E428"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6B1A942B"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75B313F4"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5AF9B5D6"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Do you have a grieving ritual or custom? If so, tell about it.</w:t>
            </w:r>
          </w:p>
          <w:p w14:paraId="21637FE9" w14:textId="45EA51CC"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012ECEE9"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7BC47C22" w14:textId="77777777" w:rsidR="0051363F" w:rsidRPr="00E32AF0" w:rsidRDefault="0051363F" w:rsidP="0051363F">
            <w:pPr>
              <w:jc w:val="center"/>
              <w:rPr>
                <w:rFonts w:ascii="Times New Roman" w:hAnsi="Times New Roman" w:cs="Times New Roman"/>
                <w:sz w:val="22"/>
                <w:szCs w:val="22"/>
              </w:rPr>
            </w:pPr>
          </w:p>
        </w:tc>
      </w:tr>
      <w:tr w:rsidR="0051363F" w:rsidRPr="00E32AF0" w14:paraId="41EB91BA" w14:textId="77777777" w:rsidTr="00EB7A33">
        <w:trPr>
          <w:trHeight w:hRule="exact" w:val="1440"/>
          <w:jc w:val="center"/>
        </w:trPr>
        <w:tc>
          <w:tcPr>
            <w:tcW w:w="259" w:type="dxa"/>
            <w:tcBorders>
              <w:right w:val="single" w:sz="4" w:space="0" w:color="C4AD9F" w:themeColor="text2" w:themeTint="66"/>
            </w:tcBorders>
          </w:tcPr>
          <w:p w14:paraId="625DEA20"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47EBC9DB"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586C01F" w14:textId="6E396416" w:rsidR="0051363F" w:rsidRPr="00E32AF0" w:rsidRDefault="0051363F" w:rsidP="0051363F">
            <w:pPr>
              <w:jc w:val="center"/>
              <w:rPr>
                <w:rFonts w:ascii="Times New Roman" w:hAnsi="Times New Roman" w:cs="Times New Roman"/>
                <w:sz w:val="22"/>
                <w:szCs w:val="22"/>
              </w:rPr>
            </w:pPr>
            <w:r w:rsidRPr="00E32AF0">
              <w:rPr>
                <w:rFonts w:ascii="Times New Roman" w:eastAsiaTheme="minorHAnsi" w:hAnsi="Times New Roman" w:cs="Times New Roman"/>
                <w:color w:val="auto"/>
                <w:sz w:val="22"/>
                <w:szCs w:val="22"/>
                <w:lang w:eastAsia="en-US"/>
              </w:rPr>
              <w:t>Tell about a holiday spent with ____.</w:t>
            </w:r>
          </w:p>
        </w:tc>
        <w:tc>
          <w:tcPr>
            <w:tcW w:w="58" w:type="dxa"/>
            <w:tcBorders>
              <w:left w:val="single" w:sz="2" w:space="0" w:color="C4AD9F" w:themeColor="text2" w:themeTint="66"/>
              <w:right w:val="single" w:sz="4" w:space="0" w:color="C4AD9F" w:themeColor="text2" w:themeTint="66"/>
            </w:tcBorders>
          </w:tcPr>
          <w:p w14:paraId="5D8545FE"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5CDB0E38" w14:textId="77777777" w:rsidR="0051363F" w:rsidRPr="00E32AF0" w:rsidRDefault="0051363F" w:rsidP="0051363F">
            <w:pPr>
              <w:jc w:val="center"/>
              <w:rPr>
                <w:rFonts w:ascii="Times New Roman" w:hAnsi="Times New Roman" w:cs="Times New Roman"/>
                <w:sz w:val="22"/>
                <w:szCs w:val="22"/>
              </w:rPr>
            </w:pPr>
          </w:p>
        </w:tc>
        <w:tc>
          <w:tcPr>
            <w:tcW w:w="173" w:type="dxa"/>
          </w:tcPr>
          <w:p w14:paraId="5ABD583A"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2CEE99C4"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588DAEDF"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76F16BAC" w14:textId="77777777" w:rsidR="0051363F" w:rsidRPr="00E32AF0" w:rsidRDefault="0051363F" w:rsidP="0051363F">
            <w:pPr>
              <w:pStyle w:val="Title"/>
              <w:rPr>
                <w:rFonts w:ascii="Times New Roman" w:eastAsia="Calibri" w:hAnsi="Times New Roman" w:cs="Times New Roman"/>
                <w:color w:val="auto"/>
                <w:kern w:val="0"/>
                <w:sz w:val="22"/>
                <w:szCs w:val="22"/>
                <w:lang w:eastAsia="en-US"/>
              </w:rPr>
            </w:pPr>
          </w:p>
          <w:p w14:paraId="2F7ABF6B" w14:textId="1A6A3149"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What advice would you give to someone who worried that others close to them would die soon too?</w:t>
            </w:r>
          </w:p>
          <w:p w14:paraId="4D125FFF"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54F98577"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0381F92E" w14:textId="77777777" w:rsidR="0051363F" w:rsidRPr="00E32AF0" w:rsidRDefault="0051363F" w:rsidP="0051363F">
            <w:pPr>
              <w:jc w:val="center"/>
              <w:rPr>
                <w:rFonts w:ascii="Times New Roman" w:hAnsi="Times New Roman" w:cs="Times New Roman"/>
                <w:sz w:val="22"/>
                <w:szCs w:val="22"/>
              </w:rPr>
            </w:pPr>
          </w:p>
        </w:tc>
        <w:tc>
          <w:tcPr>
            <w:tcW w:w="173" w:type="dxa"/>
          </w:tcPr>
          <w:p w14:paraId="2C41101C"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5713D711"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2F2E794C"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38C1A949" w14:textId="77777777" w:rsidR="0051363F" w:rsidRPr="00E32AF0" w:rsidRDefault="0051363F" w:rsidP="0051363F">
            <w:pPr>
              <w:spacing w:after="160" w:line="259" w:lineRule="auto"/>
              <w:jc w:val="center"/>
              <w:rPr>
                <w:rFonts w:ascii="Times New Roman" w:eastAsia="Calibri" w:hAnsi="Times New Roman" w:cs="Times New Roman"/>
                <w:color w:val="auto"/>
                <w:sz w:val="22"/>
                <w:szCs w:val="22"/>
                <w:lang w:eastAsia="en-US"/>
              </w:rPr>
            </w:pPr>
            <w:r w:rsidRPr="00E32AF0">
              <w:rPr>
                <w:rFonts w:ascii="Times New Roman" w:eastAsia="Calibri" w:hAnsi="Times New Roman" w:cs="Times New Roman"/>
                <w:color w:val="auto"/>
                <w:sz w:val="22"/>
                <w:szCs w:val="22"/>
                <w:lang w:eastAsia="en-US"/>
              </w:rPr>
              <w:t>Talk about a time your family/friend did something nice for you.</w:t>
            </w:r>
          </w:p>
          <w:p w14:paraId="7888277D" w14:textId="77777777" w:rsidR="0051363F" w:rsidRPr="00E32AF0" w:rsidRDefault="0051363F" w:rsidP="0051363F">
            <w:pPr>
              <w:pStyle w:val="Title"/>
              <w:rPr>
                <w:rFonts w:ascii="Times New Roman" w:hAnsi="Times New Roman" w:cs="Times New Roman"/>
                <w:sz w:val="22"/>
                <w:szCs w:val="22"/>
              </w:rPr>
            </w:pPr>
          </w:p>
          <w:p w14:paraId="49789BCB"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32FD97F5"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45BB6A58" w14:textId="77777777" w:rsidR="0051363F" w:rsidRPr="00E32AF0" w:rsidRDefault="0051363F" w:rsidP="0051363F">
            <w:pPr>
              <w:jc w:val="center"/>
              <w:rPr>
                <w:rFonts w:ascii="Times New Roman" w:hAnsi="Times New Roman" w:cs="Times New Roman"/>
                <w:sz w:val="22"/>
                <w:szCs w:val="22"/>
              </w:rPr>
            </w:pPr>
          </w:p>
        </w:tc>
      </w:tr>
      <w:tr w:rsidR="0051363F" w:rsidRPr="00E32AF0" w14:paraId="0EF5E564" w14:textId="77777777" w:rsidTr="00EB7A33">
        <w:trPr>
          <w:trHeight w:hRule="exact" w:val="1440"/>
          <w:jc w:val="center"/>
        </w:trPr>
        <w:tc>
          <w:tcPr>
            <w:tcW w:w="259" w:type="dxa"/>
            <w:tcBorders>
              <w:right w:val="single" w:sz="4" w:space="0" w:color="C4AD9F" w:themeColor="text2" w:themeTint="66"/>
            </w:tcBorders>
          </w:tcPr>
          <w:p w14:paraId="05426BA9"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6028D2C3"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AC19CF9" w14:textId="7B935D52" w:rsidR="0051363F" w:rsidRPr="00E32AF0" w:rsidRDefault="0051363F" w:rsidP="0051363F">
            <w:pPr>
              <w:pStyle w:val="Title"/>
              <w:rPr>
                <w:rFonts w:ascii="Times New Roman" w:hAnsi="Times New Roman" w:cs="Times New Roman"/>
                <w:sz w:val="22"/>
                <w:szCs w:val="22"/>
              </w:rPr>
            </w:pPr>
            <w:r w:rsidRPr="00E32AF0">
              <w:rPr>
                <w:rFonts w:ascii="Times New Roman" w:eastAsiaTheme="minorHAnsi" w:hAnsi="Times New Roman" w:cs="Times New Roman"/>
                <w:color w:val="auto"/>
                <w:kern w:val="0"/>
                <w:sz w:val="22"/>
                <w:szCs w:val="22"/>
                <w:lang w:eastAsia="en-US"/>
              </w:rPr>
              <w:t>What do you appreciate</w:t>
            </w:r>
            <w:r w:rsidR="00966AD9" w:rsidRPr="00E32AF0">
              <w:rPr>
                <w:rFonts w:ascii="Times New Roman" w:eastAsiaTheme="minorHAnsi" w:hAnsi="Times New Roman" w:cs="Times New Roman"/>
                <w:color w:val="auto"/>
                <w:kern w:val="0"/>
                <w:sz w:val="22"/>
                <w:szCs w:val="22"/>
                <w:lang w:eastAsia="en-US"/>
              </w:rPr>
              <w:t xml:space="preserve"> most</w:t>
            </w:r>
            <w:r w:rsidRPr="00E32AF0">
              <w:rPr>
                <w:rFonts w:ascii="Times New Roman" w:eastAsiaTheme="minorHAnsi" w:hAnsi="Times New Roman" w:cs="Times New Roman"/>
                <w:color w:val="auto"/>
                <w:kern w:val="0"/>
                <w:sz w:val="22"/>
                <w:szCs w:val="22"/>
                <w:lang w:eastAsia="en-US"/>
              </w:rPr>
              <w:t xml:space="preserve"> about your family/friends?</w:t>
            </w:r>
          </w:p>
          <w:p w14:paraId="0BE431D9"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4C590D40"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0F5E2BAA" w14:textId="77777777" w:rsidR="0051363F" w:rsidRPr="00E32AF0" w:rsidRDefault="0051363F" w:rsidP="0051363F">
            <w:pPr>
              <w:jc w:val="center"/>
              <w:rPr>
                <w:rFonts w:ascii="Times New Roman" w:hAnsi="Times New Roman" w:cs="Times New Roman"/>
                <w:sz w:val="22"/>
                <w:szCs w:val="22"/>
              </w:rPr>
            </w:pPr>
          </w:p>
        </w:tc>
        <w:tc>
          <w:tcPr>
            <w:tcW w:w="173" w:type="dxa"/>
          </w:tcPr>
          <w:p w14:paraId="2ABDE350"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51C643A3"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3E1D9A4F"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30E4809"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sz w:val="22"/>
                <w:szCs w:val="22"/>
                <w:lang w:eastAsia="en-US"/>
              </w:rPr>
              <w:t>What helps you feel better when you are sad?</w:t>
            </w:r>
          </w:p>
          <w:p w14:paraId="21774D56"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78DE97BB"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0E6FE9AE" w14:textId="77777777" w:rsidR="0051363F" w:rsidRPr="00E32AF0" w:rsidRDefault="0051363F" w:rsidP="0051363F">
            <w:pPr>
              <w:jc w:val="center"/>
              <w:rPr>
                <w:rFonts w:ascii="Times New Roman" w:hAnsi="Times New Roman" w:cs="Times New Roman"/>
                <w:sz w:val="22"/>
                <w:szCs w:val="22"/>
              </w:rPr>
            </w:pPr>
          </w:p>
        </w:tc>
        <w:tc>
          <w:tcPr>
            <w:tcW w:w="173" w:type="dxa"/>
          </w:tcPr>
          <w:p w14:paraId="76647EB7"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085E2FC4"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205B1A4B"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A5FDBAD"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What would you like to say to the ____?</w:t>
            </w:r>
          </w:p>
          <w:p w14:paraId="1139B91D"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6E7F492D"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242733AB" w14:textId="77777777" w:rsidR="0051363F" w:rsidRPr="00E32AF0" w:rsidRDefault="0051363F" w:rsidP="0051363F">
            <w:pPr>
              <w:jc w:val="center"/>
              <w:rPr>
                <w:rFonts w:ascii="Times New Roman" w:hAnsi="Times New Roman" w:cs="Times New Roman"/>
                <w:sz w:val="22"/>
                <w:szCs w:val="22"/>
              </w:rPr>
            </w:pPr>
          </w:p>
        </w:tc>
      </w:tr>
      <w:tr w:rsidR="0051363F" w:rsidRPr="00E32AF0" w14:paraId="1CF130FA" w14:textId="77777777" w:rsidTr="00EB7A33">
        <w:trPr>
          <w:trHeight w:hRule="exact" w:val="1440"/>
          <w:jc w:val="center"/>
        </w:trPr>
        <w:tc>
          <w:tcPr>
            <w:tcW w:w="259" w:type="dxa"/>
            <w:tcBorders>
              <w:right w:val="single" w:sz="4" w:space="0" w:color="C4AD9F" w:themeColor="text2" w:themeTint="66"/>
            </w:tcBorders>
          </w:tcPr>
          <w:p w14:paraId="0A6DDEA2"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3402B442"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0AFD565"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Theme="minorHAnsi" w:hAnsi="Times New Roman" w:cs="Times New Roman"/>
                <w:color w:val="auto"/>
                <w:kern w:val="0"/>
                <w:sz w:val="22"/>
                <w:szCs w:val="22"/>
                <w:lang w:eastAsia="en-US"/>
              </w:rPr>
              <w:t>What is something you and your family/friends do on the anniversary of ____death?</w:t>
            </w:r>
          </w:p>
          <w:p w14:paraId="741879BE"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6A03532D"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1C9AC795" w14:textId="77777777" w:rsidR="0051363F" w:rsidRPr="00E32AF0" w:rsidRDefault="0051363F" w:rsidP="0051363F">
            <w:pPr>
              <w:jc w:val="center"/>
              <w:rPr>
                <w:rFonts w:ascii="Times New Roman" w:hAnsi="Times New Roman" w:cs="Times New Roman"/>
                <w:sz w:val="22"/>
                <w:szCs w:val="22"/>
              </w:rPr>
            </w:pPr>
          </w:p>
        </w:tc>
        <w:tc>
          <w:tcPr>
            <w:tcW w:w="173" w:type="dxa"/>
          </w:tcPr>
          <w:p w14:paraId="78E7579F"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5E196D50"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10838E53"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5EE44C8" w14:textId="2FD61BA5"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Tell one happy and one sad memory about ____</w:t>
            </w:r>
            <w:r w:rsidR="00562AB7">
              <w:rPr>
                <w:rFonts w:ascii="Times New Roman" w:eastAsia="Calibri" w:hAnsi="Times New Roman" w:cs="Times New Roman"/>
                <w:color w:val="auto"/>
                <w:kern w:val="0"/>
                <w:sz w:val="22"/>
                <w:szCs w:val="22"/>
                <w:lang w:eastAsia="en-US"/>
              </w:rPr>
              <w:t>.</w:t>
            </w:r>
          </w:p>
          <w:p w14:paraId="3AA9E3DB"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22971570"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191E2B1A" w14:textId="77777777" w:rsidR="0051363F" w:rsidRPr="00E32AF0" w:rsidRDefault="0051363F" w:rsidP="0051363F">
            <w:pPr>
              <w:jc w:val="center"/>
              <w:rPr>
                <w:rFonts w:ascii="Times New Roman" w:hAnsi="Times New Roman" w:cs="Times New Roman"/>
                <w:sz w:val="22"/>
                <w:szCs w:val="22"/>
              </w:rPr>
            </w:pPr>
          </w:p>
        </w:tc>
        <w:tc>
          <w:tcPr>
            <w:tcW w:w="173" w:type="dxa"/>
          </w:tcPr>
          <w:p w14:paraId="35684DE0"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7D806483"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419CE323"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A7B39A9" w14:textId="3B60589D"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 xml:space="preserve">What questions </w:t>
            </w:r>
            <w:r w:rsidR="00696D1A">
              <w:rPr>
                <w:rFonts w:ascii="Times New Roman" w:eastAsia="Calibri" w:hAnsi="Times New Roman" w:cs="Times New Roman"/>
                <w:color w:val="auto"/>
                <w:kern w:val="0"/>
                <w:sz w:val="22"/>
                <w:szCs w:val="22"/>
                <w:lang w:eastAsia="en-US"/>
              </w:rPr>
              <w:t>have you</w:t>
            </w:r>
            <w:r w:rsidRPr="00E32AF0">
              <w:rPr>
                <w:rFonts w:ascii="Times New Roman" w:eastAsia="Calibri" w:hAnsi="Times New Roman" w:cs="Times New Roman"/>
                <w:color w:val="auto"/>
                <w:kern w:val="0"/>
                <w:sz w:val="22"/>
                <w:szCs w:val="22"/>
                <w:lang w:eastAsia="en-US"/>
              </w:rPr>
              <w:t xml:space="preserve"> had since ____died?</w:t>
            </w:r>
          </w:p>
          <w:p w14:paraId="5286293A"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7FE871DB"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1364CBF5" w14:textId="77777777" w:rsidR="0051363F" w:rsidRPr="00E32AF0" w:rsidRDefault="0051363F" w:rsidP="0051363F">
            <w:pPr>
              <w:jc w:val="center"/>
              <w:rPr>
                <w:rFonts w:ascii="Times New Roman" w:hAnsi="Times New Roman" w:cs="Times New Roman"/>
                <w:sz w:val="22"/>
                <w:szCs w:val="22"/>
              </w:rPr>
            </w:pPr>
          </w:p>
        </w:tc>
      </w:tr>
      <w:tr w:rsidR="0051363F" w:rsidRPr="00E32AF0" w14:paraId="50B66DEF" w14:textId="77777777" w:rsidTr="00EB7A33">
        <w:trPr>
          <w:trHeight w:hRule="exact" w:val="1440"/>
          <w:jc w:val="center"/>
        </w:trPr>
        <w:tc>
          <w:tcPr>
            <w:tcW w:w="259" w:type="dxa"/>
            <w:tcBorders>
              <w:right w:val="single" w:sz="4" w:space="0" w:color="C4AD9F" w:themeColor="text2" w:themeTint="66"/>
            </w:tcBorders>
          </w:tcPr>
          <w:p w14:paraId="6BF0986C"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08144A85"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549A74D5" w14:textId="16A11202" w:rsidR="0051363F" w:rsidRPr="00E32AF0" w:rsidRDefault="0051363F" w:rsidP="0051363F">
            <w:pPr>
              <w:pStyle w:val="Title"/>
              <w:rPr>
                <w:rFonts w:ascii="Times New Roman" w:hAnsi="Times New Roman" w:cs="Times New Roman"/>
                <w:sz w:val="22"/>
                <w:szCs w:val="22"/>
              </w:rPr>
            </w:pPr>
            <w:r w:rsidRPr="00E32AF0">
              <w:rPr>
                <w:rFonts w:ascii="Times New Roman" w:eastAsiaTheme="minorHAnsi" w:hAnsi="Times New Roman" w:cs="Times New Roman"/>
                <w:color w:val="auto"/>
                <w:kern w:val="0"/>
                <w:sz w:val="22"/>
                <w:szCs w:val="22"/>
                <w:lang w:eastAsia="en-US"/>
              </w:rPr>
              <w:t xml:space="preserve">What would you say to someone who thought that </w:t>
            </w:r>
            <w:r w:rsidR="00562AB7">
              <w:rPr>
                <w:rFonts w:ascii="Times New Roman" w:eastAsiaTheme="minorHAnsi" w:hAnsi="Times New Roman" w:cs="Times New Roman"/>
                <w:color w:val="auto"/>
                <w:kern w:val="0"/>
                <w:sz w:val="22"/>
                <w:szCs w:val="22"/>
                <w:lang w:eastAsia="en-US"/>
              </w:rPr>
              <w:t xml:space="preserve">a person </w:t>
            </w:r>
            <w:r w:rsidRPr="00E32AF0">
              <w:rPr>
                <w:rFonts w:ascii="Times New Roman" w:eastAsiaTheme="minorHAnsi" w:hAnsi="Times New Roman" w:cs="Times New Roman"/>
                <w:color w:val="auto"/>
                <w:kern w:val="0"/>
                <w:sz w:val="22"/>
                <w:szCs w:val="22"/>
                <w:lang w:eastAsia="en-US"/>
              </w:rPr>
              <w:t>should be strong for others and hide their feelings?</w:t>
            </w:r>
          </w:p>
          <w:p w14:paraId="549EA9E3"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65E83C69"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196264E9" w14:textId="77777777" w:rsidR="0051363F" w:rsidRPr="00E32AF0" w:rsidRDefault="0051363F" w:rsidP="0051363F">
            <w:pPr>
              <w:jc w:val="center"/>
              <w:rPr>
                <w:rFonts w:ascii="Times New Roman" w:hAnsi="Times New Roman" w:cs="Times New Roman"/>
                <w:sz w:val="22"/>
                <w:szCs w:val="22"/>
              </w:rPr>
            </w:pPr>
          </w:p>
        </w:tc>
        <w:tc>
          <w:tcPr>
            <w:tcW w:w="173" w:type="dxa"/>
          </w:tcPr>
          <w:p w14:paraId="6EC5ED2C"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3A28A978"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44FA3D6E"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0D17962"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sz w:val="22"/>
                <w:szCs w:val="22"/>
                <w:lang w:eastAsia="en-US"/>
              </w:rPr>
              <w:t>What has helped you the most since ____died?</w:t>
            </w:r>
          </w:p>
          <w:p w14:paraId="3A41ECA7"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0E209FE2"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14A25315" w14:textId="77777777" w:rsidR="0051363F" w:rsidRPr="00E32AF0" w:rsidRDefault="0051363F" w:rsidP="0051363F">
            <w:pPr>
              <w:jc w:val="center"/>
              <w:rPr>
                <w:rFonts w:ascii="Times New Roman" w:hAnsi="Times New Roman" w:cs="Times New Roman"/>
                <w:sz w:val="22"/>
                <w:szCs w:val="22"/>
              </w:rPr>
            </w:pPr>
          </w:p>
        </w:tc>
        <w:tc>
          <w:tcPr>
            <w:tcW w:w="173" w:type="dxa"/>
          </w:tcPr>
          <w:p w14:paraId="325A0606"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42A5F344"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73723E6F"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46002FB"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Once a person is dead can they come back alive?</w:t>
            </w:r>
          </w:p>
          <w:p w14:paraId="165BB7F8"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57AD677B"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3267BC7A" w14:textId="77777777" w:rsidR="0051363F" w:rsidRPr="00E32AF0" w:rsidRDefault="0051363F" w:rsidP="0051363F">
            <w:pPr>
              <w:jc w:val="center"/>
              <w:rPr>
                <w:rFonts w:ascii="Times New Roman" w:hAnsi="Times New Roman" w:cs="Times New Roman"/>
                <w:sz w:val="22"/>
                <w:szCs w:val="22"/>
              </w:rPr>
            </w:pPr>
          </w:p>
        </w:tc>
      </w:tr>
      <w:tr w:rsidR="0051363F" w:rsidRPr="00E32AF0" w14:paraId="01C9F25A" w14:textId="77777777" w:rsidTr="00EB7A33">
        <w:trPr>
          <w:trHeight w:hRule="exact" w:val="1440"/>
          <w:jc w:val="center"/>
        </w:trPr>
        <w:tc>
          <w:tcPr>
            <w:tcW w:w="259" w:type="dxa"/>
            <w:tcBorders>
              <w:right w:val="single" w:sz="4" w:space="0" w:color="C4AD9F" w:themeColor="text2" w:themeTint="66"/>
            </w:tcBorders>
          </w:tcPr>
          <w:p w14:paraId="01A44CF5"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17291265"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480F3DC"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sz w:val="22"/>
                <w:szCs w:val="22"/>
                <w:lang w:eastAsia="en-US"/>
              </w:rPr>
              <w:t>What three words describe ____?</w:t>
            </w:r>
          </w:p>
          <w:p w14:paraId="09544292"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008A8065"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5C6C5800" w14:textId="77777777" w:rsidR="0051363F" w:rsidRPr="00E32AF0" w:rsidRDefault="0051363F" w:rsidP="0051363F">
            <w:pPr>
              <w:jc w:val="center"/>
              <w:rPr>
                <w:rFonts w:ascii="Times New Roman" w:hAnsi="Times New Roman" w:cs="Times New Roman"/>
                <w:sz w:val="22"/>
                <w:szCs w:val="22"/>
              </w:rPr>
            </w:pPr>
          </w:p>
        </w:tc>
        <w:tc>
          <w:tcPr>
            <w:tcW w:w="173" w:type="dxa"/>
          </w:tcPr>
          <w:p w14:paraId="4378EE20"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11542176"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63946B8E"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3F2A7E71"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What is something you would like to change about your family or friends?</w:t>
            </w:r>
          </w:p>
          <w:p w14:paraId="2134CD26"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01AEE960"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2E3BAEB0" w14:textId="77777777" w:rsidR="0051363F" w:rsidRPr="00E32AF0" w:rsidRDefault="0051363F" w:rsidP="0051363F">
            <w:pPr>
              <w:jc w:val="center"/>
              <w:rPr>
                <w:rFonts w:ascii="Times New Roman" w:hAnsi="Times New Roman" w:cs="Times New Roman"/>
                <w:sz w:val="22"/>
                <w:szCs w:val="22"/>
              </w:rPr>
            </w:pPr>
          </w:p>
        </w:tc>
        <w:tc>
          <w:tcPr>
            <w:tcW w:w="173" w:type="dxa"/>
          </w:tcPr>
          <w:p w14:paraId="42A9733A"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79B64804"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60F5BA63"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25F10F4" w14:textId="18A97BC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 xml:space="preserve">Tell about a fear you have had since </w:t>
            </w:r>
            <w:r w:rsidR="007540C9" w:rsidRPr="00E32AF0">
              <w:rPr>
                <w:rFonts w:ascii="Times New Roman" w:eastAsia="Calibri" w:hAnsi="Times New Roman" w:cs="Times New Roman"/>
                <w:color w:val="auto"/>
                <w:kern w:val="0"/>
                <w:sz w:val="22"/>
                <w:szCs w:val="22"/>
                <w:lang w:eastAsia="en-US"/>
              </w:rPr>
              <w:t>____</w:t>
            </w:r>
            <w:r w:rsidRPr="00E32AF0">
              <w:rPr>
                <w:rFonts w:ascii="Times New Roman" w:eastAsia="Calibri" w:hAnsi="Times New Roman" w:cs="Times New Roman"/>
                <w:color w:val="auto"/>
                <w:kern w:val="0"/>
                <w:sz w:val="22"/>
                <w:szCs w:val="22"/>
                <w:lang w:eastAsia="en-US"/>
              </w:rPr>
              <w:t xml:space="preserve">died. </w:t>
            </w:r>
          </w:p>
          <w:p w14:paraId="62724220"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545FB3FE"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76890677" w14:textId="77777777" w:rsidR="0051363F" w:rsidRPr="00E32AF0" w:rsidRDefault="0051363F" w:rsidP="0051363F">
            <w:pPr>
              <w:jc w:val="center"/>
              <w:rPr>
                <w:rFonts w:ascii="Times New Roman" w:hAnsi="Times New Roman" w:cs="Times New Roman"/>
                <w:sz w:val="22"/>
                <w:szCs w:val="22"/>
              </w:rPr>
            </w:pPr>
          </w:p>
        </w:tc>
      </w:tr>
      <w:tr w:rsidR="0051363F" w:rsidRPr="00E32AF0" w14:paraId="00A95B70" w14:textId="77777777" w:rsidTr="00EB7A33">
        <w:trPr>
          <w:trHeight w:hRule="exact" w:val="1440"/>
          <w:jc w:val="center"/>
        </w:trPr>
        <w:tc>
          <w:tcPr>
            <w:tcW w:w="259" w:type="dxa"/>
            <w:tcBorders>
              <w:right w:val="single" w:sz="4" w:space="0" w:color="C4AD9F" w:themeColor="text2" w:themeTint="66"/>
            </w:tcBorders>
          </w:tcPr>
          <w:p w14:paraId="3B63288F"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6617C2D3"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21808A7"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Theme="minorHAnsi" w:hAnsi="Times New Roman" w:cs="Times New Roman"/>
                <w:color w:val="auto"/>
                <w:sz w:val="22"/>
                <w:szCs w:val="22"/>
                <w:lang w:eastAsia="en-US"/>
              </w:rPr>
              <w:t>If you wish someone dead will they die?</w:t>
            </w:r>
          </w:p>
          <w:p w14:paraId="0A81BDB1"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2E56E3E7"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5671DC06" w14:textId="77777777" w:rsidR="0051363F" w:rsidRPr="00E32AF0" w:rsidRDefault="0051363F" w:rsidP="0051363F">
            <w:pPr>
              <w:jc w:val="center"/>
              <w:rPr>
                <w:rFonts w:ascii="Times New Roman" w:hAnsi="Times New Roman" w:cs="Times New Roman"/>
                <w:sz w:val="22"/>
                <w:szCs w:val="22"/>
              </w:rPr>
            </w:pPr>
          </w:p>
        </w:tc>
        <w:tc>
          <w:tcPr>
            <w:tcW w:w="173" w:type="dxa"/>
          </w:tcPr>
          <w:p w14:paraId="6912BA7A"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0E88D488"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324E22B3"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5C4186B9"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What is something you can do that would be helpful for your family or friends?</w:t>
            </w:r>
          </w:p>
          <w:p w14:paraId="662B1FFE"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1F775294"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3FA7C28B" w14:textId="77777777" w:rsidR="0051363F" w:rsidRPr="00E32AF0" w:rsidRDefault="0051363F" w:rsidP="0051363F">
            <w:pPr>
              <w:jc w:val="center"/>
              <w:rPr>
                <w:rFonts w:ascii="Times New Roman" w:hAnsi="Times New Roman" w:cs="Times New Roman"/>
                <w:sz w:val="22"/>
                <w:szCs w:val="22"/>
              </w:rPr>
            </w:pPr>
          </w:p>
        </w:tc>
        <w:tc>
          <w:tcPr>
            <w:tcW w:w="173" w:type="dxa"/>
          </w:tcPr>
          <w:p w14:paraId="21DF32FA"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0AB36A8E"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200B72E0"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541A3C34" w14:textId="52099A03"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Do you have a new chore or role in your home since ____died? If so, how do</w:t>
            </w:r>
            <w:r w:rsidR="00562AB7">
              <w:rPr>
                <w:rFonts w:ascii="Times New Roman" w:eastAsia="Calibri" w:hAnsi="Times New Roman" w:cs="Times New Roman"/>
                <w:color w:val="auto"/>
                <w:kern w:val="0"/>
                <w:sz w:val="22"/>
                <w:szCs w:val="22"/>
                <w:lang w:eastAsia="en-US"/>
              </w:rPr>
              <w:t xml:space="preserve"> you feel about it?</w:t>
            </w:r>
          </w:p>
          <w:p w14:paraId="03B64D4F"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03C0916A"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0D974E73" w14:textId="77777777" w:rsidR="0051363F" w:rsidRPr="00E32AF0" w:rsidRDefault="0051363F" w:rsidP="0051363F">
            <w:pPr>
              <w:jc w:val="center"/>
              <w:rPr>
                <w:rFonts w:ascii="Times New Roman" w:hAnsi="Times New Roman" w:cs="Times New Roman"/>
                <w:sz w:val="22"/>
                <w:szCs w:val="22"/>
              </w:rPr>
            </w:pPr>
          </w:p>
        </w:tc>
      </w:tr>
      <w:tr w:rsidR="0051363F" w:rsidRPr="00E32AF0" w14:paraId="05B4C682" w14:textId="77777777" w:rsidTr="00EB7A33">
        <w:trPr>
          <w:trHeight w:hRule="exact" w:val="1440"/>
          <w:jc w:val="center"/>
        </w:trPr>
        <w:tc>
          <w:tcPr>
            <w:tcW w:w="259" w:type="dxa"/>
            <w:tcBorders>
              <w:right w:val="single" w:sz="4" w:space="0" w:color="C4AD9F" w:themeColor="text2" w:themeTint="66"/>
            </w:tcBorders>
          </w:tcPr>
          <w:p w14:paraId="7C257A00"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44C6598C"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F10BE52"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What do you believe happens to a person after they die?</w:t>
            </w:r>
          </w:p>
          <w:p w14:paraId="51B990F1"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56FA478A"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5A9758BD" w14:textId="77777777" w:rsidR="0051363F" w:rsidRPr="00E32AF0" w:rsidRDefault="0051363F" w:rsidP="0051363F">
            <w:pPr>
              <w:jc w:val="center"/>
              <w:rPr>
                <w:rFonts w:ascii="Times New Roman" w:hAnsi="Times New Roman" w:cs="Times New Roman"/>
                <w:sz w:val="22"/>
                <w:szCs w:val="22"/>
              </w:rPr>
            </w:pPr>
          </w:p>
        </w:tc>
        <w:tc>
          <w:tcPr>
            <w:tcW w:w="173" w:type="dxa"/>
          </w:tcPr>
          <w:p w14:paraId="7B34422B"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1EDB60F6"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61238239"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58DA4098"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sz w:val="22"/>
                <w:szCs w:val="22"/>
                <w:lang w:eastAsia="en-US"/>
              </w:rPr>
              <w:t>What is a healthy way you can express your angry/sad feelings?</w:t>
            </w:r>
          </w:p>
          <w:p w14:paraId="1DEF951B"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0B37DEDD"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796D84A5" w14:textId="77777777" w:rsidR="0051363F" w:rsidRPr="00E32AF0" w:rsidRDefault="0051363F" w:rsidP="0051363F">
            <w:pPr>
              <w:jc w:val="center"/>
              <w:rPr>
                <w:rFonts w:ascii="Times New Roman" w:hAnsi="Times New Roman" w:cs="Times New Roman"/>
                <w:sz w:val="22"/>
                <w:szCs w:val="22"/>
              </w:rPr>
            </w:pPr>
          </w:p>
        </w:tc>
        <w:tc>
          <w:tcPr>
            <w:tcW w:w="173" w:type="dxa"/>
          </w:tcPr>
          <w:p w14:paraId="7986AF44"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3EFEB153"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4BE58D1A"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D846F62"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kern w:val="0"/>
                <w:sz w:val="22"/>
                <w:szCs w:val="22"/>
                <w:lang w:eastAsia="en-US"/>
              </w:rPr>
              <w:t>Is there anything you pretend to understand about death but don’t?</w:t>
            </w:r>
          </w:p>
          <w:p w14:paraId="2EC506BD"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57A043CB"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3A55B95C" w14:textId="77777777" w:rsidR="0051363F" w:rsidRPr="00E32AF0" w:rsidRDefault="0051363F" w:rsidP="0051363F">
            <w:pPr>
              <w:jc w:val="center"/>
              <w:rPr>
                <w:rFonts w:ascii="Times New Roman" w:hAnsi="Times New Roman" w:cs="Times New Roman"/>
                <w:sz w:val="22"/>
                <w:szCs w:val="22"/>
              </w:rPr>
            </w:pPr>
          </w:p>
        </w:tc>
      </w:tr>
      <w:tr w:rsidR="0051363F" w:rsidRPr="00E32AF0" w14:paraId="4465C07C" w14:textId="77777777" w:rsidTr="00EB7A33">
        <w:trPr>
          <w:trHeight w:hRule="exact" w:val="1440"/>
          <w:jc w:val="center"/>
        </w:trPr>
        <w:tc>
          <w:tcPr>
            <w:tcW w:w="259" w:type="dxa"/>
            <w:tcBorders>
              <w:right w:val="single" w:sz="4" w:space="0" w:color="C4AD9F" w:themeColor="text2" w:themeTint="66"/>
            </w:tcBorders>
          </w:tcPr>
          <w:p w14:paraId="033012AA"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6648C864"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062067D"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sz w:val="22"/>
                <w:szCs w:val="22"/>
                <w:lang w:eastAsia="en-US"/>
              </w:rPr>
              <w:t>Tell something that is different in your life since ____died.</w:t>
            </w:r>
          </w:p>
          <w:p w14:paraId="5AF486F2"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71E9E680"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353CAE9E" w14:textId="77777777" w:rsidR="0051363F" w:rsidRPr="00E32AF0" w:rsidRDefault="0051363F" w:rsidP="0051363F">
            <w:pPr>
              <w:jc w:val="center"/>
              <w:rPr>
                <w:rFonts w:ascii="Times New Roman" w:hAnsi="Times New Roman" w:cs="Times New Roman"/>
                <w:sz w:val="22"/>
                <w:szCs w:val="22"/>
              </w:rPr>
            </w:pPr>
          </w:p>
        </w:tc>
        <w:tc>
          <w:tcPr>
            <w:tcW w:w="173" w:type="dxa"/>
          </w:tcPr>
          <w:p w14:paraId="7403AF73"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4C6EB6A1"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4E610F09"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7ECFBCF"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sz w:val="22"/>
                <w:szCs w:val="22"/>
                <w:lang w:eastAsia="en-US"/>
              </w:rPr>
              <w:t>What is something that you learned from ____?</w:t>
            </w:r>
          </w:p>
          <w:p w14:paraId="6F976062"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1D597C2D"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0CFD8578" w14:textId="77777777" w:rsidR="0051363F" w:rsidRPr="00E32AF0" w:rsidRDefault="0051363F" w:rsidP="0051363F">
            <w:pPr>
              <w:jc w:val="center"/>
              <w:rPr>
                <w:rFonts w:ascii="Times New Roman" w:hAnsi="Times New Roman" w:cs="Times New Roman"/>
                <w:sz w:val="22"/>
                <w:szCs w:val="22"/>
              </w:rPr>
            </w:pPr>
          </w:p>
        </w:tc>
        <w:tc>
          <w:tcPr>
            <w:tcW w:w="173" w:type="dxa"/>
          </w:tcPr>
          <w:p w14:paraId="74F60C21"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1E3C4F64"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0ABE7D7B"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CB1C9EF" w14:textId="6B058ACA" w:rsidR="0051363F" w:rsidRPr="00E32AF0" w:rsidRDefault="0051363F" w:rsidP="0051363F">
            <w:pPr>
              <w:pStyle w:val="Title"/>
              <w:rPr>
                <w:rFonts w:ascii="Times New Roman" w:hAnsi="Times New Roman" w:cs="Times New Roman"/>
                <w:sz w:val="22"/>
                <w:szCs w:val="22"/>
              </w:rPr>
            </w:pPr>
            <w:r w:rsidRPr="00E32AF0">
              <w:rPr>
                <w:rFonts w:ascii="Times New Roman" w:hAnsi="Times New Roman" w:cs="Times New Roman"/>
                <w:sz w:val="22"/>
                <w:szCs w:val="22"/>
              </w:rPr>
              <w:t xml:space="preserve"> </w:t>
            </w:r>
            <w:r w:rsidRPr="00E32AF0">
              <w:rPr>
                <w:rFonts w:ascii="Times New Roman" w:eastAsia="Calibri" w:hAnsi="Times New Roman" w:cs="Times New Roman"/>
                <w:color w:val="auto"/>
                <w:sz w:val="22"/>
                <w:szCs w:val="22"/>
                <w:lang w:eastAsia="en-US"/>
              </w:rPr>
              <w:t>Do you feel happy or like having fun but feel guilty about it since ____died?</w:t>
            </w:r>
          </w:p>
          <w:p w14:paraId="6BDF77B1"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76FFA1CE"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47EF5A3D" w14:textId="77777777" w:rsidR="0051363F" w:rsidRPr="00E32AF0" w:rsidRDefault="0051363F" w:rsidP="0051363F">
            <w:pPr>
              <w:jc w:val="center"/>
              <w:rPr>
                <w:rFonts w:ascii="Times New Roman" w:hAnsi="Times New Roman" w:cs="Times New Roman"/>
                <w:sz w:val="22"/>
                <w:szCs w:val="22"/>
              </w:rPr>
            </w:pPr>
          </w:p>
        </w:tc>
      </w:tr>
      <w:tr w:rsidR="0051363F" w:rsidRPr="00E32AF0" w14:paraId="4D50A798" w14:textId="77777777" w:rsidTr="00AE5BD0">
        <w:trPr>
          <w:trHeight w:hRule="exact" w:val="1440"/>
          <w:jc w:val="center"/>
        </w:trPr>
        <w:tc>
          <w:tcPr>
            <w:tcW w:w="259" w:type="dxa"/>
            <w:tcBorders>
              <w:right w:val="single" w:sz="4" w:space="0" w:color="C4AD9F" w:themeColor="text2" w:themeTint="66"/>
            </w:tcBorders>
          </w:tcPr>
          <w:p w14:paraId="0E962539"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311EBCD2"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tcPr>
          <w:p w14:paraId="3833436B" w14:textId="77777777" w:rsidR="00BB2326" w:rsidRPr="00E32AF0" w:rsidRDefault="00BB2326" w:rsidP="0051363F">
            <w:pPr>
              <w:spacing w:after="140"/>
              <w:contextualSpacing/>
              <w:jc w:val="center"/>
              <w:rPr>
                <w:rFonts w:ascii="Times New Roman" w:eastAsia="Calibri" w:hAnsi="Times New Roman" w:cs="Times New Roman"/>
                <w:color w:val="auto"/>
                <w:kern w:val="28"/>
                <w:sz w:val="22"/>
                <w:szCs w:val="22"/>
                <w:lang w:eastAsia="en-US"/>
              </w:rPr>
            </w:pPr>
          </w:p>
          <w:p w14:paraId="6C8D076D" w14:textId="0DA3AC1C" w:rsidR="0051363F" w:rsidRPr="0051363F" w:rsidRDefault="0051363F" w:rsidP="0051363F">
            <w:pPr>
              <w:spacing w:after="140"/>
              <w:contextualSpacing/>
              <w:jc w:val="center"/>
              <w:rPr>
                <w:rFonts w:ascii="Times New Roman" w:eastAsia="Times New Roman" w:hAnsi="Times New Roman" w:cs="Times New Roman"/>
                <w:color w:val="8496B0"/>
                <w:kern w:val="28"/>
                <w:sz w:val="22"/>
                <w:szCs w:val="22"/>
              </w:rPr>
            </w:pPr>
            <w:r w:rsidRPr="0051363F">
              <w:rPr>
                <w:rFonts w:ascii="Times New Roman" w:eastAsia="Calibri" w:hAnsi="Times New Roman" w:cs="Times New Roman"/>
                <w:color w:val="auto"/>
                <w:kern w:val="28"/>
                <w:sz w:val="22"/>
                <w:szCs w:val="22"/>
                <w:lang w:eastAsia="en-US"/>
              </w:rPr>
              <w:t xml:space="preserve">What advice would you give to a </w:t>
            </w:r>
            <w:r w:rsidR="00562AB7">
              <w:rPr>
                <w:rFonts w:ascii="Times New Roman" w:eastAsia="Calibri" w:hAnsi="Times New Roman" w:cs="Times New Roman"/>
                <w:color w:val="auto"/>
                <w:kern w:val="28"/>
                <w:sz w:val="22"/>
                <w:szCs w:val="22"/>
                <w:lang w:eastAsia="en-US"/>
              </w:rPr>
              <w:t>person</w:t>
            </w:r>
            <w:bookmarkStart w:id="1" w:name="_GoBack"/>
            <w:bookmarkEnd w:id="1"/>
            <w:r w:rsidRPr="0051363F">
              <w:rPr>
                <w:rFonts w:ascii="Times New Roman" w:eastAsia="Calibri" w:hAnsi="Times New Roman" w:cs="Times New Roman"/>
                <w:color w:val="auto"/>
                <w:kern w:val="28"/>
                <w:sz w:val="22"/>
                <w:szCs w:val="22"/>
                <w:lang w:eastAsia="en-US"/>
              </w:rPr>
              <w:t xml:space="preserve"> who felt that they weren’t being paid attention to since the death of someone s</w:t>
            </w:r>
            <w:r w:rsidR="00816F0E" w:rsidRPr="00E32AF0">
              <w:rPr>
                <w:rFonts w:ascii="Times New Roman" w:eastAsia="Calibri" w:hAnsi="Times New Roman" w:cs="Times New Roman"/>
                <w:color w:val="auto"/>
                <w:kern w:val="28"/>
                <w:sz w:val="22"/>
                <w:szCs w:val="22"/>
                <w:lang w:eastAsia="en-US"/>
              </w:rPr>
              <w:t>pecial in their life?</w:t>
            </w:r>
          </w:p>
          <w:p w14:paraId="136213E1"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34A1646D"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2E96713B" w14:textId="77777777" w:rsidR="0051363F" w:rsidRPr="00E32AF0" w:rsidRDefault="0051363F" w:rsidP="0051363F">
            <w:pPr>
              <w:jc w:val="center"/>
              <w:rPr>
                <w:rFonts w:ascii="Times New Roman" w:hAnsi="Times New Roman" w:cs="Times New Roman"/>
                <w:sz w:val="22"/>
                <w:szCs w:val="22"/>
              </w:rPr>
            </w:pPr>
          </w:p>
        </w:tc>
        <w:tc>
          <w:tcPr>
            <w:tcW w:w="173" w:type="dxa"/>
          </w:tcPr>
          <w:p w14:paraId="5C82B0C9"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1CC4EC62"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49AD2B84"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768AD2B" w14:textId="77777777" w:rsidR="0051363F" w:rsidRPr="00E32AF0" w:rsidRDefault="0051363F" w:rsidP="0051363F">
            <w:pPr>
              <w:pStyle w:val="Title"/>
              <w:rPr>
                <w:rFonts w:ascii="Times New Roman" w:hAnsi="Times New Roman" w:cs="Times New Roman"/>
                <w:sz w:val="22"/>
                <w:szCs w:val="22"/>
              </w:rPr>
            </w:pPr>
            <w:r w:rsidRPr="00E32AF0">
              <w:rPr>
                <w:rFonts w:ascii="Times New Roman" w:eastAsia="Calibri" w:hAnsi="Times New Roman" w:cs="Times New Roman"/>
                <w:color w:val="auto"/>
                <w:sz w:val="22"/>
                <w:szCs w:val="22"/>
                <w:lang w:eastAsia="en-US"/>
              </w:rPr>
              <w:t>What is something you are looking forward to doing with your family/friends?</w:t>
            </w:r>
          </w:p>
          <w:p w14:paraId="1448616E"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2" w:space="0" w:color="C4AD9F" w:themeColor="text2" w:themeTint="66"/>
              <w:right w:val="single" w:sz="4" w:space="0" w:color="C4AD9F" w:themeColor="text2" w:themeTint="66"/>
            </w:tcBorders>
          </w:tcPr>
          <w:p w14:paraId="37CE78A7"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06F76148" w14:textId="77777777" w:rsidR="0051363F" w:rsidRPr="00E32AF0" w:rsidRDefault="0051363F" w:rsidP="0051363F">
            <w:pPr>
              <w:jc w:val="center"/>
              <w:rPr>
                <w:rFonts w:ascii="Times New Roman" w:hAnsi="Times New Roman" w:cs="Times New Roman"/>
                <w:sz w:val="22"/>
                <w:szCs w:val="22"/>
              </w:rPr>
            </w:pPr>
          </w:p>
        </w:tc>
        <w:tc>
          <w:tcPr>
            <w:tcW w:w="173" w:type="dxa"/>
          </w:tcPr>
          <w:p w14:paraId="5B5BCCFD" w14:textId="77777777" w:rsidR="0051363F" w:rsidRPr="00E32AF0" w:rsidRDefault="0051363F" w:rsidP="0051363F">
            <w:pPr>
              <w:jc w:val="center"/>
              <w:rPr>
                <w:rFonts w:ascii="Times New Roman" w:hAnsi="Times New Roman" w:cs="Times New Roman"/>
                <w:sz w:val="22"/>
                <w:szCs w:val="22"/>
              </w:rPr>
            </w:pPr>
          </w:p>
        </w:tc>
        <w:tc>
          <w:tcPr>
            <w:tcW w:w="259" w:type="dxa"/>
            <w:tcBorders>
              <w:right w:val="single" w:sz="4" w:space="0" w:color="C4AD9F" w:themeColor="text2" w:themeTint="66"/>
            </w:tcBorders>
          </w:tcPr>
          <w:p w14:paraId="6BD3EAD6" w14:textId="77777777" w:rsidR="0051363F" w:rsidRPr="00E32AF0" w:rsidRDefault="0051363F" w:rsidP="0051363F">
            <w:pPr>
              <w:jc w:val="center"/>
              <w:rPr>
                <w:rFonts w:ascii="Times New Roman" w:hAnsi="Times New Roman" w:cs="Times New Roman"/>
                <w:sz w:val="22"/>
                <w:szCs w:val="22"/>
              </w:rPr>
            </w:pPr>
          </w:p>
        </w:tc>
        <w:tc>
          <w:tcPr>
            <w:tcW w:w="58" w:type="dxa"/>
            <w:tcBorders>
              <w:left w:val="single" w:sz="4" w:space="0" w:color="C4AD9F" w:themeColor="text2" w:themeTint="66"/>
              <w:right w:val="single" w:sz="2" w:space="0" w:color="C4AD9F" w:themeColor="text2" w:themeTint="66"/>
            </w:tcBorders>
          </w:tcPr>
          <w:p w14:paraId="3BE50748" w14:textId="77777777" w:rsidR="0051363F" w:rsidRPr="00E32AF0" w:rsidRDefault="0051363F" w:rsidP="0051363F">
            <w:pPr>
              <w:jc w:val="center"/>
              <w:rPr>
                <w:rFonts w:ascii="Times New Roman" w:hAnsi="Times New Roman" w:cs="Times New Roman"/>
                <w:sz w:val="22"/>
                <w:szCs w:val="22"/>
              </w:rPr>
            </w:pPr>
          </w:p>
        </w:tc>
        <w:tc>
          <w:tcPr>
            <w:tcW w:w="3154" w:type="dxa"/>
            <w:tcBorders>
              <w:left w:val="single" w:sz="2" w:space="0" w:color="C4AD9F" w:themeColor="text2" w:themeTint="66"/>
              <w:right w:val="single" w:sz="2" w:space="0" w:color="C4AD9F" w:themeColor="text2" w:themeTint="66"/>
            </w:tcBorders>
          </w:tcPr>
          <w:p w14:paraId="695330B1" w14:textId="77777777" w:rsidR="0051363F" w:rsidRPr="00E32AF0" w:rsidRDefault="0051363F" w:rsidP="0051363F">
            <w:pPr>
              <w:jc w:val="center"/>
              <w:rPr>
                <w:rFonts w:ascii="Times New Roman" w:hAnsi="Times New Roman" w:cs="Times New Roman"/>
                <w:sz w:val="22"/>
                <w:szCs w:val="22"/>
              </w:rPr>
            </w:pPr>
          </w:p>
          <w:p w14:paraId="4B82B81A" w14:textId="040D3F37" w:rsidR="00816F0E" w:rsidRPr="00E32AF0" w:rsidRDefault="00816F0E" w:rsidP="0051363F">
            <w:pPr>
              <w:jc w:val="center"/>
              <w:rPr>
                <w:rFonts w:ascii="Times New Roman" w:hAnsi="Times New Roman" w:cs="Times New Roman"/>
                <w:sz w:val="22"/>
                <w:szCs w:val="22"/>
              </w:rPr>
            </w:pPr>
            <w:r w:rsidRPr="00E32AF0">
              <w:rPr>
                <w:rFonts w:ascii="Times New Roman" w:eastAsia="Calibri" w:hAnsi="Times New Roman" w:cs="Times New Roman"/>
                <w:color w:val="auto"/>
                <w:sz w:val="22"/>
                <w:szCs w:val="22"/>
                <w:lang w:eastAsia="en-US"/>
              </w:rPr>
              <w:t>Do you have to be sad all the time</w:t>
            </w:r>
            <w:r w:rsidR="00EF050D">
              <w:rPr>
                <w:rFonts w:ascii="Times New Roman" w:eastAsia="Calibri" w:hAnsi="Times New Roman" w:cs="Times New Roman"/>
                <w:color w:val="auto"/>
                <w:sz w:val="22"/>
                <w:szCs w:val="22"/>
                <w:lang w:eastAsia="en-US"/>
              </w:rPr>
              <w:t>?</w:t>
            </w:r>
          </w:p>
        </w:tc>
        <w:tc>
          <w:tcPr>
            <w:tcW w:w="58" w:type="dxa"/>
            <w:tcBorders>
              <w:left w:val="single" w:sz="2" w:space="0" w:color="C4AD9F" w:themeColor="text2" w:themeTint="66"/>
              <w:right w:val="single" w:sz="4" w:space="0" w:color="C4AD9F" w:themeColor="text2" w:themeTint="66"/>
            </w:tcBorders>
          </w:tcPr>
          <w:p w14:paraId="70DD90D6" w14:textId="77777777" w:rsidR="0051363F" w:rsidRPr="00E32AF0" w:rsidRDefault="0051363F" w:rsidP="0051363F">
            <w:pPr>
              <w:jc w:val="center"/>
              <w:rPr>
                <w:rFonts w:ascii="Times New Roman" w:hAnsi="Times New Roman" w:cs="Times New Roman"/>
                <w:sz w:val="22"/>
                <w:szCs w:val="22"/>
              </w:rPr>
            </w:pPr>
          </w:p>
        </w:tc>
        <w:tc>
          <w:tcPr>
            <w:tcW w:w="259" w:type="dxa"/>
            <w:tcBorders>
              <w:left w:val="single" w:sz="4" w:space="0" w:color="C4AD9F" w:themeColor="text2" w:themeTint="66"/>
            </w:tcBorders>
          </w:tcPr>
          <w:p w14:paraId="7F0A684F" w14:textId="77777777" w:rsidR="0051363F" w:rsidRPr="00E32AF0" w:rsidRDefault="0051363F" w:rsidP="0051363F">
            <w:pPr>
              <w:jc w:val="center"/>
              <w:rPr>
                <w:rFonts w:ascii="Times New Roman" w:hAnsi="Times New Roman" w:cs="Times New Roman"/>
                <w:sz w:val="22"/>
                <w:szCs w:val="22"/>
              </w:rPr>
            </w:pPr>
          </w:p>
        </w:tc>
      </w:tr>
      <w:bookmarkEnd w:id="0"/>
    </w:tbl>
    <w:p w14:paraId="3A5C0CE9" w14:textId="6AA5E68E" w:rsidR="00BD60E4" w:rsidRPr="00E32AF0" w:rsidRDefault="00BD60E4">
      <w:pPr>
        <w:rPr>
          <w:rFonts w:ascii="Times New Roman" w:hAnsi="Times New Roman" w:cs="Times New Roman"/>
          <w:sz w:val="22"/>
          <w:szCs w:val="22"/>
        </w:rPr>
      </w:pPr>
    </w:p>
    <w:tbl>
      <w:tblPr>
        <w:tblW w:w="11710" w:type="dxa"/>
        <w:jc w:val="center"/>
        <w:tblLayout w:type="fixed"/>
        <w:tblCellMar>
          <w:left w:w="0" w:type="dxa"/>
          <w:right w:w="0" w:type="dxa"/>
        </w:tblCellMar>
        <w:tblLook w:val="04A0" w:firstRow="1" w:lastRow="0" w:firstColumn="1" w:lastColumn="0" w:noHBand="0" w:noVBand="1"/>
      </w:tblPr>
      <w:tblGrid>
        <w:gridCol w:w="259"/>
        <w:gridCol w:w="58"/>
        <w:gridCol w:w="3154"/>
        <w:gridCol w:w="58"/>
        <w:gridCol w:w="259"/>
        <w:gridCol w:w="173"/>
        <w:gridCol w:w="259"/>
        <w:gridCol w:w="58"/>
        <w:gridCol w:w="3154"/>
        <w:gridCol w:w="58"/>
        <w:gridCol w:w="259"/>
        <w:gridCol w:w="173"/>
        <w:gridCol w:w="259"/>
        <w:gridCol w:w="58"/>
        <w:gridCol w:w="3154"/>
        <w:gridCol w:w="58"/>
        <w:gridCol w:w="259"/>
      </w:tblGrid>
      <w:tr w:rsidR="00E96951" w:rsidRPr="00E32AF0" w14:paraId="141C5005" w14:textId="77777777" w:rsidTr="003A5FA8">
        <w:trPr>
          <w:trHeight w:hRule="exact" w:val="1440"/>
          <w:jc w:val="center"/>
        </w:trPr>
        <w:tc>
          <w:tcPr>
            <w:tcW w:w="259" w:type="dxa"/>
            <w:tcBorders>
              <w:right w:val="single" w:sz="4" w:space="0" w:color="C4AD9F" w:themeColor="text2" w:themeTint="66"/>
            </w:tcBorders>
            <w:vAlign w:val="bottom"/>
          </w:tcPr>
          <w:p w14:paraId="786812C5"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4BA4FE63"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44048C9" w14:textId="37393830" w:rsidR="00BD60E4" w:rsidRPr="00E32AF0" w:rsidRDefault="00840480"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Act</w:t>
            </w:r>
            <w:r w:rsidR="00E96951" w:rsidRPr="00E32AF0">
              <w:rPr>
                <w:rFonts w:ascii="Times New Roman" w:hAnsi="Times New Roman" w:cs="Times New Roman"/>
                <w:color w:val="auto"/>
                <w:sz w:val="22"/>
                <w:szCs w:val="22"/>
              </w:rPr>
              <w:t xml:space="preserve"> like a monkey.</w:t>
            </w:r>
          </w:p>
        </w:tc>
        <w:tc>
          <w:tcPr>
            <w:tcW w:w="58" w:type="dxa"/>
            <w:tcBorders>
              <w:left w:val="single" w:sz="2" w:space="0" w:color="C4AD9F" w:themeColor="text2" w:themeTint="66"/>
              <w:right w:val="single" w:sz="4" w:space="0" w:color="C4AD9F" w:themeColor="text2" w:themeTint="66"/>
            </w:tcBorders>
            <w:vAlign w:val="bottom"/>
          </w:tcPr>
          <w:p w14:paraId="71352D4B"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20179421"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439A6F75"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16B2C18F"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62B84D8F"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676975F" w14:textId="473762E0" w:rsidR="00BD60E4" w:rsidRPr="00E32AF0" w:rsidRDefault="00E96951"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Act out your favorite scene from a movie.</w:t>
            </w:r>
          </w:p>
        </w:tc>
        <w:tc>
          <w:tcPr>
            <w:tcW w:w="58" w:type="dxa"/>
            <w:tcBorders>
              <w:left w:val="single" w:sz="2" w:space="0" w:color="C4AD9F" w:themeColor="text2" w:themeTint="66"/>
              <w:right w:val="single" w:sz="4" w:space="0" w:color="C4AD9F" w:themeColor="text2" w:themeTint="66"/>
            </w:tcBorders>
            <w:vAlign w:val="bottom"/>
          </w:tcPr>
          <w:p w14:paraId="5E99E4B0"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50E71139"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4B8C9704"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6B8A5017"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342F61D1"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58099FAC" w14:textId="708D4476" w:rsidR="00BD60E4" w:rsidRPr="00E32AF0" w:rsidRDefault="00E96951" w:rsidP="00E96951">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Text someone using only your nose</w:t>
            </w:r>
          </w:p>
        </w:tc>
        <w:tc>
          <w:tcPr>
            <w:tcW w:w="58" w:type="dxa"/>
            <w:tcBorders>
              <w:left w:val="single" w:sz="2" w:space="0" w:color="C4AD9F" w:themeColor="text2" w:themeTint="66"/>
              <w:right w:val="single" w:sz="4" w:space="0" w:color="C4AD9F" w:themeColor="text2" w:themeTint="66"/>
            </w:tcBorders>
            <w:vAlign w:val="bottom"/>
          </w:tcPr>
          <w:p w14:paraId="043F6B92"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100E6A9A" w14:textId="77777777" w:rsidR="00BD60E4" w:rsidRPr="00E32AF0" w:rsidRDefault="00BD60E4" w:rsidP="00BD60E4">
            <w:pPr>
              <w:jc w:val="center"/>
              <w:rPr>
                <w:rFonts w:ascii="Times New Roman" w:hAnsi="Times New Roman" w:cs="Times New Roman"/>
                <w:color w:val="auto"/>
                <w:sz w:val="22"/>
                <w:szCs w:val="22"/>
              </w:rPr>
            </w:pPr>
          </w:p>
        </w:tc>
      </w:tr>
      <w:tr w:rsidR="00E96951" w:rsidRPr="00E32AF0" w14:paraId="533A2E4A" w14:textId="77777777" w:rsidTr="003A5FA8">
        <w:trPr>
          <w:trHeight w:hRule="exact" w:val="1440"/>
          <w:jc w:val="center"/>
        </w:trPr>
        <w:tc>
          <w:tcPr>
            <w:tcW w:w="259" w:type="dxa"/>
            <w:tcBorders>
              <w:right w:val="single" w:sz="4" w:space="0" w:color="C4AD9F" w:themeColor="text2" w:themeTint="66"/>
            </w:tcBorders>
            <w:vAlign w:val="bottom"/>
          </w:tcPr>
          <w:p w14:paraId="1D367A87"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4E07550C"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37C0BC58" w14:textId="524A013E" w:rsidR="00BD60E4" w:rsidRPr="00E32AF0" w:rsidRDefault="00E96951"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Ask for a hug.</w:t>
            </w:r>
          </w:p>
        </w:tc>
        <w:tc>
          <w:tcPr>
            <w:tcW w:w="58" w:type="dxa"/>
            <w:tcBorders>
              <w:left w:val="single" w:sz="2" w:space="0" w:color="C4AD9F" w:themeColor="text2" w:themeTint="66"/>
              <w:right w:val="single" w:sz="4" w:space="0" w:color="C4AD9F" w:themeColor="text2" w:themeTint="66"/>
            </w:tcBorders>
            <w:vAlign w:val="bottom"/>
          </w:tcPr>
          <w:p w14:paraId="78063DC1"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227C0163"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0A4DF894"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6C45EF6C"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51FF0223"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4535F1F" w14:textId="6B374C51" w:rsidR="00BD60E4" w:rsidRPr="00E32AF0" w:rsidRDefault="00E96951"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 xml:space="preserve">Describe 3 things you like about yourself. </w:t>
            </w:r>
          </w:p>
        </w:tc>
        <w:tc>
          <w:tcPr>
            <w:tcW w:w="58" w:type="dxa"/>
            <w:tcBorders>
              <w:left w:val="single" w:sz="2" w:space="0" w:color="C4AD9F" w:themeColor="text2" w:themeTint="66"/>
              <w:right w:val="single" w:sz="4" w:space="0" w:color="C4AD9F" w:themeColor="text2" w:themeTint="66"/>
            </w:tcBorders>
            <w:vAlign w:val="bottom"/>
          </w:tcPr>
          <w:p w14:paraId="4D74F0DE"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1A494EDD"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09634270"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3FF88779"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3C71FD0E"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71A034D" w14:textId="4FC18DAA" w:rsidR="00BD60E4" w:rsidRPr="00E32AF0" w:rsidRDefault="00E96951"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What’s the weirdest thing you can do?</w:t>
            </w:r>
          </w:p>
        </w:tc>
        <w:tc>
          <w:tcPr>
            <w:tcW w:w="58" w:type="dxa"/>
            <w:tcBorders>
              <w:left w:val="single" w:sz="2" w:space="0" w:color="C4AD9F" w:themeColor="text2" w:themeTint="66"/>
              <w:right w:val="single" w:sz="4" w:space="0" w:color="C4AD9F" w:themeColor="text2" w:themeTint="66"/>
            </w:tcBorders>
            <w:vAlign w:val="bottom"/>
          </w:tcPr>
          <w:p w14:paraId="5BFD7125"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24EA7FEB" w14:textId="77777777" w:rsidR="00BD60E4" w:rsidRPr="00E32AF0" w:rsidRDefault="00BD60E4" w:rsidP="00BD60E4">
            <w:pPr>
              <w:jc w:val="center"/>
              <w:rPr>
                <w:rFonts w:ascii="Times New Roman" w:hAnsi="Times New Roman" w:cs="Times New Roman"/>
                <w:color w:val="auto"/>
                <w:sz w:val="22"/>
                <w:szCs w:val="22"/>
              </w:rPr>
            </w:pPr>
          </w:p>
        </w:tc>
      </w:tr>
      <w:tr w:rsidR="00E96951" w:rsidRPr="00E32AF0" w14:paraId="36E12A1B" w14:textId="77777777" w:rsidTr="003A5FA8">
        <w:trPr>
          <w:trHeight w:hRule="exact" w:val="1440"/>
          <w:jc w:val="center"/>
        </w:trPr>
        <w:tc>
          <w:tcPr>
            <w:tcW w:w="259" w:type="dxa"/>
            <w:tcBorders>
              <w:right w:val="single" w:sz="4" w:space="0" w:color="C4AD9F" w:themeColor="text2" w:themeTint="66"/>
            </w:tcBorders>
            <w:vAlign w:val="bottom"/>
          </w:tcPr>
          <w:p w14:paraId="7A0EB781"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21A2BBE9"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3FDF260" w14:textId="74BC2840" w:rsidR="00BD60E4" w:rsidRPr="00E32AF0" w:rsidRDefault="00E96951"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Rap your favorite nursery rhyme.</w:t>
            </w:r>
          </w:p>
        </w:tc>
        <w:tc>
          <w:tcPr>
            <w:tcW w:w="58" w:type="dxa"/>
            <w:tcBorders>
              <w:left w:val="single" w:sz="2" w:space="0" w:color="C4AD9F" w:themeColor="text2" w:themeTint="66"/>
              <w:right w:val="single" w:sz="4" w:space="0" w:color="C4AD9F" w:themeColor="text2" w:themeTint="66"/>
            </w:tcBorders>
            <w:vAlign w:val="bottom"/>
          </w:tcPr>
          <w:p w14:paraId="60482151"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4A331577"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24CB456F"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25336694"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3FF2F888"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5907500" w14:textId="0B3EC373" w:rsidR="00BD60E4" w:rsidRPr="00E32AF0" w:rsidRDefault="00E96951"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Imitate someone in this room and see if we can guess who it is.</w:t>
            </w:r>
            <w:r w:rsidR="00C9356B" w:rsidRPr="00E32AF0">
              <w:rPr>
                <w:rFonts w:ascii="Times New Roman" w:hAnsi="Times New Roman" w:cs="Times New Roman"/>
                <w:color w:val="auto"/>
                <w:sz w:val="22"/>
                <w:szCs w:val="22"/>
              </w:rPr>
              <w:t xml:space="preserve"> </w:t>
            </w:r>
          </w:p>
        </w:tc>
        <w:tc>
          <w:tcPr>
            <w:tcW w:w="58" w:type="dxa"/>
            <w:tcBorders>
              <w:left w:val="single" w:sz="2" w:space="0" w:color="C4AD9F" w:themeColor="text2" w:themeTint="66"/>
              <w:right w:val="single" w:sz="4" w:space="0" w:color="C4AD9F" w:themeColor="text2" w:themeTint="66"/>
            </w:tcBorders>
            <w:vAlign w:val="bottom"/>
          </w:tcPr>
          <w:p w14:paraId="11E530F5"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2093E413"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64A161CD"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1E31D875"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7949B1F4"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86B00FB" w14:textId="17914F46" w:rsidR="00BD60E4" w:rsidRPr="00E32AF0" w:rsidRDefault="00040C1A"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Try to lick your elbow.</w:t>
            </w:r>
          </w:p>
        </w:tc>
        <w:tc>
          <w:tcPr>
            <w:tcW w:w="58" w:type="dxa"/>
            <w:tcBorders>
              <w:left w:val="single" w:sz="2" w:space="0" w:color="C4AD9F" w:themeColor="text2" w:themeTint="66"/>
              <w:right w:val="single" w:sz="4" w:space="0" w:color="C4AD9F" w:themeColor="text2" w:themeTint="66"/>
            </w:tcBorders>
            <w:vAlign w:val="bottom"/>
          </w:tcPr>
          <w:p w14:paraId="0C1141E7"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0D19EE8C" w14:textId="77777777" w:rsidR="00BD60E4" w:rsidRPr="00E32AF0" w:rsidRDefault="00BD60E4" w:rsidP="00BD60E4">
            <w:pPr>
              <w:jc w:val="center"/>
              <w:rPr>
                <w:rFonts w:ascii="Times New Roman" w:hAnsi="Times New Roman" w:cs="Times New Roman"/>
                <w:color w:val="auto"/>
                <w:sz w:val="22"/>
                <w:szCs w:val="22"/>
              </w:rPr>
            </w:pPr>
          </w:p>
        </w:tc>
      </w:tr>
      <w:tr w:rsidR="00E96951" w:rsidRPr="00E32AF0" w14:paraId="54E19563" w14:textId="77777777" w:rsidTr="003A5FA8">
        <w:trPr>
          <w:trHeight w:hRule="exact" w:val="1440"/>
          <w:jc w:val="center"/>
        </w:trPr>
        <w:tc>
          <w:tcPr>
            <w:tcW w:w="259" w:type="dxa"/>
            <w:tcBorders>
              <w:right w:val="single" w:sz="4" w:space="0" w:color="C4AD9F" w:themeColor="text2" w:themeTint="66"/>
            </w:tcBorders>
            <w:vAlign w:val="bottom"/>
          </w:tcPr>
          <w:p w14:paraId="77191EF4"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19C56BFB"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7E81A10" w14:textId="5C99BE64" w:rsidR="00BD60E4" w:rsidRPr="00E32AF0" w:rsidRDefault="00C9356B"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Would you rather only be able to jump everywhere you go or only be able to walk on your hands?</w:t>
            </w:r>
          </w:p>
        </w:tc>
        <w:tc>
          <w:tcPr>
            <w:tcW w:w="58" w:type="dxa"/>
            <w:tcBorders>
              <w:left w:val="single" w:sz="2" w:space="0" w:color="C4AD9F" w:themeColor="text2" w:themeTint="66"/>
              <w:right w:val="single" w:sz="4" w:space="0" w:color="C4AD9F" w:themeColor="text2" w:themeTint="66"/>
            </w:tcBorders>
            <w:vAlign w:val="bottom"/>
          </w:tcPr>
          <w:p w14:paraId="2E3CB433"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69D9E0F1"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66976447"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58EED2C1"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5D182395"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389C96CE" w14:textId="7B2F11DB" w:rsidR="00BD60E4" w:rsidRPr="00E32AF0" w:rsidRDefault="00C9356B"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Keep a straight face while everyone does their best to make you laugh for 45 seconds.</w:t>
            </w:r>
          </w:p>
        </w:tc>
        <w:tc>
          <w:tcPr>
            <w:tcW w:w="58" w:type="dxa"/>
            <w:tcBorders>
              <w:left w:val="single" w:sz="2" w:space="0" w:color="C4AD9F" w:themeColor="text2" w:themeTint="66"/>
              <w:right w:val="single" w:sz="4" w:space="0" w:color="C4AD9F" w:themeColor="text2" w:themeTint="66"/>
            </w:tcBorders>
            <w:vAlign w:val="bottom"/>
          </w:tcPr>
          <w:p w14:paraId="6A52407E"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70810294"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204CDBAF"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3F947C0D"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3E67D065"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FB4CFDA" w14:textId="3392F114" w:rsidR="00BD60E4" w:rsidRPr="00E32AF0" w:rsidRDefault="00C9356B"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Would you rather control time or space?</w:t>
            </w:r>
          </w:p>
        </w:tc>
        <w:tc>
          <w:tcPr>
            <w:tcW w:w="58" w:type="dxa"/>
            <w:tcBorders>
              <w:left w:val="single" w:sz="2" w:space="0" w:color="C4AD9F" w:themeColor="text2" w:themeTint="66"/>
              <w:right w:val="single" w:sz="4" w:space="0" w:color="C4AD9F" w:themeColor="text2" w:themeTint="66"/>
            </w:tcBorders>
            <w:vAlign w:val="bottom"/>
          </w:tcPr>
          <w:p w14:paraId="0696D051"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62C2591D" w14:textId="77777777" w:rsidR="00BD60E4" w:rsidRPr="00E32AF0" w:rsidRDefault="00BD60E4" w:rsidP="00BD60E4">
            <w:pPr>
              <w:jc w:val="center"/>
              <w:rPr>
                <w:rFonts w:ascii="Times New Roman" w:hAnsi="Times New Roman" w:cs="Times New Roman"/>
                <w:color w:val="auto"/>
                <w:sz w:val="22"/>
                <w:szCs w:val="22"/>
              </w:rPr>
            </w:pPr>
          </w:p>
        </w:tc>
      </w:tr>
      <w:tr w:rsidR="00E96951" w:rsidRPr="00E32AF0" w14:paraId="61AF67C4" w14:textId="77777777" w:rsidTr="003A5FA8">
        <w:trPr>
          <w:trHeight w:hRule="exact" w:val="1440"/>
          <w:jc w:val="center"/>
        </w:trPr>
        <w:tc>
          <w:tcPr>
            <w:tcW w:w="259" w:type="dxa"/>
            <w:tcBorders>
              <w:right w:val="single" w:sz="4" w:space="0" w:color="C4AD9F" w:themeColor="text2" w:themeTint="66"/>
            </w:tcBorders>
            <w:vAlign w:val="bottom"/>
          </w:tcPr>
          <w:p w14:paraId="6D2CC75C"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69E910CD"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D68C614" w14:textId="07EAF9AA" w:rsidR="00BD60E4" w:rsidRPr="00E32AF0" w:rsidRDefault="00C9356B"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Say the alphabet backwards as fast as you can.</w:t>
            </w:r>
          </w:p>
        </w:tc>
        <w:tc>
          <w:tcPr>
            <w:tcW w:w="58" w:type="dxa"/>
            <w:tcBorders>
              <w:left w:val="single" w:sz="2" w:space="0" w:color="C4AD9F" w:themeColor="text2" w:themeTint="66"/>
              <w:right w:val="single" w:sz="4" w:space="0" w:color="C4AD9F" w:themeColor="text2" w:themeTint="66"/>
            </w:tcBorders>
            <w:vAlign w:val="bottom"/>
          </w:tcPr>
          <w:p w14:paraId="5783A862"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70DF9D80"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4DAA38E7"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1655C412"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734FAB52"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28EFAD6" w14:textId="2F346C98" w:rsidR="00BD60E4" w:rsidRPr="00E32AF0" w:rsidRDefault="00C9356B"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Tell a funny joke.</w:t>
            </w:r>
          </w:p>
        </w:tc>
        <w:tc>
          <w:tcPr>
            <w:tcW w:w="58" w:type="dxa"/>
            <w:tcBorders>
              <w:left w:val="single" w:sz="2" w:space="0" w:color="C4AD9F" w:themeColor="text2" w:themeTint="66"/>
              <w:right w:val="single" w:sz="4" w:space="0" w:color="C4AD9F" w:themeColor="text2" w:themeTint="66"/>
            </w:tcBorders>
            <w:vAlign w:val="bottom"/>
          </w:tcPr>
          <w:p w14:paraId="62399C63"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57316817"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1D732A4D"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662A8DAF"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098A57E2"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B00175F" w14:textId="01DCDB89" w:rsidR="00BD60E4" w:rsidRPr="00EF050D" w:rsidRDefault="00C9356B" w:rsidP="00BD60E4">
            <w:pPr>
              <w:jc w:val="center"/>
              <w:rPr>
                <w:rFonts w:ascii="Times New Roman" w:hAnsi="Times New Roman" w:cs="Times New Roman"/>
                <w:color w:val="auto"/>
                <w:sz w:val="21"/>
                <w:szCs w:val="21"/>
              </w:rPr>
            </w:pPr>
            <w:r w:rsidRPr="00EF050D">
              <w:rPr>
                <w:rFonts w:ascii="Times New Roman" w:hAnsi="Times New Roman" w:cs="Times New Roman"/>
                <w:color w:val="auto"/>
                <w:sz w:val="21"/>
                <w:szCs w:val="21"/>
              </w:rPr>
              <w:t xml:space="preserve">Have a stare battle with someone in the group. Whoever blinks first loses. </w:t>
            </w:r>
          </w:p>
        </w:tc>
        <w:tc>
          <w:tcPr>
            <w:tcW w:w="58" w:type="dxa"/>
            <w:tcBorders>
              <w:left w:val="single" w:sz="2" w:space="0" w:color="C4AD9F" w:themeColor="text2" w:themeTint="66"/>
              <w:right w:val="single" w:sz="4" w:space="0" w:color="C4AD9F" w:themeColor="text2" w:themeTint="66"/>
            </w:tcBorders>
            <w:vAlign w:val="bottom"/>
          </w:tcPr>
          <w:p w14:paraId="7D8D78B1"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375C0EC5" w14:textId="77777777" w:rsidR="00BD60E4" w:rsidRPr="00E32AF0" w:rsidRDefault="00BD60E4" w:rsidP="00BD60E4">
            <w:pPr>
              <w:jc w:val="center"/>
              <w:rPr>
                <w:rFonts w:ascii="Times New Roman" w:hAnsi="Times New Roman" w:cs="Times New Roman"/>
                <w:color w:val="auto"/>
                <w:sz w:val="22"/>
                <w:szCs w:val="22"/>
              </w:rPr>
            </w:pPr>
          </w:p>
        </w:tc>
      </w:tr>
      <w:tr w:rsidR="00E96951" w:rsidRPr="00E32AF0" w14:paraId="05F131A5" w14:textId="77777777" w:rsidTr="003A5FA8">
        <w:trPr>
          <w:trHeight w:hRule="exact" w:val="1440"/>
          <w:jc w:val="center"/>
        </w:trPr>
        <w:tc>
          <w:tcPr>
            <w:tcW w:w="259" w:type="dxa"/>
            <w:tcBorders>
              <w:right w:val="single" w:sz="4" w:space="0" w:color="C4AD9F" w:themeColor="text2" w:themeTint="66"/>
            </w:tcBorders>
            <w:vAlign w:val="bottom"/>
          </w:tcPr>
          <w:p w14:paraId="212CBFFE"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4CCE3B6E"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376E372" w14:textId="08902ED9" w:rsidR="00BD60E4" w:rsidRPr="00E32AF0" w:rsidRDefault="00C9356B" w:rsidP="00BD60E4">
            <w:pPr>
              <w:jc w:val="center"/>
              <w:rPr>
                <w:rFonts w:ascii="Times New Roman" w:hAnsi="Times New Roman" w:cs="Times New Roman"/>
                <w:color w:val="auto"/>
              </w:rPr>
            </w:pPr>
            <w:r w:rsidRPr="00E32AF0">
              <w:rPr>
                <w:rFonts w:ascii="Times New Roman" w:hAnsi="Times New Roman" w:cs="Times New Roman"/>
                <w:color w:val="auto"/>
              </w:rPr>
              <w:t>Would you rather eat your favorite meal for the rest of your life or never be able to eat your favorite meal again?</w:t>
            </w:r>
          </w:p>
        </w:tc>
        <w:tc>
          <w:tcPr>
            <w:tcW w:w="58" w:type="dxa"/>
            <w:tcBorders>
              <w:left w:val="single" w:sz="2" w:space="0" w:color="C4AD9F" w:themeColor="text2" w:themeTint="66"/>
              <w:right w:val="single" w:sz="4" w:space="0" w:color="C4AD9F" w:themeColor="text2" w:themeTint="66"/>
            </w:tcBorders>
            <w:vAlign w:val="bottom"/>
          </w:tcPr>
          <w:p w14:paraId="63007550"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23A1634B"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016AF6F0"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7F8FFB9F"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51B509EF"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3ABC5FB9" w14:textId="05BCC8CF" w:rsidR="00BD60E4" w:rsidRPr="00E32AF0" w:rsidRDefault="00C9356B"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Talk and act like a robot. You may stop after your next turn.</w:t>
            </w:r>
          </w:p>
        </w:tc>
        <w:tc>
          <w:tcPr>
            <w:tcW w:w="58" w:type="dxa"/>
            <w:tcBorders>
              <w:left w:val="single" w:sz="2" w:space="0" w:color="C4AD9F" w:themeColor="text2" w:themeTint="66"/>
              <w:right w:val="single" w:sz="4" w:space="0" w:color="C4AD9F" w:themeColor="text2" w:themeTint="66"/>
            </w:tcBorders>
            <w:vAlign w:val="bottom"/>
          </w:tcPr>
          <w:p w14:paraId="67B11871"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100397E5"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74E6F4CB"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5B4A1052"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43610E4D"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4DBF45D" w14:textId="012C0189" w:rsidR="00BD60E4" w:rsidRPr="00E32AF0" w:rsidRDefault="00EF050D" w:rsidP="00BD60E4">
            <w:pPr>
              <w:jc w:val="center"/>
              <w:rPr>
                <w:rFonts w:ascii="Times New Roman" w:hAnsi="Times New Roman" w:cs="Times New Roman"/>
                <w:color w:val="auto"/>
                <w:sz w:val="22"/>
                <w:szCs w:val="22"/>
              </w:rPr>
            </w:pPr>
            <w:r>
              <w:rPr>
                <w:rFonts w:ascii="Times New Roman" w:hAnsi="Times New Roman" w:cs="Times New Roman"/>
                <w:color w:val="auto"/>
                <w:sz w:val="22"/>
                <w:szCs w:val="22"/>
              </w:rPr>
              <w:t>Pull another block</w:t>
            </w:r>
            <w:r w:rsidR="00C9356B" w:rsidRPr="00E32AF0">
              <w:rPr>
                <w:rFonts w:ascii="Times New Roman" w:hAnsi="Times New Roman" w:cs="Times New Roman"/>
                <w:color w:val="auto"/>
                <w:sz w:val="22"/>
                <w:szCs w:val="22"/>
              </w:rPr>
              <w:t xml:space="preserve">. Choose a player to answer. </w:t>
            </w:r>
          </w:p>
        </w:tc>
        <w:tc>
          <w:tcPr>
            <w:tcW w:w="58" w:type="dxa"/>
            <w:tcBorders>
              <w:left w:val="single" w:sz="2" w:space="0" w:color="C4AD9F" w:themeColor="text2" w:themeTint="66"/>
              <w:right w:val="single" w:sz="4" w:space="0" w:color="C4AD9F" w:themeColor="text2" w:themeTint="66"/>
            </w:tcBorders>
            <w:vAlign w:val="bottom"/>
          </w:tcPr>
          <w:p w14:paraId="553A4E01"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38CF5B60" w14:textId="77777777" w:rsidR="00BD60E4" w:rsidRPr="00E32AF0" w:rsidRDefault="00BD60E4" w:rsidP="00BD60E4">
            <w:pPr>
              <w:jc w:val="center"/>
              <w:rPr>
                <w:rFonts w:ascii="Times New Roman" w:hAnsi="Times New Roman" w:cs="Times New Roman"/>
                <w:color w:val="auto"/>
                <w:sz w:val="22"/>
                <w:szCs w:val="22"/>
              </w:rPr>
            </w:pPr>
          </w:p>
        </w:tc>
      </w:tr>
      <w:tr w:rsidR="00E96951" w:rsidRPr="00E32AF0" w14:paraId="0B14A88F" w14:textId="77777777" w:rsidTr="003A5FA8">
        <w:trPr>
          <w:trHeight w:hRule="exact" w:val="1440"/>
          <w:jc w:val="center"/>
        </w:trPr>
        <w:tc>
          <w:tcPr>
            <w:tcW w:w="259" w:type="dxa"/>
            <w:tcBorders>
              <w:right w:val="single" w:sz="4" w:space="0" w:color="C4AD9F" w:themeColor="text2" w:themeTint="66"/>
            </w:tcBorders>
            <w:vAlign w:val="bottom"/>
          </w:tcPr>
          <w:p w14:paraId="110A2A29"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4E00289B"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784FBB2" w14:textId="1D32B1EA" w:rsidR="00BD60E4" w:rsidRPr="00E32AF0" w:rsidRDefault="00C9356B"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 xml:space="preserve">Talk without moving your lips. </w:t>
            </w:r>
          </w:p>
        </w:tc>
        <w:tc>
          <w:tcPr>
            <w:tcW w:w="58" w:type="dxa"/>
            <w:tcBorders>
              <w:left w:val="single" w:sz="2" w:space="0" w:color="C4AD9F" w:themeColor="text2" w:themeTint="66"/>
              <w:right w:val="single" w:sz="4" w:space="0" w:color="C4AD9F" w:themeColor="text2" w:themeTint="66"/>
            </w:tcBorders>
            <w:vAlign w:val="bottom"/>
          </w:tcPr>
          <w:p w14:paraId="13B87E0F"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27C8C73D"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5C903511"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2350B913"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6AD8D6F5"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7C5F1FB1" w14:textId="5A34CF8D" w:rsidR="00BD60E4" w:rsidRPr="00E32AF0" w:rsidRDefault="00C9356B"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Sing the Hokey Pokey and do the motions (</w:t>
            </w:r>
            <w:r w:rsidR="00966AD9" w:rsidRPr="00E32AF0">
              <w:rPr>
                <w:rFonts w:ascii="Times New Roman" w:hAnsi="Times New Roman" w:cs="Times New Roman"/>
                <w:color w:val="auto"/>
                <w:sz w:val="22"/>
                <w:szCs w:val="22"/>
              </w:rPr>
              <w:t>2</w:t>
            </w:r>
            <w:r w:rsidRPr="00E32AF0">
              <w:rPr>
                <w:rFonts w:ascii="Times New Roman" w:hAnsi="Times New Roman" w:cs="Times New Roman"/>
                <w:color w:val="auto"/>
                <w:sz w:val="22"/>
                <w:szCs w:val="22"/>
              </w:rPr>
              <w:t xml:space="preserve"> verse</w:t>
            </w:r>
            <w:r w:rsidR="00966AD9" w:rsidRPr="00E32AF0">
              <w:rPr>
                <w:rFonts w:ascii="Times New Roman" w:hAnsi="Times New Roman" w:cs="Times New Roman"/>
                <w:color w:val="auto"/>
                <w:sz w:val="22"/>
                <w:szCs w:val="22"/>
              </w:rPr>
              <w:t>s</w:t>
            </w:r>
            <w:r w:rsidRPr="00E32AF0">
              <w:rPr>
                <w:rFonts w:ascii="Times New Roman" w:hAnsi="Times New Roman" w:cs="Times New Roman"/>
                <w:color w:val="auto"/>
                <w:sz w:val="22"/>
                <w:szCs w:val="22"/>
              </w:rPr>
              <w:t>).</w:t>
            </w:r>
          </w:p>
        </w:tc>
        <w:tc>
          <w:tcPr>
            <w:tcW w:w="58" w:type="dxa"/>
            <w:tcBorders>
              <w:left w:val="single" w:sz="2" w:space="0" w:color="C4AD9F" w:themeColor="text2" w:themeTint="66"/>
              <w:right w:val="single" w:sz="4" w:space="0" w:color="C4AD9F" w:themeColor="text2" w:themeTint="66"/>
            </w:tcBorders>
            <w:vAlign w:val="bottom"/>
          </w:tcPr>
          <w:p w14:paraId="684FC4A1"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57375417"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00A1DD03"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5CA869B8"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43ECA970"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7D9B0DD3" w14:textId="49C45B47" w:rsidR="00BD60E4" w:rsidRPr="00E32AF0" w:rsidRDefault="00966AD9"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If you had to listen to only one song for the rest of your life, what would it be?</w:t>
            </w:r>
          </w:p>
        </w:tc>
        <w:tc>
          <w:tcPr>
            <w:tcW w:w="58" w:type="dxa"/>
            <w:tcBorders>
              <w:left w:val="single" w:sz="2" w:space="0" w:color="C4AD9F" w:themeColor="text2" w:themeTint="66"/>
              <w:right w:val="single" w:sz="4" w:space="0" w:color="C4AD9F" w:themeColor="text2" w:themeTint="66"/>
            </w:tcBorders>
            <w:vAlign w:val="bottom"/>
          </w:tcPr>
          <w:p w14:paraId="406E6591"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663B46B6" w14:textId="77777777" w:rsidR="00BD60E4" w:rsidRPr="00E32AF0" w:rsidRDefault="00BD60E4" w:rsidP="00BD60E4">
            <w:pPr>
              <w:jc w:val="center"/>
              <w:rPr>
                <w:rFonts w:ascii="Times New Roman" w:hAnsi="Times New Roman" w:cs="Times New Roman"/>
                <w:color w:val="auto"/>
                <w:sz w:val="22"/>
                <w:szCs w:val="22"/>
              </w:rPr>
            </w:pPr>
          </w:p>
        </w:tc>
      </w:tr>
      <w:tr w:rsidR="00E96951" w:rsidRPr="00E32AF0" w14:paraId="439D59B8" w14:textId="77777777" w:rsidTr="003A5FA8">
        <w:trPr>
          <w:trHeight w:hRule="exact" w:val="1440"/>
          <w:jc w:val="center"/>
        </w:trPr>
        <w:tc>
          <w:tcPr>
            <w:tcW w:w="259" w:type="dxa"/>
            <w:tcBorders>
              <w:right w:val="single" w:sz="4" w:space="0" w:color="C4AD9F" w:themeColor="text2" w:themeTint="66"/>
            </w:tcBorders>
            <w:vAlign w:val="bottom"/>
          </w:tcPr>
          <w:p w14:paraId="329333C4"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5435BA6C"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53646EB6" w14:textId="68BD1107" w:rsidR="00BD60E4" w:rsidRPr="00E32AF0" w:rsidRDefault="00966AD9"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Would you rather never use social media/apps again or never watch another movie or TV show?</w:t>
            </w:r>
          </w:p>
        </w:tc>
        <w:tc>
          <w:tcPr>
            <w:tcW w:w="58" w:type="dxa"/>
            <w:tcBorders>
              <w:left w:val="single" w:sz="2" w:space="0" w:color="C4AD9F" w:themeColor="text2" w:themeTint="66"/>
              <w:right w:val="single" w:sz="4" w:space="0" w:color="C4AD9F" w:themeColor="text2" w:themeTint="66"/>
            </w:tcBorders>
            <w:vAlign w:val="bottom"/>
          </w:tcPr>
          <w:p w14:paraId="4EF8149B"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1E3B6C02"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68AB3934"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0BBE6DBD"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2384AA14"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70B7BA63" w14:textId="6325562F" w:rsidR="00BD60E4" w:rsidRPr="00E32AF0" w:rsidRDefault="00966AD9"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What is the best thing about your life right now?</w:t>
            </w:r>
          </w:p>
        </w:tc>
        <w:tc>
          <w:tcPr>
            <w:tcW w:w="58" w:type="dxa"/>
            <w:tcBorders>
              <w:left w:val="single" w:sz="2" w:space="0" w:color="C4AD9F" w:themeColor="text2" w:themeTint="66"/>
              <w:right w:val="single" w:sz="4" w:space="0" w:color="C4AD9F" w:themeColor="text2" w:themeTint="66"/>
            </w:tcBorders>
            <w:vAlign w:val="bottom"/>
          </w:tcPr>
          <w:p w14:paraId="53766CE3"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013C234D"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7B22E47C"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04A46D00"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32F65312"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8E7110C" w14:textId="2958A0D4" w:rsidR="00BD60E4" w:rsidRPr="00E32AF0" w:rsidRDefault="00966AD9"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If you could live anywhere in the world, where would you live?</w:t>
            </w:r>
          </w:p>
        </w:tc>
        <w:tc>
          <w:tcPr>
            <w:tcW w:w="58" w:type="dxa"/>
            <w:tcBorders>
              <w:left w:val="single" w:sz="2" w:space="0" w:color="C4AD9F" w:themeColor="text2" w:themeTint="66"/>
              <w:right w:val="single" w:sz="4" w:space="0" w:color="C4AD9F" w:themeColor="text2" w:themeTint="66"/>
            </w:tcBorders>
            <w:vAlign w:val="bottom"/>
          </w:tcPr>
          <w:p w14:paraId="23859BD4"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57B7DCC5" w14:textId="77777777" w:rsidR="00BD60E4" w:rsidRPr="00E32AF0" w:rsidRDefault="00BD60E4" w:rsidP="00BD60E4">
            <w:pPr>
              <w:jc w:val="center"/>
              <w:rPr>
                <w:rFonts w:ascii="Times New Roman" w:hAnsi="Times New Roman" w:cs="Times New Roman"/>
                <w:color w:val="auto"/>
                <w:sz w:val="22"/>
                <w:szCs w:val="22"/>
              </w:rPr>
            </w:pPr>
          </w:p>
        </w:tc>
      </w:tr>
      <w:tr w:rsidR="00E96951" w:rsidRPr="00E32AF0" w14:paraId="2B3BEC0F" w14:textId="77777777" w:rsidTr="003A5FA8">
        <w:trPr>
          <w:trHeight w:hRule="exact" w:val="1440"/>
          <w:jc w:val="center"/>
        </w:trPr>
        <w:tc>
          <w:tcPr>
            <w:tcW w:w="259" w:type="dxa"/>
            <w:tcBorders>
              <w:right w:val="single" w:sz="4" w:space="0" w:color="C4AD9F" w:themeColor="text2" w:themeTint="66"/>
            </w:tcBorders>
            <w:vAlign w:val="bottom"/>
          </w:tcPr>
          <w:p w14:paraId="0687ADC1"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1E218AA6"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70166614" w14:textId="3995999D" w:rsidR="00BD60E4" w:rsidRPr="00E32AF0" w:rsidRDefault="00966AD9"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Would you rather know everything or be amazing at any activity you tried?</w:t>
            </w:r>
          </w:p>
        </w:tc>
        <w:tc>
          <w:tcPr>
            <w:tcW w:w="58" w:type="dxa"/>
            <w:tcBorders>
              <w:left w:val="single" w:sz="2" w:space="0" w:color="C4AD9F" w:themeColor="text2" w:themeTint="66"/>
              <w:right w:val="single" w:sz="4" w:space="0" w:color="C4AD9F" w:themeColor="text2" w:themeTint="66"/>
            </w:tcBorders>
            <w:vAlign w:val="bottom"/>
          </w:tcPr>
          <w:p w14:paraId="26570F6B"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74F742FA"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4CD1591F"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1654CE1C"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4E73C576"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D1E9FE4" w14:textId="0FCB5566" w:rsidR="00BD60E4" w:rsidRPr="00E32AF0" w:rsidRDefault="00966AD9"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What cartoon/book/movie character, celebrity, would you like to be? Why?</w:t>
            </w:r>
          </w:p>
        </w:tc>
        <w:tc>
          <w:tcPr>
            <w:tcW w:w="58" w:type="dxa"/>
            <w:tcBorders>
              <w:left w:val="single" w:sz="2" w:space="0" w:color="C4AD9F" w:themeColor="text2" w:themeTint="66"/>
              <w:right w:val="single" w:sz="4" w:space="0" w:color="C4AD9F" w:themeColor="text2" w:themeTint="66"/>
            </w:tcBorders>
            <w:vAlign w:val="bottom"/>
          </w:tcPr>
          <w:p w14:paraId="6AE8A067"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795E808E"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3976D294"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1E794F82"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2EEBFC9A"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0B525F3" w14:textId="667AE08D" w:rsidR="00BD60E4" w:rsidRPr="00E32AF0" w:rsidRDefault="00966AD9"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Would you rather not be able to stop dancing or not stop singing?</w:t>
            </w:r>
          </w:p>
        </w:tc>
        <w:tc>
          <w:tcPr>
            <w:tcW w:w="58" w:type="dxa"/>
            <w:tcBorders>
              <w:left w:val="single" w:sz="2" w:space="0" w:color="C4AD9F" w:themeColor="text2" w:themeTint="66"/>
              <w:right w:val="single" w:sz="4" w:space="0" w:color="C4AD9F" w:themeColor="text2" w:themeTint="66"/>
            </w:tcBorders>
            <w:vAlign w:val="bottom"/>
          </w:tcPr>
          <w:p w14:paraId="207DBCE9"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12C50420" w14:textId="77777777" w:rsidR="00BD60E4" w:rsidRPr="00E32AF0" w:rsidRDefault="00BD60E4" w:rsidP="00BD60E4">
            <w:pPr>
              <w:jc w:val="center"/>
              <w:rPr>
                <w:rFonts w:ascii="Times New Roman" w:hAnsi="Times New Roman" w:cs="Times New Roman"/>
                <w:color w:val="auto"/>
                <w:sz w:val="22"/>
                <w:szCs w:val="22"/>
              </w:rPr>
            </w:pPr>
          </w:p>
        </w:tc>
      </w:tr>
      <w:tr w:rsidR="00E96951" w:rsidRPr="00E32AF0" w14:paraId="79AA7F71" w14:textId="77777777" w:rsidTr="003A5FA8">
        <w:trPr>
          <w:trHeight w:hRule="exact" w:val="1440"/>
          <w:jc w:val="center"/>
        </w:trPr>
        <w:tc>
          <w:tcPr>
            <w:tcW w:w="259" w:type="dxa"/>
            <w:tcBorders>
              <w:right w:val="single" w:sz="4" w:space="0" w:color="C4AD9F" w:themeColor="text2" w:themeTint="66"/>
            </w:tcBorders>
            <w:vAlign w:val="bottom"/>
          </w:tcPr>
          <w:p w14:paraId="34DBCA46"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6EEBBC90"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7C462863" w14:textId="3C5EEB74" w:rsidR="00BD60E4" w:rsidRPr="00E32AF0" w:rsidRDefault="00966AD9" w:rsidP="00E32AF0">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Do 5 jumping jacks.</w:t>
            </w:r>
          </w:p>
        </w:tc>
        <w:tc>
          <w:tcPr>
            <w:tcW w:w="58" w:type="dxa"/>
            <w:tcBorders>
              <w:left w:val="single" w:sz="2" w:space="0" w:color="C4AD9F" w:themeColor="text2" w:themeTint="66"/>
              <w:right w:val="single" w:sz="4" w:space="0" w:color="C4AD9F" w:themeColor="text2" w:themeTint="66"/>
            </w:tcBorders>
            <w:vAlign w:val="bottom"/>
          </w:tcPr>
          <w:p w14:paraId="2A884A9D"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49A32B32"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13BD05EB"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5598B94C"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5F0989E6"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4A2C7F1" w14:textId="45B5D051" w:rsidR="00BD60E4" w:rsidRPr="00E32AF0" w:rsidRDefault="00966AD9"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If you could take back any one thing you have done or said, what would it be?</w:t>
            </w:r>
          </w:p>
        </w:tc>
        <w:tc>
          <w:tcPr>
            <w:tcW w:w="58" w:type="dxa"/>
            <w:tcBorders>
              <w:left w:val="single" w:sz="2" w:space="0" w:color="C4AD9F" w:themeColor="text2" w:themeTint="66"/>
              <w:right w:val="single" w:sz="4" w:space="0" w:color="C4AD9F" w:themeColor="text2" w:themeTint="66"/>
            </w:tcBorders>
            <w:vAlign w:val="bottom"/>
          </w:tcPr>
          <w:p w14:paraId="53DD5F50"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6E9E5614" w14:textId="77777777" w:rsidR="00BD60E4" w:rsidRPr="00E32AF0" w:rsidRDefault="00BD60E4" w:rsidP="00BD60E4">
            <w:pPr>
              <w:jc w:val="center"/>
              <w:rPr>
                <w:rFonts w:ascii="Times New Roman" w:hAnsi="Times New Roman" w:cs="Times New Roman"/>
                <w:color w:val="auto"/>
                <w:sz w:val="22"/>
                <w:szCs w:val="22"/>
              </w:rPr>
            </w:pPr>
          </w:p>
        </w:tc>
        <w:tc>
          <w:tcPr>
            <w:tcW w:w="173" w:type="dxa"/>
            <w:vAlign w:val="bottom"/>
          </w:tcPr>
          <w:p w14:paraId="4B592B2F"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right w:val="single" w:sz="4" w:space="0" w:color="C4AD9F" w:themeColor="text2" w:themeTint="66"/>
            </w:tcBorders>
            <w:vAlign w:val="bottom"/>
          </w:tcPr>
          <w:p w14:paraId="36DA95E6" w14:textId="77777777" w:rsidR="00BD60E4" w:rsidRPr="00E32AF0" w:rsidRDefault="00BD60E4" w:rsidP="00BD60E4">
            <w:pPr>
              <w:jc w:val="center"/>
              <w:rPr>
                <w:rFonts w:ascii="Times New Roman" w:hAnsi="Times New Roman" w:cs="Times New Roman"/>
                <w:color w:val="auto"/>
                <w:sz w:val="22"/>
                <w:szCs w:val="22"/>
              </w:rPr>
            </w:pPr>
          </w:p>
        </w:tc>
        <w:tc>
          <w:tcPr>
            <w:tcW w:w="58" w:type="dxa"/>
            <w:tcBorders>
              <w:left w:val="single" w:sz="4" w:space="0" w:color="C4AD9F" w:themeColor="text2" w:themeTint="66"/>
              <w:right w:val="single" w:sz="2" w:space="0" w:color="C4AD9F" w:themeColor="text2" w:themeTint="66"/>
            </w:tcBorders>
            <w:vAlign w:val="bottom"/>
          </w:tcPr>
          <w:p w14:paraId="7AB55AA3" w14:textId="77777777" w:rsidR="00BD60E4" w:rsidRPr="00E32AF0" w:rsidRDefault="00BD60E4" w:rsidP="00BD60E4">
            <w:pPr>
              <w:jc w:val="center"/>
              <w:rPr>
                <w:rFonts w:ascii="Times New Roman" w:hAnsi="Times New Roman" w:cs="Times New Roman"/>
                <w:color w:val="auto"/>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8E9CFE8" w14:textId="7EB7DB26" w:rsidR="00BD60E4" w:rsidRPr="00E32AF0" w:rsidRDefault="00BB2326" w:rsidP="00BD60E4">
            <w:pPr>
              <w:jc w:val="center"/>
              <w:rPr>
                <w:rFonts w:ascii="Times New Roman" w:hAnsi="Times New Roman" w:cs="Times New Roman"/>
                <w:color w:val="auto"/>
                <w:sz w:val="22"/>
                <w:szCs w:val="22"/>
              </w:rPr>
            </w:pPr>
            <w:r w:rsidRPr="00E32AF0">
              <w:rPr>
                <w:rFonts w:ascii="Times New Roman" w:hAnsi="Times New Roman" w:cs="Times New Roman"/>
                <w:color w:val="auto"/>
                <w:sz w:val="22"/>
                <w:szCs w:val="22"/>
              </w:rPr>
              <w:t>Would you rather live in a place that is always very hot or in a place that is always v</w:t>
            </w:r>
            <w:r w:rsidR="00EF050D">
              <w:rPr>
                <w:rFonts w:ascii="Times New Roman" w:hAnsi="Times New Roman" w:cs="Times New Roman"/>
                <w:color w:val="auto"/>
                <w:sz w:val="22"/>
                <w:szCs w:val="22"/>
              </w:rPr>
              <w:t>ery cold?</w:t>
            </w:r>
          </w:p>
        </w:tc>
        <w:tc>
          <w:tcPr>
            <w:tcW w:w="58" w:type="dxa"/>
            <w:tcBorders>
              <w:left w:val="single" w:sz="2" w:space="0" w:color="C4AD9F" w:themeColor="text2" w:themeTint="66"/>
              <w:right w:val="single" w:sz="4" w:space="0" w:color="C4AD9F" w:themeColor="text2" w:themeTint="66"/>
            </w:tcBorders>
            <w:vAlign w:val="bottom"/>
          </w:tcPr>
          <w:p w14:paraId="6CD9EF2A" w14:textId="77777777" w:rsidR="00BD60E4" w:rsidRPr="00E32AF0" w:rsidRDefault="00BD60E4" w:rsidP="00BD60E4">
            <w:pPr>
              <w:jc w:val="center"/>
              <w:rPr>
                <w:rFonts w:ascii="Times New Roman" w:hAnsi="Times New Roman" w:cs="Times New Roman"/>
                <w:color w:val="auto"/>
                <w:sz w:val="22"/>
                <w:szCs w:val="22"/>
              </w:rPr>
            </w:pPr>
          </w:p>
        </w:tc>
        <w:tc>
          <w:tcPr>
            <w:tcW w:w="259" w:type="dxa"/>
            <w:tcBorders>
              <w:left w:val="single" w:sz="4" w:space="0" w:color="C4AD9F" w:themeColor="text2" w:themeTint="66"/>
            </w:tcBorders>
            <w:vAlign w:val="bottom"/>
          </w:tcPr>
          <w:p w14:paraId="7FB91012" w14:textId="77777777" w:rsidR="00BD60E4" w:rsidRPr="00E32AF0" w:rsidRDefault="00BD60E4" w:rsidP="00BD60E4">
            <w:pPr>
              <w:jc w:val="center"/>
              <w:rPr>
                <w:rFonts w:ascii="Times New Roman" w:hAnsi="Times New Roman" w:cs="Times New Roman"/>
                <w:color w:val="auto"/>
                <w:sz w:val="22"/>
                <w:szCs w:val="22"/>
              </w:rPr>
            </w:pPr>
          </w:p>
        </w:tc>
      </w:tr>
    </w:tbl>
    <w:p w14:paraId="4C8F7B15" w14:textId="1DA226A2" w:rsidR="00BA5791" w:rsidRDefault="00BA5791" w:rsidP="00AB1295">
      <w:pPr>
        <w:spacing w:after="0" w:line="480" w:lineRule="auto"/>
        <w:rPr>
          <w:rFonts w:ascii="Times New Roman" w:hAnsi="Times New Roman" w:cs="Times New Roman"/>
          <w:color w:val="000000" w:themeColor="text1"/>
          <w:sz w:val="22"/>
          <w:szCs w:val="22"/>
        </w:rPr>
      </w:pPr>
    </w:p>
    <w:p w14:paraId="32413A89" w14:textId="71DEBB7D" w:rsidR="00BA5791" w:rsidRPr="00AB1295" w:rsidRDefault="00BA5791" w:rsidP="00BA5791">
      <w:pPr>
        <w:jc w:val="center"/>
        <w:rPr>
          <w:color w:val="000000" w:themeColor="text1"/>
          <w:sz w:val="22"/>
          <w:szCs w:val="22"/>
        </w:rPr>
      </w:pPr>
      <w:r>
        <w:rPr>
          <w:color w:val="000000" w:themeColor="text1"/>
          <w:sz w:val="22"/>
          <w:szCs w:val="22"/>
        </w:rPr>
        <w:lastRenderedPageBreak/>
        <w:t xml:space="preserve">Grief </w:t>
      </w:r>
      <w:r w:rsidRPr="00AB1295">
        <w:rPr>
          <w:color w:val="000000" w:themeColor="text1"/>
          <w:sz w:val="22"/>
          <w:szCs w:val="22"/>
        </w:rPr>
        <w:t>Stacking Blocks Discussion Questions</w:t>
      </w:r>
    </w:p>
    <w:p w14:paraId="0B6F7842" w14:textId="05EA76FB" w:rsidR="00BA5791" w:rsidRDefault="00BA5791" w:rsidP="00BA5791">
      <w:pPr>
        <w:jc w:val="center"/>
        <w:rPr>
          <w:color w:val="000000" w:themeColor="text1"/>
          <w:sz w:val="22"/>
          <w:szCs w:val="22"/>
        </w:rPr>
      </w:pPr>
      <w:r w:rsidRPr="00AB1295">
        <w:rPr>
          <w:color w:val="000000" w:themeColor="text1"/>
          <w:sz w:val="22"/>
          <w:szCs w:val="22"/>
        </w:rPr>
        <w:t xml:space="preserve">Ages </w:t>
      </w:r>
      <w:r>
        <w:rPr>
          <w:color w:val="000000" w:themeColor="text1"/>
          <w:sz w:val="22"/>
          <w:szCs w:val="22"/>
        </w:rPr>
        <w:t>5</w:t>
      </w:r>
      <w:r w:rsidRPr="00AB1295">
        <w:rPr>
          <w:color w:val="000000" w:themeColor="text1"/>
          <w:sz w:val="22"/>
          <w:szCs w:val="22"/>
        </w:rPr>
        <w:t>-17</w:t>
      </w:r>
    </w:p>
    <w:p w14:paraId="4E653153" w14:textId="77777777" w:rsidR="00BA5791" w:rsidRDefault="00BA5791" w:rsidP="00BA5791">
      <w:pPr>
        <w:jc w:val="center"/>
        <w:rPr>
          <w:color w:val="000000" w:themeColor="text1"/>
          <w:sz w:val="22"/>
          <w:szCs w:val="22"/>
        </w:rPr>
      </w:pPr>
    </w:p>
    <w:p w14:paraId="1B222395" w14:textId="1CEF14D9" w:rsidR="00BA5791" w:rsidRPr="00880EAA" w:rsidRDefault="007F6ED0" w:rsidP="00BA5791">
      <w:pPr>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1AFF7D49" wp14:editId="4A4573C7">
            <wp:extent cx="2425700" cy="2235200"/>
            <wp:effectExtent l="0" t="0" r="0" b="0"/>
            <wp:docPr id="1" name="Picture 1" descr="A close up of a piece of pap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ef blocks.jpg"/>
                    <pic:cNvPicPr/>
                  </pic:nvPicPr>
                  <pic:blipFill>
                    <a:blip r:embed="rId8">
                      <a:extLst>
                        <a:ext uri="{28A0092B-C50C-407E-A947-70E740481C1C}">
                          <a14:useLocalDpi xmlns:a14="http://schemas.microsoft.com/office/drawing/2010/main" val="0"/>
                        </a:ext>
                      </a:extLst>
                    </a:blip>
                    <a:stretch>
                      <a:fillRect/>
                    </a:stretch>
                  </pic:blipFill>
                  <pic:spPr>
                    <a:xfrm>
                      <a:off x="0" y="0"/>
                      <a:ext cx="2425700" cy="2235200"/>
                    </a:xfrm>
                    <a:prstGeom prst="rect">
                      <a:avLst/>
                    </a:prstGeom>
                  </pic:spPr>
                </pic:pic>
              </a:graphicData>
            </a:graphic>
          </wp:inline>
        </w:drawing>
      </w:r>
    </w:p>
    <w:p w14:paraId="7102AD38" w14:textId="77777777" w:rsidR="00BF101A" w:rsidRPr="00BF101A" w:rsidRDefault="00BF101A" w:rsidP="00BF101A">
      <w:pPr>
        <w:ind w:left="2880" w:firstLine="720"/>
        <w:rPr>
          <w:rFonts w:ascii="Times New Roman" w:hAnsi="Times New Roman" w:cs="Times New Roman"/>
          <w:color w:val="000000" w:themeColor="text1"/>
        </w:rPr>
      </w:pPr>
      <w:r w:rsidRPr="00BF101A">
        <w:rPr>
          <w:rFonts w:ascii="Times New Roman" w:hAnsi="Times New Roman" w:cs="Times New Roman"/>
          <w:color w:val="000000" w:themeColor="text1"/>
        </w:rPr>
        <w:t>Goals:</w:t>
      </w:r>
    </w:p>
    <w:p w14:paraId="6358FAA5" w14:textId="7556BD76" w:rsidR="00BF101A" w:rsidRPr="00BF101A" w:rsidRDefault="00BF101A" w:rsidP="00BF101A">
      <w:pPr>
        <w:ind w:left="2880" w:firstLine="720"/>
        <w:rPr>
          <w:rFonts w:ascii="Times New Roman" w:hAnsi="Times New Roman" w:cs="Times New Roman"/>
          <w:color w:val="000000" w:themeColor="text1"/>
        </w:rPr>
      </w:pPr>
      <w:r>
        <w:rPr>
          <w:rFonts w:ascii="Times New Roman" w:hAnsi="Times New Roman" w:cs="Times New Roman"/>
          <w:color w:val="000000" w:themeColor="text1"/>
        </w:rPr>
        <w:t xml:space="preserve"> 1. Increased </w:t>
      </w:r>
      <w:r w:rsidRPr="00BF101A">
        <w:rPr>
          <w:rFonts w:ascii="Times New Roman" w:hAnsi="Times New Roman" w:cs="Times New Roman"/>
          <w:color w:val="000000" w:themeColor="text1"/>
        </w:rPr>
        <w:t>understanding of grief and loss</w:t>
      </w:r>
    </w:p>
    <w:p w14:paraId="6794852C" w14:textId="1BAF5E97" w:rsidR="00BF101A" w:rsidRPr="00BF101A" w:rsidRDefault="00BF101A" w:rsidP="00BF101A">
      <w:pPr>
        <w:ind w:left="2880" w:firstLine="720"/>
        <w:rPr>
          <w:rFonts w:ascii="Times New Roman" w:hAnsi="Times New Roman" w:cs="Times New Roman"/>
          <w:color w:val="000000" w:themeColor="text1"/>
        </w:rPr>
      </w:pPr>
      <w:r w:rsidRPr="00BF101A">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BF101A">
        <w:rPr>
          <w:rFonts w:ascii="Times New Roman" w:hAnsi="Times New Roman" w:cs="Times New Roman"/>
          <w:color w:val="000000" w:themeColor="text1"/>
        </w:rPr>
        <w:t>Correct irrational thinking relating to past grief.</w:t>
      </w:r>
    </w:p>
    <w:p w14:paraId="47C5E524" w14:textId="77777777" w:rsidR="00BF101A" w:rsidRPr="00BF101A" w:rsidRDefault="00BF101A" w:rsidP="00BF101A">
      <w:pPr>
        <w:ind w:left="2880" w:firstLine="720"/>
        <w:rPr>
          <w:rFonts w:ascii="Times New Roman" w:hAnsi="Times New Roman" w:cs="Times New Roman"/>
          <w:color w:val="000000" w:themeColor="text1"/>
        </w:rPr>
      </w:pPr>
      <w:r w:rsidRPr="00BF101A">
        <w:rPr>
          <w:rFonts w:ascii="Times New Roman" w:hAnsi="Times New Roman" w:cs="Times New Roman"/>
          <w:color w:val="000000" w:themeColor="text1"/>
        </w:rPr>
        <w:t>3. Deal with uncomfortable feelings resulting from grief.</w:t>
      </w:r>
    </w:p>
    <w:p w14:paraId="07BBCA39" w14:textId="0DF46F19" w:rsidR="00BA5791" w:rsidRPr="00BF101A" w:rsidRDefault="00BF101A" w:rsidP="00BF101A">
      <w:pPr>
        <w:ind w:left="2880" w:firstLine="720"/>
        <w:rPr>
          <w:rFonts w:ascii="Times New Roman" w:hAnsi="Times New Roman" w:cs="Times New Roman"/>
          <w:color w:val="000000" w:themeColor="text1"/>
        </w:rPr>
      </w:pPr>
      <w:r w:rsidRPr="00BF101A">
        <w:rPr>
          <w:rFonts w:ascii="Times New Roman" w:hAnsi="Times New Roman" w:cs="Times New Roman"/>
          <w:color w:val="000000" w:themeColor="text1"/>
        </w:rPr>
        <w:t>4. Decrease extreme grief.</w:t>
      </w:r>
    </w:p>
    <w:p w14:paraId="3A23565B" w14:textId="77777777" w:rsidR="00BA5791" w:rsidRPr="00BF101A" w:rsidRDefault="00BA5791" w:rsidP="00880EAA">
      <w:pPr>
        <w:spacing w:after="0" w:line="480" w:lineRule="auto"/>
        <w:ind w:firstLine="720"/>
        <w:rPr>
          <w:rFonts w:ascii="Times New Roman" w:hAnsi="Times New Roman" w:cs="Times New Roman"/>
          <w:color w:val="000000" w:themeColor="text1"/>
        </w:rPr>
      </w:pPr>
      <w:r w:rsidRPr="00BF101A">
        <w:rPr>
          <w:rFonts w:ascii="Times New Roman" w:hAnsi="Times New Roman" w:cs="Times New Roman"/>
          <w:color w:val="000000" w:themeColor="text1"/>
        </w:rPr>
        <w:t xml:space="preserve">I play </w:t>
      </w:r>
      <w:bookmarkStart w:id="2" w:name="_Hlk493755234"/>
      <w:r w:rsidRPr="00BF101A">
        <w:rPr>
          <w:rFonts w:ascii="Times New Roman" w:hAnsi="Times New Roman" w:cs="Times New Roman"/>
          <w:color w:val="000000" w:themeColor="text1"/>
        </w:rPr>
        <w:t xml:space="preserve">Stacking Blocks </w:t>
      </w:r>
      <w:bookmarkEnd w:id="2"/>
      <w:r w:rsidRPr="00BF101A">
        <w:rPr>
          <w:rFonts w:ascii="Times New Roman" w:hAnsi="Times New Roman" w:cs="Times New Roman"/>
          <w:color w:val="000000" w:themeColor="text1"/>
        </w:rPr>
        <w:t xml:space="preserve">in a therapeutic setting because it provides a wonderful opportunity for you and your clients to communicate in a fun way. Great for individual or group. I use the Stacking Blocks rules. The only rules that I use besides the Stacking Blocks are each player has 3 Passes. Your client can say pass 3 times and not have to answer those questions. This helps them to really decide if they are passing because they are uncomfortable or just because they don’t feel like thinking about the question. If playing in a group, no answering another’s question. </w:t>
      </w:r>
    </w:p>
    <w:p w14:paraId="4A499DEF" w14:textId="0EE31EDA" w:rsidR="00BA5791" w:rsidRPr="00BF101A" w:rsidRDefault="00BA5791" w:rsidP="007101A5">
      <w:pPr>
        <w:spacing w:after="0" w:line="480" w:lineRule="auto"/>
        <w:ind w:firstLine="720"/>
        <w:rPr>
          <w:rFonts w:ascii="Times New Roman" w:hAnsi="Times New Roman" w:cs="Times New Roman"/>
          <w:color w:val="000000" w:themeColor="text1"/>
        </w:rPr>
      </w:pPr>
      <w:r w:rsidRPr="00BF101A">
        <w:rPr>
          <w:rFonts w:ascii="Times New Roman" w:hAnsi="Times New Roman" w:cs="Times New Roman"/>
          <w:color w:val="000000" w:themeColor="text1"/>
        </w:rPr>
        <w:t>Sometimes, I do stop the game for a short discussion about a question that everyone wants to comment on but I usually put that block to the side as one we as a group can discuss later.  I usually see or hear many opportunities for later individual discussion with clients. Please read through the questions to make sure they are appropriate for your group.</w:t>
      </w:r>
    </w:p>
    <w:p w14:paraId="4676121E" w14:textId="7FDE204B" w:rsidR="00BA5791" w:rsidRPr="00BF101A" w:rsidRDefault="00BA5791" w:rsidP="00880EAA">
      <w:pPr>
        <w:spacing w:after="0" w:line="480" w:lineRule="auto"/>
        <w:ind w:firstLine="720"/>
        <w:rPr>
          <w:rFonts w:ascii="Times New Roman" w:hAnsi="Times New Roman" w:cs="Times New Roman"/>
          <w:color w:val="000000" w:themeColor="text1"/>
        </w:rPr>
      </w:pPr>
      <w:r w:rsidRPr="00BF101A">
        <w:rPr>
          <w:rFonts w:ascii="Times New Roman" w:hAnsi="Times New Roman" w:cs="Times New Roman"/>
          <w:color w:val="000000" w:themeColor="text1"/>
        </w:rPr>
        <w:t xml:space="preserve">If you already have the </w:t>
      </w:r>
      <w:r w:rsidR="00D61239" w:rsidRPr="00BF101A">
        <w:rPr>
          <w:rFonts w:ascii="Times New Roman" w:hAnsi="Times New Roman" w:cs="Times New Roman"/>
          <w:color w:val="000000" w:themeColor="text1"/>
        </w:rPr>
        <w:t>T</w:t>
      </w:r>
      <w:r w:rsidRPr="00BF101A">
        <w:rPr>
          <w:rFonts w:ascii="Times New Roman" w:hAnsi="Times New Roman" w:cs="Times New Roman"/>
          <w:color w:val="000000" w:themeColor="text1"/>
        </w:rPr>
        <w:t>een discussion quest</w:t>
      </w:r>
      <w:r w:rsidR="00786459" w:rsidRPr="00BF101A">
        <w:rPr>
          <w:rFonts w:ascii="Times New Roman" w:hAnsi="Times New Roman" w:cs="Times New Roman"/>
          <w:color w:val="000000" w:themeColor="text1"/>
        </w:rPr>
        <w:t xml:space="preserve">ions on your Stacking Blocks </w:t>
      </w:r>
      <w:r w:rsidRPr="00BF101A">
        <w:rPr>
          <w:rFonts w:ascii="Times New Roman" w:hAnsi="Times New Roman" w:cs="Times New Roman"/>
          <w:color w:val="000000" w:themeColor="text1"/>
        </w:rPr>
        <w:t xml:space="preserve">just add these labels to another side of the same blocks and then highlight all the Grief Questions. For example, when you use the blocks you tell the clients </w:t>
      </w:r>
      <w:r w:rsidR="00786459" w:rsidRPr="00BF101A">
        <w:rPr>
          <w:rFonts w:ascii="Times New Roman" w:hAnsi="Times New Roman" w:cs="Times New Roman"/>
          <w:color w:val="000000" w:themeColor="text1"/>
        </w:rPr>
        <w:t>you</w:t>
      </w:r>
      <w:r w:rsidRPr="00BF101A">
        <w:rPr>
          <w:rFonts w:ascii="Times New Roman" w:hAnsi="Times New Roman" w:cs="Times New Roman"/>
          <w:color w:val="000000" w:themeColor="text1"/>
        </w:rPr>
        <w:t xml:space="preserve"> will only answer the questions that are highlighted blue.</w:t>
      </w:r>
      <w:r w:rsidR="00EF050D" w:rsidRPr="00BF101A">
        <w:rPr>
          <w:rFonts w:ascii="Times New Roman" w:hAnsi="Times New Roman" w:cs="Times New Roman"/>
          <w:color w:val="000000" w:themeColor="text1"/>
        </w:rPr>
        <w:t xml:space="preserve"> When answering the questions make sure all players use the deceased’s name where there is a blank space.</w:t>
      </w:r>
    </w:p>
    <w:p w14:paraId="06B69C0F" w14:textId="78B4ADA2" w:rsidR="00BA5791" w:rsidRPr="00BF101A" w:rsidRDefault="00BA5791" w:rsidP="007101A5">
      <w:pPr>
        <w:spacing w:after="0" w:line="480" w:lineRule="auto"/>
        <w:ind w:firstLine="720"/>
        <w:rPr>
          <w:rFonts w:ascii="Times New Roman" w:hAnsi="Times New Roman" w:cs="Times New Roman"/>
          <w:color w:val="000000" w:themeColor="text1"/>
        </w:rPr>
      </w:pPr>
      <w:r w:rsidRPr="00BF101A">
        <w:rPr>
          <w:rFonts w:ascii="Times New Roman" w:hAnsi="Times New Roman" w:cs="Times New Roman"/>
          <w:color w:val="000000" w:themeColor="text1"/>
        </w:rPr>
        <w:t>The template will work with Avery 5160 labels (you may need to trim slightly) or you can print on normal copy paper and cut and paste the questions to the blocks. I have had the blocks pictured since 2009 and they have been used by many hands and are still in great condition.</w:t>
      </w:r>
    </w:p>
    <w:p w14:paraId="268DAE70" w14:textId="77777777" w:rsidR="00BA5791" w:rsidRPr="00BF101A" w:rsidRDefault="00BA5791" w:rsidP="00BA5791">
      <w:pPr>
        <w:spacing w:after="0" w:line="480" w:lineRule="auto"/>
        <w:rPr>
          <w:rFonts w:ascii="Times New Roman" w:hAnsi="Times New Roman" w:cs="Times New Roman"/>
          <w:color w:val="000000" w:themeColor="text1"/>
        </w:rPr>
      </w:pPr>
      <w:r w:rsidRPr="00BF101A">
        <w:rPr>
          <w:rFonts w:ascii="Times New Roman" w:hAnsi="Times New Roman" w:cs="Times New Roman"/>
          <w:color w:val="000000" w:themeColor="text1"/>
        </w:rPr>
        <w:t>I hope these are helpful to you.</w:t>
      </w:r>
    </w:p>
    <w:p w14:paraId="0E9A91F7" w14:textId="755AD205" w:rsidR="00AB1295" w:rsidRPr="00BF101A" w:rsidRDefault="00BA5791" w:rsidP="00AB1295">
      <w:pPr>
        <w:spacing w:after="0" w:line="480" w:lineRule="auto"/>
        <w:rPr>
          <w:rFonts w:ascii="Times New Roman" w:hAnsi="Times New Roman" w:cs="Times New Roman"/>
          <w:color w:val="000000" w:themeColor="text1"/>
        </w:rPr>
      </w:pPr>
      <w:r w:rsidRPr="00BF101A">
        <w:rPr>
          <w:rFonts w:ascii="Times New Roman" w:hAnsi="Times New Roman" w:cs="Times New Roman"/>
          <w:color w:val="000000" w:themeColor="text1"/>
        </w:rPr>
        <w:t>Donalisa Helsley, LCSW</w:t>
      </w:r>
    </w:p>
    <w:sectPr w:rsidR="00AB1295" w:rsidRPr="00BF101A">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2D0F" w14:textId="77777777" w:rsidR="0051363F" w:rsidRDefault="0051363F" w:rsidP="0051363F">
      <w:pPr>
        <w:spacing w:after="0" w:line="240" w:lineRule="auto"/>
      </w:pPr>
      <w:r>
        <w:separator/>
      </w:r>
    </w:p>
  </w:endnote>
  <w:endnote w:type="continuationSeparator" w:id="0">
    <w:p w14:paraId="717B08C5" w14:textId="77777777" w:rsidR="0051363F" w:rsidRDefault="0051363F" w:rsidP="0051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DAE4D" w14:textId="77777777" w:rsidR="0051363F" w:rsidRDefault="0051363F" w:rsidP="0051363F">
      <w:pPr>
        <w:spacing w:after="0" w:line="240" w:lineRule="auto"/>
      </w:pPr>
      <w:r>
        <w:separator/>
      </w:r>
    </w:p>
  </w:footnote>
  <w:footnote w:type="continuationSeparator" w:id="0">
    <w:p w14:paraId="51512836" w14:textId="77777777" w:rsidR="0051363F" w:rsidRDefault="0051363F" w:rsidP="00513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B42CA"/>
    <w:multiLevelType w:val="multilevel"/>
    <w:tmpl w:val="21F63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formatting="1" w:enforcement="1" w:cryptProviderType="rsaAES" w:cryptAlgorithmClass="hash" w:cryptAlgorithmType="typeAny" w:cryptAlgorithmSid="14" w:cryptSpinCount="100000" w:hash="M8IUYnZox6f+ta/VorAGOkSS6Fxafmr80bGS+BCfRPEZ8lDrTdjyVJ9XurrQWC6PQmqKX01ITMfCcbCJXyLyXw==" w:salt="z7zUMcxXo8RpkD27Sg8oc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D5"/>
    <w:rsid w:val="00040C1A"/>
    <w:rsid w:val="00174363"/>
    <w:rsid w:val="003C0255"/>
    <w:rsid w:val="0051363F"/>
    <w:rsid w:val="00562AB7"/>
    <w:rsid w:val="005E7644"/>
    <w:rsid w:val="005F7148"/>
    <w:rsid w:val="00650482"/>
    <w:rsid w:val="00651A00"/>
    <w:rsid w:val="00696D1A"/>
    <w:rsid w:val="00702F8A"/>
    <w:rsid w:val="007101A5"/>
    <w:rsid w:val="007540C9"/>
    <w:rsid w:val="00757A16"/>
    <w:rsid w:val="00786459"/>
    <w:rsid w:val="007F6ED0"/>
    <w:rsid w:val="00816F0E"/>
    <w:rsid w:val="00840480"/>
    <w:rsid w:val="00880EAA"/>
    <w:rsid w:val="00900967"/>
    <w:rsid w:val="0096398F"/>
    <w:rsid w:val="00966AD9"/>
    <w:rsid w:val="00993630"/>
    <w:rsid w:val="00A40A8B"/>
    <w:rsid w:val="00A55247"/>
    <w:rsid w:val="00AB1295"/>
    <w:rsid w:val="00AF03DE"/>
    <w:rsid w:val="00B713E2"/>
    <w:rsid w:val="00B82652"/>
    <w:rsid w:val="00B9496B"/>
    <w:rsid w:val="00BA5791"/>
    <w:rsid w:val="00BB2326"/>
    <w:rsid w:val="00BC2AAE"/>
    <w:rsid w:val="00BD60E4"/>
    <w:rsid w:val="00BE30EC"/>
    <w:rsid w:val="00BE64D5"/>
    <w:rsid w:val="00BF101A"/>
    <w:rsid w:val="00C3582A"/>
    <w:rsid w:val="00C83ECF"/>
    <w:rsid w:val="00C91049"/>
    <w:rsid w:val="00C9356B"/>
    <w:rsid w:val="00D55EDC"/>
    <w:rsid w:val="00D61239"/>
    <w:rsid w:val="00DA4F33"/>
    <w:rsid w:val="00DD37CA"/>
    <w:rsid w:val="00DE068D"/>
    <w:rsid w:val="00E32AF0"/>
    <w:rsid w:val="00E32BC4"/>
    <w:rsid w:val="00E96951"/>
    <w:rsid w:val="00EF050D"/>
    <w:rsid w:val="00F7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35D7"/>
  <w15:chartTrackingRefBased/>
  <w15:docId w15:val="{AF987BA3-1397-43EA-8FBF-A9BCC291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A78470" w:themeColor="text2" w:themeTint="99"/>
        <w:lang w:val="en-US" w:eastAsia="ja-JP" w:bidi="ar-SA"/>
      </w:rPr>
    </w:rPrDefault>
    <w:pPrDefault>
      <w:pPr>
        <w:spacing w:after="200" w:line="21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0E4"/>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F0A22E" w:themeColor="accent1"/>
      <w:sz w:val="24"/>
      <w:szCs w:val="24"/>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A5644E"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140"/>
      <w:contextualSpacing/>
      <w:jc w:val="center"/>
    </w:pPr>
    <w:rPr>
      <w:rFonts w:asciiTheme="majorHAnsi" w:eastAsiaTheme="majorEastAsia" w:hAnsiTheme="majorHAnsi" w:cstheme="majorBidi"/>
      <w:kern w:val="28"/>
      <w:sz w:val="40"/>
      <w:szCs w:val="40"/>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0A22E"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5644E" w:themeColor="accent2"/>
      <w:sz w:val="24"/>
      <w:szCs w:val="24"/>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itleChar">
    <w:name w:val="Title Char"/>
    <w:basedOn w:val="DefaultParagraphFont"/>
    <w:link w:val="Title"/>
    <w:rsid w:val="0051363F"/>
    <w:rPr>
      <w:rFonts w:asciiTheme="majorHAnsi" w:eastAsiaTheme="majorEastAsia" w:hAnsiTheme="majorHAnsi" w:cstheme="majorBidi"/>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pe%20Health%20Harmony\AppData\Roaming\Microsoft\Templates\Jar%20labels%20(Utensil%20design,%2030%20per%20page,%20works%20with%20Avery%205160).dotx" TargetMode="External"/></Relationships>
</file>

<file path=word/theme/theme1.xml><?xml version="1.0" encoding="utf-8"?>
<a:theme xmlns:a="http://schemas.openxmlformats.org/drawingml/2006/main" name="Office Theme">
  <a:themeElements>
    <a:clrScheme name="Restaurant">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17448D"/>
      </a:hlink>
      <a:folHlink>
        <a:srgbClr val="4E1E29"/>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EDF0E7-E5CC-4FCB-9248-60FC227C0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Jar labels (Utensil design, 30 per page, works with Avery 5160)</Template>
  <TotalTime>10</TotalTime>
  <Pages>3</Pages>
  <Words>864</Words>
  <Characters>4931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Journey Through Grief Game Questions</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Through Grief Game Questions</dc:title>
  <dc:subject/>
  <dc:creator>Hope Health Harmony;Donalisa Helsley</dc:creator>
  <cp:keywords/>
  <dc:description/>
  <cp:lastModifiedBy>Hope Health  Harmony Counseling</cp:lastModifiedBy>
  <cp:revision>5</cp:revision>
  <cp:lastPrinted>2017-10-25T14:00:00Z</cp:lastPrinted>
  <dcterms:created xsi:type="dcterms:W3CDTF">2017-11-08T15:23:00Z</dcterms:created>
  <dcterms:modified xsi:type="dcterms:W3CDTF">2017-11-08T15:39:00Z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TC039885599991</vt:lpwstr>
  </property>
</Properties>
</file>