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710" w:type="dxa"/>
        <w:jc w:val="center"/>
        <w:tblLayout w:type="fixed"/>
        <w:tblCellMar>
          <w:left w:w="0" w:type="dxa"/>
          <w:right w:w="0" w:type="dxa"/>
        </w:tblCellMar>
        <w:tblLook w:val="04A0" w:firstRow="1" w:lastRow="0" w:firstColumn="1" w:lastColumn="0" w:noHBand="0" w:noVBand="1"/>
      </w:tblPr>
      <w:tblGrid>
        <w:gridCol w:w="259"/>
        <w:gridCol w:w="58"/>
        <w:gridCol w:w="3154"/>
        <w:gridCol w:w="58"/>
        <w:gridCol w:w="259"/>
        <w:gridCol w:w="173"/>
        <w:gridCol w:w="259"/>
        <w:gridCol w:w="58"/>
        <w:gridCol w:w="3154"/>
        <w:gridCol w:w="58"/>
        <w:gridCol w:w="259"/>
        <w:gridCol w:w="173"/>
        <w:gridCol w:w="259"/>
        <w:gridCol w:w="58"/>
        <w:gridCol w:w="3154"/>
        <w:gridCol w:w="58"/>
        <w:gridCol w:w="259"/>
      </w:tblGrid>
      <w:tr w:rsidR="00D55EDC" w:rsidRPr="00BC2AAE" w14:paraId="3BDB2D19" w14:textId="77777777">
        <w:trPr>
          <w:trHeight w:hRule="exact" w:val="1440"/>
          <w:jc w:val="center"/>
        </w:trPr>
        <w:tc>
          <w:tcPr>
            <w:tcW w:w="259" w:type="dxa"/>
            <w:tcBorders>
              <w:right w:val="single" w:sz="4" w:space="0" w:color="C4AD9F" w:themeColor="text2" w:themeTint="66"/>
            </w:tcBorders>
            <w:vAlign w:val="bottom"/>
          </w:tcPr>
          <w:p w14:paraId="6BA5CDC6" w14:textId="77777777" w:rsidR="00D55EDC" w:rsidRPr="00BC2AAE" w:rsidRDefault="00D55EDC">
            <w:pPr>
              <w:jc w:val="center"/>
              <w:rPr>
                <w:sz w:val="22"/>
                <w:szCs w:val="22"/>
              </w:rPr>
            </w:pPr>
            <w:bookmarkStart w:id="0" w:name="_Hlk493693272"/>
          </w:p>
        </w:tc>
        <w:tc>
          <w:tcPr>
            <w:tcW w:w="58" w:type="dxa"/>
            <w:tcBorders>
              <w:left w:val="single" w:sz="4" w:space="0" w:color="C4AD9F" w:themeColor="text2" w:themeTint="66"/>
              <w:right w:val="single" w:sz="2" w:space="0" w:color="C4AD9F" w:themeColor="text2" w:themeTint="66"/>
            </w:tcBorders>
            <w:vAlign w:val="bottom"/>
          </w:tcPr>
          <w:p w14:paraId="52D42488" w14:textId="77777777" w:rsidR="00D55EDC" w:rsidRPr="00BC2AAE" w:rsidRDefault="00D55EDC">
            <w:pPr>
              <w:jc w:val="center"/>
              <w:rPr>
                <w:sz w:val="22"/>
                <w:szCs w:val="22"/>
              </w:rPr>
            </w:pPr>
          </w:p>
        </w:tc>
        <w:tc>
          <w:tcPr>
            <w:tcW w:w="3154" w:type="dxa"/>
            <w:tcBorders>
              <w:left w:val="single" w:sz="2" w:space="0" w:color="C4AD9F" w:themeColor="text2" w:themeTint="66"/>
              <w:right w:val="single" w:sz="2" w:space="0" w:color="C4AD9F" w:themeColor="text2" w:themeTint="66"/>
            </w:tcBorders>
            <w:vAlign w:val="bottom"/>
          </w:tcPr>
          <w:p w14:paraId="2F8A5C22" w14:textId="77777777" w:rsidR="00D55EDC" w:rsidRPr="00BC2AAE" w:rsidRDefault="00BE64D5">
            <w:pPr>
              <w:pStyle w:val="Title"/>
              <w:rPr>
                <w:rFonts w:asciiTheme="minorHAnsi" w:hAnsiTheme="minorHAnsi"/>
                <w:sz w:val="22"/>
                <w:szCs w:val="22"/>
              </w:rPr>
            </w:pPr>
            <w:r w:rsidRPr="00BC2AAE">
              <w:rPr>
                <w:rFonts w:asciiTheme="minorHAnsi" w:eastAsiaTheme="minorHAnsi" w:hAnsiTheme="minorHAnsi" w:cstheme="minorBidi"/>
                <w:color w:val="auto"/>
                <w:kern w:val="0"/>
                <w:sz w:val="22"/>
                <w:szCs w:val="22"/>
                <w:lang w:eastAsia="en-US"/>
              </w:rPr>
              <w:t xml:space="preserve">Why do people </w:t>
            </w:r>
            <w:bookmarkStart w:id="1" w:name="_GoBack"/>
            <w:r w:rsidRPr="00BC2AAE">
              <w:rPr>
                <w:rFonts w:asciiTheme="minorHAnsi" w:eastAsiaTheme="minorHAnsi" w:hAnsiTheme="minorHAnsi" w:cstheme="minorBidi"/>
                <w:color w:val="auto"/>
                <w:kern w:val="0"/>
                <w:sz w:val="22"/>
                <w:szCs w:val="22"/>
                <w:lang w:eastAsia="en-US"/>
              </w:rPr>
              <w:t xml:space="preserve">self </w:t>
            </w:r>
            <w:bookmarkEnd w:id="1"/>
            <w:r w:rsidRPr="00BC2AAE">
              <w:rPr>
                <w:rFonts w:asciiTheme="minorHAnsi" w:eastAsiaTheme="minorHAnsi" w:hAnsiTheme="minorHAnsi" w:cstheme="minorBidi"/>
                <w:color w:val="auto"/>
                <w:kern w:val="0"/>
                <w:sz w:val="22"/>
                <w:szCs w:val="22"/>
                <w:lang w:eastAsia="en-US"/>
              </w:rPr>
              <w:t>-harm?</w:t>
            </w:r>
          </w:p>
          <w:p w14:paraId="69FD5F50" w14:textId="77777777" w:rsidR="00D55EDC" w:rsidRPr="00BC2AAE" w:rsidRDefault="00D55EDC">
            <w:pPr>
              <w:jc w:val="center"/>
              <w:rPr>
                <w:sz w:val="22"/>
                <w:szCs w:val="22"/>
              </w:rPr>
            </w:pPr>
          </w:p>
        </w:tc>
        <w:tc>
          <w:tcPr>
            <w:tcW w:w="58" w:type="dxa"/>
            <w:tcBorders>
              <w:left w:val="single" w:sz="2" w:space="0" w:color="C4AD9F" w:themeColor="text2" w:themeTint="66"/>
              <w:right w:val="single" w:sz="4" w:space="0" w:color="C4AD9F" w:themeColor="text2" w:themeTint="66"/>
            </w:tcBorders>
            <w:vAlign w:val="bottom"/>
          </w:tcPr>
          <w:p w14:paraId="383E6D89" w14:textId="77777777" w:rsidR="00D55EDC" w:rsidRPr="00BC2AAE" w:rsidRDefault="00D55EDC">
            <w:pPr>
              <w:jc w:val="center"/>
              <w:rPr>
                <w:sz w:val="22"/>
                <w:szCs w:val="22"/>
              </w:rPr>
            </w:pPr>
          </w:p>
        </w:tc>
        <w:tc>
          <w:tcPr>
            <w:tcW w:w="259" w:type="dxa"/>
            <w:tcBorders>
              <w:left w:val="single" w:sz="4" w:space="0" w:color="C4AD9F" w:themeColor="text2" w:themeTint="66"/>
            </w:tcBorders>
            <w:vAlign w:val="bottom"/>
          </w:tcPr>
          <w:p w14:paraId="4DFCE2B5" w14:textId="77777777" w:rsidR="00D55EDC" w:rsidRPr="00BC2AAE" w:rsidRDefault="00D55EDC">
            <w:pPr>
              <w:jc w:val="center"/>
              <w:rPr>
                <w:sz w:val="22"/>
                <w:szCs w:val="22"/>
              </w:rPr>
            </w:pPr>
          </w:p>
        </w:tc>
        <w:tc>
          <w:tcPr>
            <w:tcW w:w="173" w:type="dxa"/>
            <w:vAlign w:val="bottom"/>
          </w:tcPr>
          <w:p w14:paraId="79920D98" w14:textId="77777777" w:rsidR="00D55EDC" w:rsidRPr="00BC2AAE" w:rsidRDefault="00D55EDC">
            <w:pPr>
              <w:jc w:val="center"/>
              <w:rPr>
                <w:sz w:val="22"/>
                <w:szCs w:val="22"/>
              </w:rPr>
            </w:pPr>
          </w:p>
        </w:tc>
        <w:tc>
          <w:tcPr>
            <w:tcW w:w="259" w:type="dxa"/>
            <w:tcBorders>
              <w:right w:val="single" w:sz="4" w:space="0" w:color="C4AD9F" w:themeColor="text2" w:themeTint="66"/>
            </w:tcBorders>
            <w:vAlign w:val="bottom"/>
          </w:tcPr>
          <w:p w14:paraId="73208A3C" w14:textId="77777777" w:rsidR="00D55EDC" w:rsidRPr="00BC2AAE" w:rsidRDefault="00D55EDC">
            <w:pPr>
              <w:jc w:val="center"/>
              <w:rPr>
                <w:sz w:val="22"/>
                <w:szCs w:val="22"/>
              </w:rPr>
            </w:pPr>
          </w:p>
        </w:tc>
        <w:tc>
          <w:tcPr>
            <w:tcW w:w="58" w:type="dxa"/>
            <w:tcBorders>
              <w:left w:val="single" w:sz="4" w:space="0" w:color="C4AD9F" w:themeColor="text2" w:themeTint="66"/>
              <w:right w:val="single" w:sz="2" w:space="0" w:color="C4AD9F" w:themeColor="text2" w:themeTint="66"/>
            </w:tcBorders>
            <w:vAlign w:val="bottom"/>
          </w:tcPr>
          <w:p w14:paraId="4264101D" w14:textId="77777777" w:rsidR="00D55EDC" w:rsidRPr="00BC2AAE" w:rsidRDefault="00D55EDC">
            <w:pPr>
              <w:jc w:val="center"/>
              <w:rPr>
                <w:sz w:val="22"/>
                <w:szCs w:val="22"/>
              </w:rPr>
            </w:pPr>
          </w:p>
        </w:tc>
        <w:tc>
          <w:tcPr>
            <w:tcW w:w="3154" w:type="dxa"/>
            <w:tcBorders>
              <w:left w:val="single" w:sz="2" w:space="0" w:color="C4AD9F" w:themeColor="text2" w:themeTint="66"/>
              <w:right w:val="single" w:sz="2" w:space="0" w:color="C4AD9F" w:themeColor="text2" w:themeTint="66"/>
            </w:tcBorders>
            <w:vAlign w:val="bottom"/>
          </w:tcPr>
          <w:p w14:paraId="13CB0D2B" w14:textId="77777777" w:rsidR="00D55EDC" w:rsidRPr="00BC2AAE" w:rsidRDefault="00BE64D5">
            <w:pPr>
              <w:pStyle w:val="Title"/>
              <w:rPr>
                <w:rFonts w:asciiTheme="minorHAnsi" w:hAnsiTheme="minorHAnsi"/>
                <w:sz w:val="22"/>
                <w:szCs w:val="22"/>
              </w:rPr>
            </w:pPr>
            <w:r w:rsidRPr="00BC2AAE">
              <w:rPr>
                <w:rFonts w:asciiTheme="minorHAnsi" w:eastAsia="Calibri" w:hAnsiTheme="minorHAnsi" w:cs="Times New Roman"/>
                <w:color w:val="auto"/>
                <w:kern w:val="0"/>
                <w:sz w:val="22"/>
                <w:szCs w:val="22"/>
                <w:lang w:eastAsia="en-US"/>
              </w:rPr>
              <w:t>Has an adult ever hurt you? Would you like to talk about it?</w:t>
            </w:r>
          </w:p>
          <w:p w14:paraId="6FC4DBEC" w14:textId="77777777" w:rsidR="00D55EDC" w:rsidRPr="00BC2AAE" w:rsidRDefault="00D55EDC">
            <w:pPr>
              <w:jc w:val="center"/>
              <w:rPr>
                <w:sz w:val="22"/>
                <w:szCs w:val="22"/>
              </w:rPr>
            </w:pPr>
          </w:p>
        </w:tc>
        <w:tc>
          <w:tcPr>
            <w:tcW w:w="58" w:type="dxa"/>
            <w:tcBorders>
              <w:left w:val="single" w:sz="2" w:space="0" w:color="C4AD9F" w:themeColor="text2" w:themeTint="66"/>
              <w:right w:val="single" w:sz="4" w:space="0" w:color="C4AD9F" w:themeColor="text2" w:themeTint="66"/>
            </w:tcBorders>
            <w:vAlign w:val="bottom"/>
          </w:tcPr>
          <w:p w14:paraId="6E35DA80" w14:textId="77777777" w:rsidR="00D55EDC" w:rsidRPr="00BC2AAE" w:rsidRDefault="00D55EDC">
            <w:pPr>
              <w:jc w:val="center"/>
              <w:rPr>
                <w:sz w:val="22"/>
                <w:szCs w:val="22"/>
              </w:rPr>
            </w:pPr>
          </w:p>
        </w:tc>
        <w:tc>
          <w:tcPr>
            <w:tcW w:w="259" w:type="dxa"/>
            <w:tcBorders>
              <w:left w:val="single" w:sz="4" w:space="0" w:color="C4AD9F" w:themeColor="text2" w:themeTint="66"/>
            </w:tcBorders>
            <w:vAlign w:val="bottom"/>
          </w:tcPr>
          <w:p w14:paraId="230C64C0" w14:textId="77777777" w:rsidR="00D55EDC" w:rsidRPr="00BC2AAE" w:rsidRDefault="00D55EDC">
            <w:pPr>
              <w:jc w:val="center"/>
              <w:rPr>
                <w:sz w:val="22"/>
                <w:szCs w:val="22"/>
              </w:rPr>
            </w:pPr>
          </w:p>
        </w:tc>
        <w:tc>
          <w:tcPr>
            <w:tcW w:w="173" w:type="dxa"/>
            <w:vAlign w:val="bottom"/>
          </w:tcPr>
          <w:p w14:paraId="2D81E428" w14:textId="77777777" w:rsidR="00D55EDC" w:rsidRPr="00BC2AAE" w:rsidRDefault="00D55EDC">
            <w:pPr>
              <w:jc w:val="center"/>
              <w:rPr>
                <w:sz w:val="22"/>
                <w:szCs w:val="22"/>
              </w:rPr>
            </w:pPr>
          </w:p>
        </w:tc>
        <w:tc>
          <w:tcPr>
            <w:tcW w:w="259" w:type="dxa"/>
            <w:tcBorders>
              <w:right w:val="single" w:sz="4" w:space="0" w:color="C4AD9F" w:themeColor="text2" w:themeTint="66"/>
            </w:tcBorders>
            <w:vAlign w:val="bottom"/>
          </w:tcPr>
          <w:p w14:paraId="6B1A942B" w14:textId="77777777" w:rsidR="00D55EDC" w:rsidRPr="00BC2AAE" w:rsidRDefault="00D55EDC">
            <w:pPr>
              <w:jc w:val="center"/>
              <w:rPr>
                <w:sz w:val="22"/>
                <w:szCs w:val="22"/>
              </w:rPr>
            </w:pPr>
          </w:p>
        </w:tc>
        <w:tc>
          <w:tcPr>
            <w:tcW w:w="58" w:type="dxa"/>
            <w:tcBorders>
              <w:left w:val="single" w:sz="4" w:space="0" w:color="C4AD9F" w:themeColor="text2" w:themeTint="66"/>
              <w:right w:val="single" w:sz="2" w:space="0" w:color="C4AD9F" w:themeColor="text2" w:themeTint="66"/>
            </w:tcBorders>
            <w:vAlign w:val="bottom"/>
          </w:tcPr>
          <w:p w14:paraId="75B313F4" w14:textId="77777777" w:rsidR="00D55EDC" w:rsidRPr="00BC2AAE" w:rsidRDefault="00D55EDC">
            <w:pPr>
              <w:jc w:val="center"/>
              <w:rPr>
                <w:sz w:val="22"/>
                <w:szCs w:val="22"/>
              </w:rPr>
            </w:pPr>
          </w:p>
        </w:tc>
        <w:tc>
          <w:tcPr>
            <w:tcW w:w="3154" w:type="dxa"/>
            <w:tcBorders>
              <w:left w:val="single" w:sz="2" w:space="0" w:color="C4AD9F" w:themeColor="text2" w:themeTint="66"/>
              <w:right w:val="single" w:sz="2" w:space="0" w:color="C4AD9F" w:themeColor="text2" w:themeTint="66"/>
            </w:tcBorders>
            <w:vAlign w:val="bottom"/>
          </w:tcPr>
          <w:p w14:paraId="72116BDA" w14:textId="77777777" w:rsidR="00D55EDC" w:rsidRPr="00BC2AAE" w:rsidRDefault="00F71B13">
            <w:pPr>
              <w:pStyle w:val="Title"/>
              <w:rPr>
                <w:rFonts w:asciiTheme="minorHAnsi" w:hAnsiTheme="minorHAnsi"/>
                <w:sz w:val="22"/>
                <w:szCs w:val="22"/>
              </w:rPr>
            </w:pPr>
            <w:r w:rsidRPr="00BC2AAE">
              <w:rPr>
                <w:rFonts w:asciiTheme="minorHAnsi" w:eastAsia="Calibri" w:hAnsiTheme="minorHAnsi" w:cs="Times New Roman"/>
                <w:color w:val="auto"/>
                <w:kern w:val="0"/>
                <w:sz w:val="22"/>
                <w:szCs w:val="22"/>
                <w:lang w:eastAsia="en-US"/>
              </w:rPr>
              <w:t>What kind of lies do you tell your parents?</w:t>
            </w:r>
          </w:p>
          <w:p w14:paraId="21637FE9" w14:textId="77777777" w:rsidR="00D55EDC" w:rsidRPr="00BC2AAE" w:rsidRDefault="00D55EDC">
            <w:pPr>
              <w:jc w:val="center"/>
              <w:rPr>
                <w:sz w:val="22"/>
                <w:szCs w:val="22"/>
              </w:rPr>
            </w:pPr>
          </w:p>
        </w:tc>
        <w:tc>
          <w:tcPr>
            <w:tcW w:w="58" w:type="dxa"/>
            <w:tcBorders>
              <w:left w:val="single" w:sz="2" w:space="0" w:color="C4AD9F" w:themeColor="text2" w:themeTint="66"/>
              <w:right w:val="single" w:sz="4" w:space="0" w:color="C4AD9F" w:themeColor="text2" w:themeTint="66"/>
            </w:tcBorders>
            <w:vAlign w:val="bottom"/>
          </w:tcPr>
          <w:p w14:paraId="012ECEE9" w14:textId="77777777" w:rsidR="00D55EDC" w:rsidRPr="00BC2AAE" w:rsidRDefault="00D55EDC">
            <w:pPr>
              <w:jc w:val="center"/>
              <w:rPr>
                <w:sz w:val="22"/>
                <w:szCs w:val="22"/>
              </w:rPr>
            </w:pPr>
          </w:p>
        </w:tc>
        <w:tc>
          <w:tcPr>
            <w:tcW w:w="259" w:type="dxa"/>
            <w:tcBorders>
              <w:left w:val="single" w:sz="4" w:space="0" w:color="C4AD9F" w:themeColor="text2" w:themeTint="66"/>
            </w:tcBorders>
            <w:vAlign w:val="bottom"/>
          </w:tcPr>
          <w:p w14:paraId="7BC47C22" w14:textId="77777777" w:rsidR="00D55EDC" w:rsidRPr="00BC2AAE" w:rsidRDefault="00D55EDC">
            <w:pPr>
              <w:jc w:val="center"/>
              <w:rPr>
                <w:sz w:val="22"/>
                <w:szCs w:val="22"/>
              </w:rPr>
            </w:pPr>
          </w:p>
        </w:tc>
      </w:tr>
      <w:tr w:rsidR="00D55EDC" w:rsidRPr="00BC2AAE" w14:paraId="41EB91BA" w14:textId="77777777">
        <w:trPr>
          <w:trHeight w:hRule="exact" w:val="1440"/>
          <w:jc w:val="center"/>
        </w:trPr>
        <w:tc>
          <w:tcPr>
            <w:tcW w:w="259" w:type="dxa"/>
            <w:tcBorders>
              <w:right w:val="single" w:sz="4" w:space="0" w:color="C4AD9F" w:themeColor="text2" w:themeTint="66"/>
            </w:tcBorders>
            <w:vAlign w:val="bottom"/>
          </w:tcPr>
          <w:p w14:paraId="625DEA20" w14:textId="77777777" w:rsidR="00D55EDC" w:rsidRPr="00BC2AAE" w:rsidRDefault="00D55EDC">
            <w:pPr>
              <w:jc w:val="center"/>
              <w:rPr>
                <w:sz w:val="22"/>
                <w:szCs w:val="22"/>
              </w:rPr>
            </w:pPr>
          </w:p>
        </w:tc>
        <w:tc>
          <w:tcPr>
            <w:tcW w:w="58" w:type="dxa"/>
            <w:tcBorders>
              <w:left w:val="single" w:sz="4" w:space="0" w:color="C4AD9F" w:themeColor="text2" w:themeTint="66"/>
              <w:right w:val="single" w:sz="2" w:space="0" w:color="C4AD9F" w:themeColor="text2" w:themeTint="66"/>
            </w:tcBorders>
            <w:vAlign w:val="bottom"/>
          </w:tcPr>
          <w:p w14:paraId="47EBC9DB" w14:textId="77777777" w:rsidR="00D55EDC" w:rsidRPr="00BC2AAE" w:rsidRDefault="00D55EDC">
            <w:pPr>
              <w:jc w:val="center"/>
              <w:rPr>
                <w:sz w:val="22"/>
                <w:szCs w:val="22"/>
              </w:rPr>
            </w:pPr>
          </w:p>
        </w:tc>
        <w:tc>
          <w:tcPr>
            <w:tcW w:w="3154" w:type="dxa"/>
            <w:tcBorders>
              <w:left w:val="single" w:sz="2" w:space="0" w:color="C4AD9F" w:themeColor="text2" w:themeTint="66"/>
              <w:right w:val="single" w:sz="2" w:space="0" w:color="C4AD9F" w:themeColor="text2" w:themeTint="66"/>
            </w:tcBorders>
            <w:vAlign w:val="bottom"/>
          </w:tcPr>
          <w:p w14:paraId="3BABB68B" w14:textId="77777777" w:rsidR="00D55EDC" w:rsidRPr="00BC2AAE" w:rsidRDefault="00BE64D5">
            <w:pPr>
              <w:pStyle w:val="Title"/>
              <w:rPr>
                <w:rFonts w:asciiTheme="minorHAnsi" w:hAnsiTheme="minorHAnsi"/>
                <w:sz w:val="22"/>
                <w:szCs w:val="22"/>
              </w:rPr>
            </w:pPr>
            <w:r w:rsidRPr="00BC2AAE">
              <w:rPr>
                <w:rFonts w:asciiTheme="minorHAnsi" w:eastAsiaTheme="minorHAnsi" w:hAnsiTheme="minorHAnsi" w:cstheme="minorBidi"/>
                <w:color w:val="auto"/>
                <w:kern w:val="0"/>
                <w:sz w:val="22"/>
                <w:szCs w:val="22"/>
                <w:lang w:eastAsia="en-US"/>
              </w:rPr>
              <w:t xml:space="preserve">Can you feel depressed </w:t>
            </w:r>
            <w:proofErr w:type="gramStart"/>
            <w:r w:rsidRPr="00BC2AAE">
              <w:rPr>
                <w:rFonts w:asciiTheme="minorHAnsi" w:eastAsiaTheme="minorHAnsi" w:hAnsiTheme="minorHAnsi" w:cstheme="minorBidi"/>
                <w:color w:val="auto"/>
                <w:kern w:val="0"/>
                <w:sz w:val="22"/>
                <w:szCs w:val="22"/>
                <w:lang w:eastAsia="en-US"/>
              </w:rPr>
              <w:t>and also</w:t>
            </w:r>
            <w:proofErr w:type="gramEnd"/>
            <w:r w:rsidRPr="00BC2AAE">
              <w:rPr>
                <w:rFonts w:asciiTheme="minorHAnsi" w:eastAsiaTheme="minorHAnsi" w:hAnsiTheme="minorHAnsi" w:cstheme="minorBidi"/>
                <w:color w:val="auto"/>
                <w:kern w:val="0"/>
                <w:sz w:val="22"/>
                <w:szCs w:val="22"/>
                <w:lang w:eastAsia="en-US"/>
              </w:rPr>
              <w:t xml:space="preserve"> not be able to sleep?</w:t>
            </w:r>
          </w:p>
          <w:p w14:paraId="4586C01F" w14:textId="77777777" w:rsidR="00D55EDC" w:rsidRPr="00BC2AAE" w:rsidRDefault="00D55EDC">
            <w:pPr>
              <w:jc w:val="center"/>
              <w:rPr>
                <w:sz w:val="22"/>
                <w:szCs w:val="22"/>
              </w:rPr>
            </w:pPr>
          </w:p>
        </w:tc>
        <w:tc>
          <w:tcPr>
            <w:tcW w:w="58" w:type="dxa"/>
            <w:tcBorders>
              <w:left w:val="single" w:sz="2" w:space="0" w:color="C4AD9F" w:themeColor="text2" w:themeTint="66"/>
              <w:right w:val="single" w:sz="4" w:space="0" w:color="C4AD9F" w:themeColor="text2" w:themeTint="66"/>
            </w:tcBorders>
            <w:vAlign w:val="bottom"/>
          </w:tcPr>
          <w:p w14:paraId="5D8545FE" w14:textId="77777777" w:rsidR="00D55EDC" w:rsidRPr="00BC2AAE" w:rsidRDefault="00D55EDC">
            <w:pPr>
              <w:jc w:val="center"/>
              <w:rPr>
                <w:sz w:val="22"/>
                <w:szCs w:val="22"/>
              </w:rPr>
            </w:pPr>
          </w:p>
        </w:tc>
        <w:tc>
          <w:tcPr>
            <w:tcW w:w="259" w:type="dxa"/>
            <w:tcBorders>
              <w:left w:val="single" w:sz="4" w:space="0" w:color="C4AD9F" w:themeColor="text2" w:themeTint="66"/>
            </w:tcBorders>
            <w:vAlign w:val="bottom"/>
          </w:tcPr>
          <w:p w14:paraId="5CDB0E38" w14:textId="77777777" w:rsidR="00D55EDC" w:rsidRPr="00BC2AAE" w:rsidRDefault="00D55EDC">
            <w:pPr>
              <w:jc w:val="center"/>
              <w:rPr>
                <w:sz w:val="22"/>
                <w:szCs w:val="22"/>
              </w:rPr>
            </w:pPr>
          </w:p>
        </w:tc>
        <w:tc>
          <w:tcPr>
            <w:tcW w:w="173" w:type="dxa"/>
            <w:vAlign w:val="bottom"/>
          </w:tcPr>
          <w:p w14:paraId="5ABD583A" w14:textId="77777777" w:rsidR="00D55EDC" w:rsidRPr="00BC2AAE" w:rsidRDefault="00D55EDC">
            <w:pPr>
              <w:jc w:val="center"/>
              <w:rPr>
                <w:sz w:val="22"/>
                <w:szCs w:val="22"/>
              </w:rPr>
            </w:pPr>
          </w:p>
        </w:tc>
        <w:tc>
          <w:tcPr>
            <w:tcW w:w="259" w:type="dxa"/>
            <w:tcBorders>
              <w:right w:val="single" w:sz="4" w:space="0" w:color="C4AD9F" w:themeColor="text2" w:themeTint="66"/>
            </w:tcBorders>
            <w:vAlign w:val="bottom"/>
          </w:tcPr>
          <w:p w14:paraId="2CEE99C4" w14:textId="77777777" w:rsidR="00D55EDC" w:rsidRPr="00BC2AAE" w:rsidRDefault="00D55EDC">
            <w:pPr>
              <w:jc w:val="center"/>
              <w:rPr>
                <w:sz w:val="22"/>
                <w:szCs w:val="22"/>
              </w:rPr>
            </w:pPr>
          </w:p>
        </w:tc>
        <w:tc>
          <w:tcPr>
            <w:tcW w:w="58" w:type="dxa"/>
            <w:tcBorders>
              <w:left w:val="single" w:sz="4" w:space="0" w:color="C4AD9F" w:themeColor="text2" w:themeTint="66"/>
              <w:right w:val="single" w:sz="2" w:space="0" w:color="C4AD9F" w:themeColor="text2" w:themeTint="66"/>
            </w:tcBorders>
            <w:vAlign w:val="bottom"/>
          </w:tcPr>
          <w:p w14:paraId="588DAEDF" w14:textId="77777777" w:rsidR="00D55EDC" w:rsidRPr="00BC2AAE" w:rsidRDefault="00D55EDC">
            <w:pPr>
              <w:jc w:val="center"/>
              <w:rPr>
                <w:sz w:val="22"/>
                <w:szCs w:val="22"/>
              </w:rPr>
            </w:pPr>
          </w:p>
        </w:tc>
        <w:tc>
          <w:tcPr>
            <w:tcW w:w="3154" w:type="dxa"/>
            <w:tcBorders>
              <w:left w:val="single" w:sz="2" w:space="0" w:color="C4AD9F" w:themeColor="text2" w:themeTint="66"/>
              <w:right w:val="single" w:sz="2" w:space="0" w:color="C4AD9F" w:themeColor="text2" w:themeTint="66"/>
            </w:tcBorders>
            <w:vAlign w:val="bottom"/>
          </w:tcPr>
          <w:p w14:paraId="4E7A8378" w14:textId="77777777" w:rsidR="00D55EDC" w:rsidRPr="00BC2AAE" w:rsidRDefault="00BE64D5">
            <w:pPr>
              <w:pStyle w:val="Title"/>
              <w:rPr>
                <w:rFonts w:asciiTheme="minorHAnsi" w:hAnsiTheme="minorHAnsi"/>
                <w:sz w:val="22"/>
                <w:szCs w:val="22"/>
              </w:rPr>
            </w:pPr>
            <w:r w:rsidRPr="00BC2AAE">
              <w:rPr>
                <w:rFonts w:asciiTheme="minorHAnsi" w:eastAsia="Calibri" w:hAnsiTheme="minorHAnsi" w:cs="Times New Roman"/>
                <w:color w:val="auto"/>
                <w:kern w:val="0"/>
                <w:sz w:val="22"/>
                <w:szCs w:val="22"/>
                <w:lang w:eastAsia="en-US"/>
              </w:rPr>
              <w:t>Do you have certain friends who contribute to your depression? How?</w:t>
            </w:r>
          </w:p>
          <w:p w14:paraId="4D125FFF" w14:textId="77777777" w:rsidR="00D55EDC" w:rsidRPr="00BC2AAE" w:rsidRDefault="00D55EDC">
            <w:pPr>
              <w:jc w:val="center"/>
              <w:rPr>
                <w:sz w:val="22"/>
                <w:szCs w:val="22"/>
              </w:rPr>
            </w:pPr>
          </w:p>
        </w:tc>
        <w:tc>
          <w:tcPr>
            <w:tcW w:w="58" w:type="dxa"/>
            <w:tcBorders>
              <w:left w:val="single" w:sz="2" w:space="0" w:color="C4AD9F" w:themeColor="text2" w:themeTint="66"/>
              <w:right w:val="single" w:sz="4" w:space="0" w:color="C4AD9F" w:themeColor="text2" w:themeTint="66"/>
            </w:tcBorders>
            <w:vAlign w:val="bottom"/>
          </w:tcPr>
          <w:p w14:paraId="54F98577" w14:textId="77777777" w:rsidR="00D55EDC" w:rsidRPr="00BC2AAE" w:rsidRDefault="00D55EDC">
            <w:pPr>
              <w:jc w:val="center"/>
              <w:rPr>
                <w:sz w:val="22"/>
                <w:szCs w:val="22"/>
              </w:rPr>
            </w:pPr>
          </w:p>
        </w:tc>
        <w:tc>
          <w:tcPr>
            <w:tcW w:w="259" w:type="dxa"/>
            <w:tcBorders>
              <w:left w:val="single" w:sz="4" w:space="0" w:color="C4AD9F" w:themeColor="text2" w:themeTint="66"/>
            </w:tcBorders>
            <w:vAlign w:val="bottom"/>
          </w:tcPr>
          <w:p w14:paraId="0381F92E" w14:textId="77777777" w:rsidR="00D55EDC" w:rsidRPr="00BC2AAE" w:rsidRDefault="00D55EDC">
            <w:pPr>
              <w:jc w:val="center"/>
              <w:rPr>
                <w:sz w:val="22"/>
                <w:szCs w:val="22"/>
              </w:rPr>
            </w:pPr>
          </w:p>
        </w:tc>
        <w:tc>
          <w:tcPr>
            <w:tcW w:w="173" w:type="dxa"/>
            <w:vAlign w:val="bottom"/>
          </w:tcPr>
          <w:p w14:paraId="2C41101C" w14:textId="77777777" w:rsidR="00D55EDC" w:rsidRPr="00BC2AAE" w:rsidRDefault="00D55EDC">
            <w:pPr>
              <w:jc w:val="center"/>
              <w:rPr>
                <w:sz w:val="22"/>
                <w:szCs w:val="22"/>
              </w:rPr>
            </w:pPr>
          </w:p>
        </w:tc>
        <w:tc>
          <w:tcPr>
            <w:tcW w:w="259" w:type="dxa"/>
            <w:tcBorders>
              <w:right w:val="single" w:sz="4" w:space="0" w:color="C4AD9F" w:themeColor="text2" w:themeTint="66"/>
            </w:tcBorders>
            <w:vAlign w:val="bottom"/>
          </w:tcPr>
          <w:p w14:paraId="5713D711" w14:textId="77777777" w:rsidR="00D55EDC" w:rsidRPr="00BC2AAE" w:rsidRDefault="00D55EDC">
            <w:pPr>
              <w:jc w:val="center"/>
              <w:rPr>
                <w:sz w:val="22"/>
                <w:szCs w:val="22"/>
              </w:rPr>
            </w:pPr>
          </w:p>
        </w:tc>
        <w:tc>
          <w:tcPr>
            <w:tcW w:w="58" w:type="dxa"/>
            <w:tcBorders>
              <w:left w:val="single" w:sz="4" w:space="0" w:color="C4AD9F" w:themeColor="text2" w:themeTint="66"/>
              <w:right w:val="single" w:sz="2" w:space="0" w:color="C4AD9F" w:themeColor="text2" w:themeTint="66"/>
            </w:tcBorders>
            <w:vAlign w:val="bottom"/>
          </w:tcPr>
          <w:p w14:paraId="2F2E794C" w14:textId="77777777" w:rsidR="00D55EDC" w:rsidRPr="00BC2AAE" w:rsidRDefault="00D55EDC">
            <w:pPr>
              <w:jc w:val="center"/>
              <w:rPr>
                <w:sz w:val="22"/>
                <w:szCs w:val="22"/>
              </w:rPr>
            </w:pPr>
          </w:p>
        </w:tc>
        <w:tc>
          <w:tcPr>
            <w:tcW w:w="3154" w:type="dxa"/>
            <w:tcBorders>
              <w:left w:val="single" w:sz="2" w:space="0" w:color="C4AD9F" w:themeColor="text2" w:themeTint="66"/>
              <w:right w:val="single" w:sz="2" w:space="0" w:color="C4AD9F" w:themeColor="text2" w:themeTint="66"/>
            </w:tcBorders>
            <w:vAlign w:val="bottom"/>
          </w:tcPr>
          <w:p w14:paraId="24F03573" w14:textId="77777777" w:rsidR="00F71B13" w:rsidRPr="00F71B13" w:rsidRDefault="00F71B13" w:rsidP="00F71B13">
            <w:pPr>
              <w:spacing w:after="160" w:line="259" w:lineRule="auto"/>
              <w:rPr>
                <w:rFonts w:eastAsia="Calibri" w:cs="Times New Roman"/>
                <w:color w:val="auto"/>
                <w:sz w:val="22"/>
                <w:szCs w:val="22"/>
                <w:lang w:eastAsia="en-US"/>
              </w:rPr>
            </w:pPr>
            <w:r w:rsidRPr="00F71B13">
              <w:rPr>
                <w:rFonts w:eastAsia="Calibri" w:cs="Times New Roman"/>
                <w:color w:val="auto"/>
                <w:sz w:val="22"/>
                <w:szCs w:val="22"/>
                <w:lang w:eastAsia="en-US"/>
              </w:rPr>
              <w:t>Name 3 characteristics of a good parent?</w:t>
            </w:r>
          </w:p>
          <w:p w14:paraId="2E3F3247" w14:textId="77777777" w:rsidR="00D55EDC" w:rsidRPr="00BC2AAE" w:rsidRDefault="00D55EDC">
            <w:pPr>
              <w:pStyle w:val="Title"/>
              <w:rPr>
                <w:rFonts w:asciiTheme="minorHAnsi" w:hAnsiTheme="minorHAnsi"/>
                <w:sz w:val="22"/>
                <w:szCs w:val="22"/>
              </w:rPr>
            </w:pPr>
          </w:p>
          <w:p w14:paraId="49789BCB" w14:textId="77777777" w:rsidR="00D55EDC" w:rsidRPr="00BC2AAE" w:rsidRDefault="00D55EDC">
            <w:pPr>
              <w:jc w:val="center"/>
              <w:rPr>
                <w:sz w:val="22"/>
                <w:szCs w:val="22"/>
              </w:rPr>
            </w:pPr>
          </w:p>
        </w:tc>
        <w:tc>
          <w:tcPr>
            <w:tcW w:w="58" w:type="dxa"/>
            <w:tcBorders>
              <w:left w:val="single" w:sz="2" w:space="0" w:color="C4AD9F" w:themeColor="text2" w:themeTint="66"/>
              <w:right w:val="single" w:sz="4" w:space="0" w:color="C4AD9F" w:themeColor="text2" w:themeTint="66"/>
            </w:tcBorders>
            <w:vAlign w:val="bottom"/>
          </w:tcPr>
          <w:p w14:paraId="32FD97F5" w14:textId="77777777" w:rsidR="00D55EDC" w:rsidRPr="00BC2AAE" w:rsidRDefault="00D55EDC">
            <w:pPr>
              <w:jc w:val="center"/>
              <w:rPr>
                <w:sz w:val="22"/>
                <w:szCs w:val="22"/>
              </w:rPr>
            </w:pPr>
          </w:p>
        </w:tc>
        <w:tc>
          <w:tcPr>
            <w:tcW w:w="259" w:type="dxa"/>
            <w:tcBorders>
              <w:left w:val="single" w:sz="4" w:space="0" w:color="C4AD9F" w:themeColor="text2" w:themeTint="66"/>
            </w:tcBorders>
            <w:vAlign w:val="bottom"/>
          </w:tcPr>
          <w:p w14:paraId="45BB6A58" w14:textId="77777777" w:rsidR="00D55EDC" w:rsidRPr="00BC2AAE" w:rsidRDefault="00D55EDC">
            <w:pPr>
              <w:jc w:val="center"/>
              <w:rPr>
                <w:sz w:val="22"/>
                <w:szCs w:val="22"/>
              </w:rPr>
            </w:pPr>
          </w:p>
        </w:tc>
      </w:tr>
      <w:tr w:rsidR="00D55EDC" w:rsidRPr="00BC2AAE" w14:paraId="0EF5E564" w14:textId="77777777">
        <w:trPr>
          <w:trHeight w:hRule="exact" w:val="1440"/>
          <w:jc w:val="center"/>
        </w:trPr>
        <w:tc>
          <w:tcPr>
            <w:tcW w:w="259" w:type="dxa"/>
            <w:tcBorders>
              <w:right w:val="single" w:sz="4" w:space="0" w:color="C4AD9F" w:themeColor="text2" w:themeTint="66"/>
            </w:tcBorders>
            <w:vAlign w:val="bottom"/>
          </w:tcPr>
          <w:p w14:paraId="05426BA9" w14:textId="77777777" w:rsidR="00D55EDC" w:rsidRPr="00BC2AAE" w:rsidRDefault="00D55EDC">
            <w:pPr>
              <w:jc w:val="center"/>
              <w:rPr>
                <w:sz w:val="22"/>
                <w:szCs w:val="22"/>
              </w:rPr>
            </w:pPr>
          </w:p>
        </w:tc>
        <w:tc>
          <w:tcPr>
            <w:tcW w:w="58" w:type="dxa"/>
            <w:tcBorders>
              <w:left w:val="single" w:sz="4" w:space="0" w:color="C4AD9F" w:themeColor="text2" w:themeTint="66"/>
              <w:right w:val="single" w:sz="2" w:space="0" w:color="C4AD9F" w:themeColor="text2" w:themeTint="66"/>
            </w:tcBorders>
            <w:vAlign w:val="bottom"/>
          </w:tcPr>
          <w:p w14:paraId="6028D2C3" w14:textId="77777777" w:rsidR="00D55EDC" w:rsidRPr="00BC2AAE" w:rsidRDefault="00D55EDC">
            <w:pPr>
              <w:jc w:val="center"/>
              <w:rPr>
                <w:sz w:val="22"/>
                <w:szCs w:val="22"/>
              </w:rPr>
            </w:pPr>
          </w:p>
        </w:tc>
        <w:tc>
          <w:tcPr>
            <w:tcW w:w="3154" w:type="dxa"/>
            <w:tcBorders>
              <w:left w:val="single" w:sz="2" w:space="0" w:color="C4AD9F" w:themeColor="text2" w:themeTint="66"/>
              <w:right w:val="single" w:sz="2" w:space="0" w:color="C4AD9F" w:themeColor="text2" w:themeTint="66"/>
            </w:tcBorders>
            <w:vAlign w:val="bottom"/>
          </w:tcPr>
          <w:p w14:paraId="192A6EAA" w14:textId="77777777" w:rsidR="00D55EDC" w:rsidRPr="00BC2AAE" w:rsidRDefault="00BE64D5">
            <w:pPr>
              <w:pStyle w:val="Title"/>
              <w:rPr>
                <w:rFonts w:asciiTheme="minorHAnsi" w:hAnsiTheme="minorHAnsi"/>
                <w:sz w:val="22"/>
                <w:szCs w:val="22"/>
              </w:rPr>
            </w:pPr>
            <w:r w:rsidRPr="00BC2AAE">
              <w:rPr>
                <w:rFonts w:asciiTheme="minorHAnsi" w:eastAsiaTheme="minorHAnsi" w:hAnsiTheme="minorHAnsi" w:cstheme="minorBidi"/>
                <w:color w:val="auto"/>
                <w:kern w:val="0"/>
                <w:sz w:val="22"/>
                <w:szCs w:val="22"/>
                <w:lang w:eastAsia="en-US"/>
              </w:rPr>
              <w:t>Depression is permanent. True or False?</w:t>
            </w:r>
          </w:p>
          <w:p w14:paraId="0BE431D9" w14:textId="77777777" w:rsidR="00D55EDC" w:rsidRPr="00BC2AAE" w:rsidRDefault="00D55EDC">
            <w:pPr>
              <w:jc w:val="center"/>
              <w:rPr>
                <w:sz w:val="22"/>
                <w:szCs w:val="22"/>
              </w:rPr>
            </w:pPr>
          </w:p>
        </w:tc>
        <w:tc>
          <w:tcPr>
            <w:tcW w:w="58" w:type="dxa"/>
            <w:tcBorders>
              <w:left w:val="single" w:sz="2" w:space="0" w:color="C4AD9F" w:themeColor="text2" w:themeTint="66"/>
              <w:right w:val="single" w:sz="4" w:space="0" w:color="C4AD9F" w:themeColor="text2" w:themeTint="66"/>
            </w:tcBorders>
            <w:vAlign w:val="bottom"/>
          </w:tcPr>
          <w:p w14:paraId="4C590D40" w14:textId="77777777" w:rsidR="00D55EDC" w:rsidRPr="00BC2AAE" w:rsidRDefault="00D55EDC">
            <w:pPr>
              <w:jc w:val="center"/>
              <w:rPr>
                <w:sz w:val="22"/>
                <w:szCs w:val="22"/>
              </w:rPr>
            </w:pPr>
          </w:p>
        </w:tc>
        <w:tc>
          <w:tcPr>
            <w:tcW w:w="259" w:type="dxa"/>
            <w:tcBorders>
              <w:left w:val="single" w:sz="4" w:space="0" w:color="C4AD9F" w:themeColor="text2" w:themeTint="66"/>
            </w:tcBorders>
            <w:vAlign w:val="bottom"/>
          </w:tcPr>
          <w:p w14:paraId="0F5E2BAA" w14:textId="77777777" w:rsidR="00D55EDC" w:rsidRPr="00BC2AAE" w:rsidRDefault="00D55EDC">
            <w:pPr>
              <w:jc w:val="center"/>
              <w:rPr>
                <w:sz w:val="22"/>
                <w:szCs w:val="22"/>
              </w:rPr>
            </w:pPr>
          </w:p>
        </w:tc>
        <w:tc>
          <w:tcPr>
            <w:tcW w:w="173" w:type="dxa"/>
            <w:vAlign w:val="bottom"/>
          </w:tcPr>
          <w:p w14:paraId="2ABDE350" w14:textId="77777777" w:rsidR="00D55EDC" w:rsidRPr="00BC2AAE" w:rsidRDefault="00D55EDC">
            <w:pPr>
              <w:jc w:val="center"/>
              <w:rPr>
                <w:sz w:val="22"/>
                <w:szCs w:val="22"/>
              </w:rPr>
            </w:pPr>
          </w:p>
        </w:tc>
        <w:tc>
          <w:tcPr>
            <w:tcW w:w="259" w:type="dxa"/>
            <w:tcBorders>
              <w:right w:val="single" w:sz="4" w:space="0" w:color="C4AD9F" w:themeColor="text2" w:themeTint="66"/>
            </w:tcBorders>
            <w:vAlign w:val="bottom"/>
          </w:tcPr>
          <w:p w14:paraId="51C643A3" w14:textId="77777777" w:rsidR="00D55EDC" w:rsidRPr="00BC2AAE" w:rsidRDefault="00D55EDC">
            <w:pPr>
              <w:jc w:val="center"/>
              <w:rPr>
                <w:sz w:val="22"/>
                <w:szCs w:val="22"/>
              </w:rPr>
            </w:pPr>
          </w:p>
        </w:tc>
        <w:tc>
          <w:tcPr>
            <w:tcW w:w="58" w:type="dxa"/>
            <w:tcBorders>
              <w:left w:val="single" w:sz="4" w:space="0" w:color="C4AD9F" w:themeColor="text2" w:themeTint="66"/>
              <w:right w:val="single" w:sz="2" w:space="0" w:color="C4AD9F" w:themeColor="text2" w:themeTint="66"/>
            </w:tcBorders>
            <w:vAlign w:val="bottom"/>
          </w:tcPr>
          <w:p w14:paraId="3E1D9A4F" w14:textId="77777777" w:rsidR="00D55EDC" w:rsidRPr="00BC2AAE" w:rsidRDefault="00D55EDC">
            <w:pPr>
              <w:jc w:val="center"/>
              <w:rPr>
                <w:sz w:val="22"/>
                <w:szCs w:val="22"/>
              </w:rPr>
            </w:pPr>
          </w:p>
        </w:tc>
        <w:tc>
          <w:tcPr>
            <w:tcW w:w="3154" w:type="dxa"/>
            <w:tcBorders>
              <w:left w:val="single" w:sz="2" w:space="0" w:color="C4AD9F" w:themeColor="text2" w:themeTint="66"/>
              <w:right w:val="single" w:sz="2" w:space="0" w:color="C4AD9F" w:themeColor="text2" w:themeTint="66"/>
            </w:tcBorders>
            <w:vAlign w:val="bottom"/>
          </w:tcPr>
          <w:p w14:paraId="10B5973A" w14:textId="77777777" w:rsidR="00D55EDC" w:rsidRPr="00BC2AAE" w:rsidRDefault="00BE64D5">
            <w:pPr>
              <w:pStyle w:val="Title"/>
              <w:rPr>
                <w:rFonts w:asciiTheme="minorHAnsi" w:hAnsiTheme="minorHAnsi"/>
                <w:sz w:val="22"/>
                <w:szCs w:val="22"/>
              </w:rPr>
            </w:pPr>
            <w:r w:rsidRPr="00BC2AAE">
              <w:rPr>
                <w:rFonts w:asciiTheme="minorHAnsi" w:eastAsia="Calibri" w:hAnsiTheme="minorHAnsi" w:cs="Times New Roman"/>
                <w:color w:val="auto"/>
                <w:sz w:val="22"/>
                <w:szCs w:val="22"/>
                <w:lang w:eastAsia="en-US"/>
              </w:rPr>
              <w:t>What makes a person good looking?</w:t>
            </w:r>
          </w:p>
          <w:p w14:paraId="21774D56" w14:textId="77777777" w:rsidR="00D55EDC" w:rsidRPr="00BC2AAE" w:rsidRDefault="00D55EDC">
            <w:pPr>
              <w:jc w:val="center"/>
              <w:rPr>
                <w:sz w:val="22"/>
                <w:szCs w:val="22"/>
              </w:rPr>
            </w:pPr>
          </w:p>
        </w:tc>
        <w:tc>
          <w:tcPr>
            <w:tcW w:w="58" w:type="dxa"/>
            <w:tcBorders>
              <w:left w:val="single" w:sz="2" w:space="0" w:color="C4AD9F" w:themeColor="text2" w:themeTint="66"/>
              <w:right w:val="single" w:sz="4" w:space="0" w:color="C4AD9F" w:themeColor="text2" w:themeTint="66"/>
            </w:tcBorders>
            <w:vAlign w:val="bottom"/>
          </w:tcPr>
          <w:p w14:paraId="78DE97BB" w14:textId="77777777" w:rsidR="00D55EDC" w:rsidRPr="00BC2AAE" w:rsidRDefault="00D55EDC">
            <w:pPr>
              <w:jc w:val="center"/>
              <w:rPr>
                <w:sz w:val="22"/>
                <w:szCs w:val="22"/>
              </w:rPr>
            </w:pPr>
          </w:p>
        </w:tc>
        <w:tc>
          <w:tcPr>
            <w:tcW w:w="259" w:type="dxa"/>
            <w:tcBorders>
              <w:left w:val="single" w:sz="4" w:space="0" w:color="C4AD9F" w:themeColor="text2" w:themeTint="66"/>
            </w:tcBorders>
            <w:vAlign w:val="bottom"/>
          </w:tcPr>
          <w:p w14:paraId="0E6FE9AE" w14:textId="77777777" w:rsidR="00D55EDC" w:rsidRPr="00BC2AAE" w:rsidRDefault="00D55EDC">
            <w:pPr>
              <w:jc w:val="center"/>
              <w:rPr>
                <w:sz w:val="22"/>
                <w:szCs w:val="22"/>
              </w:rPr>
            </w:pPr>
          </w:p>
        </w:tc>
        <w:tc>
          <w:tcPr>
            <w:tcW w:w="173" w:type="dxa"/>
            <w:vAlign w:val="bottom"/>
          </w:tcPr>
          <w:p w14:paraId="76647EB7" w14:textId="77777777" w:rsidR="00D55EDC" w:rsidRPr="00BC2AAE" w:rsidRDefault="00D55EDC">
            <w:pPr>
              <w:jc w:val="center"/>
              <w:rPr>
                <w:sz w:val="22"/>
                <w:szCs w:val="22"/>
              </w:rPr>
            </w:pPr>
          </w:p>
        </w:tc>
        <w:tc>
          <w:tcPr>
            <w:tcW w:w="259" w:type="dxa"/>
            <w:tcBorders>
              <w:right w:val="single" w:sz="4" w:space="0" w:color="C4AD9F" w:themeColor="text2" w:themeTint="66"/>
            </w:tcBorders>
            <w:vAlign w:val="bottom"/>
          </w:tcPr>
          <w:p w14:paraId="085E2FC4" w14:textId="77777777" w:rsidR="00D55EDC" w:rsidRPr="00BC2AAE" w:rsidRDefault="00D55EDC">
            <w:pPr>
              <w:jc w:val="center"/>
              <w:rPr>
                <w:sz w:val="22"/>
                <w:szCs w:val="22"/>
              </w:rPr>
            </w:pPr>
          </w:p>
        </w:tc>
        <w:tc>
          <w:tcPr>
            <w:tcW w:w="58" w:type="dxa"/>
            <w:tcBorders>
              <w:left w:val="single" w:sz="4" w:space="0" w:color="C4AD9F" w:themeColor="text2" w:themeTint="66"/>
              <w:right w:val="single" w:sz="2" w:space="0" w:color="C4AD9F" w:themeColor="text2" w:themeTint="66"/>
            </w:tcBorders>
            <w:vAlign w:val="bottom"/>
          </w:tcPr>
          <w:p w14:paraId="205B1A4B" w14:textId="77777777" w:rsidR="00D55EDC" w:rsidRPr="00BC2AAE" w:rsidRDefault="00D55EDC">
            <w:pPr>
              <w:jc w:val="center"/>
              <w:rPr>
                <w:sz w:val="22"/>
                <w:szCs w:val="22"/>
              </w:rPr>
            </w:pPr>
          </w:p>
        </w:tc>
        <w:tc>
          <w:tcPr>
            <w:tcW w:w="3154" w:type="dxa"/>
            <w:tcBorders>
              <w:left w:val="single" w:sz="2" w:space="0" w:color="C4AD9F" w:themeColor="text2" w:themeTint="66"/>
              <w:right w:val="single" w:sz="2" w:space="0" w:color="C4AD9F" w:themeColor="text2" w:themeTint="66"/>
            </w:tcBorders>
            <w:vAlign w:val="bottom"/>
          </w:tcPr>
          <w:p w14:paraId="620C698A" w14:textId="77777777" w:rsidR="00D55EDC" w:rsidRPr="00BC2AAE" w:rsidRDefault="00F71B13">
            <w:pPr>
              <w:pStyle w:val="Title"/>
              <w:rPr>
                <w:rFonts w:asciiTheme="minorHAnsi" w:hAnsiTheme="minorHAnsi"/>
                <w:sz w:val="22"/>
                <w:szCs w:val="22"/>
              </w:rPr>
            </w:pPr>
            <w:r w:rsidRPr="00BC2AAE">
              <w:rPr>
                <w:rFonts w:asciiTheme="minorHAnsi" w:eastAsia="Calibri" w:hAnsiTheme="minorHAnsi" w:cs="Times New Roman"/>
                <w:color w:val="auto"/>
                <w:kern w:val="0"/>
                <w:sz w:val="22"/>
                <w:szCs w:val="22"/>
                <w:lang w:eastAsia="en-US"/>
              </w:rPr>
              <w:t>Name 3 characteristics of a good parent?</w:t>
            </w:r>
          </w:p>
          <w:p w14:paraId="1139B91D" w14:textId="77777777" w:rsidR="00D55EDC" w:rsidRPr="00BC2AAE" w:rsidRDefault="00D55EDC">
            <w:pPr>
              <w:jc w:val="center"/>
              <w:rPr>
                <w:sz w:val="22"/>
                <w:szCs w:val="22"/>
              </w:rPr>
            </w:pPr>
          </w:p>
        </w:tc>
        <w:tc>
          <w:tcPr>
            <w:tcW w:w="58" w:type="dxa"/>
            <w:tcBorders>
              <w:left w:val="single" w:sz="2" w:space="0" w:color="C4AD9F" w:themeColor="text2" w:themeTint="66"/>
              <w:right w:val="single" w:sz="4" w:space="0" w:color="C4AD9F" w:themeColor="text2" w:themeTint="66"/>
            </w:tcBorders>
            <w:vAlign w:val="bottom"/>
          </w:tcPr>
          <w:p w14:paraId="6E7F492D" w14:textId="77777777" w:rsidR="00D55EDC" w:rsidRPr="00BC2AAE" w:rsidRDefault="00D55EDC">
            <w:pPr>
              <w:jc w:val="center"/>
              <w:rPr>
                <w:sz w:val="22"/>
                <w:szCs w:val="22"/>
              </w:rPr>
            </w:pPr>
          </w:p>
        </w:tc>
        <w:tc>
          <w:tcPr>
            <w:tcW w:w="259" w:type="dxa"/>
            <w:tcBorders>
              <w:left w:val="single" w:sz="4" w:space="0" w:color="C4AD9F" w:themeColor="text2" w:themeTint="66"/>
            </w:tcBorders>
            <w:vAlign w:val="bottom"/>
          </w:tcPr>
          <w:p w14:paraId="242733AB" w14:textId="77777777" w:rsidR="00D55EDC" w:rsidRPr="00BC2AAE" w:rsidRDefault="00D55EDC">
            <w:pPr>
              <w:jc w:val="center"/>
              <w:rPr>
                <w:sz w:val="22"/>
                <w:szCs w:val="22"/>
              </w:rPr>
            </w:pPr>
          </w:p>
        </w:tc>
      </w:tr>
      <w:tr w:rsidR="00D55EDC" w:rsidRPr="00BC2AAE" w14:paraId="1CF130FA" w14:textId="77777777">
        <w:trPr>
          <w:trHeight w:hRule="exact" w:val="1440"/>
          <w:jc w:val="center"/>
        </w:trPr>
        <w:tc>
          <w:tcPr>
            <w:tcW w:w="259" w:type="dxa"/>
            <w:tcBorders>
              <w:right w:val="single" w:sz="4" w:space="0" w:color="C4AD9F" w:themeColor="text2" w:themeTint="66"/>
            </w:tcBorders>
            <w:vAlign w:val="bottom"/>
          </w:tcPr>
          <w:p w14:paraId="0A6DDEA2" w14:textId="77777777" w:rsidR="00D55EDC" w:rsidRPr="00BC2AAE" w:rsidRDefault="00D55EDC">
            <w:pPr>
              <w:jc w:val="center"/>
              <w:rPr>
                <w:sz w:val="22"/>
                <w:szCs w:val="22"/>
              </w:rPr>
            </w:pPr>
          </w:p>
        </w:tc>
        <w:tc>
          <w:tcPr>
            <w:tcW w:w="58" w:type="dxa"/>
            <w:tcBorders>
              <w:left w:val="single" w:sz="4" w:space="0" w:color="C4AD9F" w:themeColor="text2" w:themeTint="66"/>
              <w:right w:val="single" w:sz="2" w:space="0" w:color="C4AD9F" w:themeColor="text2" w:themeTint="66"/>
            </w:tcBorders>
            <w:vAlign w:val="bottom"/>
          </w:tcPr>
          <w:p w14:paraId="3402B442" w14:textId="77777777" w:rsidR="00D55EDC" w:rsidRPr="00BC2AAE" w:rsidRDefault="00D55EDC">
            <w:pPr>
              <w:jc w:val="center"/>
              <w:rPr>
                <w:sz w:val="22"/>
                <w:szCs w:val="22"/>
              </w:rPr>
            </w:pPr>
          </w:p>
        </w:tc>
        <w:tc>
          <w:tcPr>
            <w:tcW w:w="3154" w:type="dxa"/>
            <w:tcBorders>
              <w:left w:val="single" w:sz="2" w:space="0" w:color="C4AD9F" w:themeColor="text2" w:themeTint="66"/>
              <w:right w:val="single" w:sz="2" w:space="0" w:color="C4AD9F" w:themeColor="text2" w:themeTint="66"/>
            </w:tcBorders>
            <w:vAlign w:val="bottom"/>
          </w:tcPr>
          <w:p w14:paraId="66CA25C9" w14:textId="77777777" w:rsidR="00D55EDC" w:rsidRPr="00BC2AAE" w:rsidRDefault="00BE64D5">
            <w:pPr>
              <w:pStyle w:val="Title"/>
              <w:rPr>
                <w:rFonts w:asciiTheme="minorHAnsi" w:hAnsiTheme="minorHAnsi"/>
                <w:sz w:val="22"/>
                <w:szCs w:val="22"/>
              </w:rPr>
            </w:pPr>
            <w:r w:rsidRPr="00BC2AAE">
              <w:rPr>
                <w:rFonts w:asciiTheme="minorHAnsi" w:eastAsiaTheme="minorHAnsi" w:hAnsiTheme="minorHAnsi" w:cstheme="minorBidi"/>
                <w:color w:val="auto"/>
                <w:kern w:val="0"/>
                <w:sz w:val="22"/>
                <w:szCs w:val="22"/>
                <w:lang w:eastAsia="en-US"/>
              </w:rPr>
              <w:t>How do drugs help you escape from your problems?</w:t>
            </w:r>
          </w:p>
          <w:p w14:paraId="741879BE" w14:textId="77777777" w:rsidR="00D55EDC" w:rsidRPr="00BC2AAE" w:rsidRDefault="00D55EDC">
            <w:pPr>
              <w:jc w:val="center"/>
              <w:rPr>
                <w:sz w:val="22"/>
                <w:szCs w:val="22"/>
              </w:rPr>
            </w:pPr>
          </w:p>
        </w:tc>
        <w:tc>
          <w:tcPr>
            <w:tcW w:w="58" w:type="dxa"/>
            <w:tcBorders>
              <w:left w:val="single" w:sz="2" w:space="0" w:color="C4AD9F" w:themeColor="text2" w:themeTint="66"/>
              <w:right w:val="single" w:sz="4" w:space="0" w:color="C4AD9F" w:themeColor="text2" w:themeTint="66"/>
            </w:tcBorders>
            <w:vAlign w:val="bottom"/>
          </w:tcPr>
          <w:p w14:paraId="6A03532D" w14:textId="77777777" w:rsidR="00D55EDC" w:rsidRPr="00BC2AAE" w:rsidRDefault="00D55EDC">
            <w:pPr>
              <w:jc w:val="center"/>
              <w:rPr>
                <w:sz w:val="22"/>
                <w:szCs w:val="22"/>
              </w:rPr>
            </w:pPr>
          </w:p>
        </w:tc>
        <w:tc>
          <w:tcPr>
            <w:tcW w:w="259" w:type="dxa"/>
            <w:tcBorders>
              <w:left w:val="single" w:sz="4" w:space="0" w:color="C4AD9F" w:themeColor="text2" w:themeTint="66"/>
            </w:tcBorders>
            <w:vAlign w:val="bottom"/>
          </w:tcPr>
          <w:p w14:paraId="1C9AC795" w14:textId="77777777" w:rsidR="00D55EDC" w:rsidRPr="00BC2AAE" w:rsidRDefault="00D55EDC">
            <w:pPr>
              <w:jc w:val="center"/>
              <w:rPr>
                <w:sz w:val="22"/>
                <w:szCs w:val="22"/>
              </w:rPr>
            </w:pPr>
          </w:p>
        </w:tc>
        <w:tc>
          <w:tcPr>
            <w:tcW w:w="173" w:type="dxa"/>
            <w:vAlign w:val="bottom"/>
          </w:tcPr>
          <w:p w14:paraId="78E7579F" w14:textId="77777777" w:rsidR="00D55EDC" w:rsidRPr="00BC2AAE" w:rsidRDefault="00D55EDC">
            <w:pPr>
              <w:jc w:val="center"/>
              <w:rPr>
                <w:sz w:val="22"/>
                <w:szCs w:val="22"/>
              </w:rPr>
            </w:pPr>
          </w:p>
        </w:tc>
        <w:tc>
          <w:tcPr>
            <w:tcW w:w="259" w:type="dxa"/>
            <w:tcBorders>
              <w:right w:val="single" w:sz="4" w:space="0" w:color="C4AD9F" w:themeColor="text2" w:themeTint="66"/>
            </w:tcBorders>
            <w:vAlign w:val="bottom"/>
          </w:tcPr>
          <w:p w14:paraId="5E196D50" w14:textId="77777777" w:rsidR="00D55EDC" w:rsidRPr="00BC2AAE" w:rsidRDefault="00D55EDC">
            <w:pPr>
              <w:jc w:val="center"/>
              <w:rPr>
                <w:sz w:val="22"/>
                <w:szCs w:val="22"/>
              </w:rPr>
            </w:pPr>
          </w:p>
        </w:tc>
        <w:tc>
          <w:tcPr>
            <w:tcW w:w="58" w:type="dxa"/>
            <w:tcBorders>
              <w:left w:val="single" w:sz="4" w:space="0" w:color="C4AD9F" w:themeColor="text2" w:themeTint="66"/>
              <w:right w:val="single" w:sz="2" w:space="0" w:color="C4AD9F" w:themeColor="text2" w:themeTint="66"/>
            </w:tcBorders>
            <w:vAlign w:val="bottom"/>
          </w:tcPr>
          <w:p w14:paraId="10838E53" w14:textId="77777777" w:rsidR="00D55EDC" w:rsidRPr="00BC2AAE" w:rsidRDefault="00D55EDC">
            <w:pPr>
              <w:jc w:val="center"/>
              <w:rPr>
                <w:sz w:val="22"/>
                <w:szCs w:val="22"/>
              </w:rPr>
            </w:pPr>
          </w:p>
        </w:tc>
        <w:tc>
          <w:tcPr>
            <w:tcW w:w="3154" w:type="dxa"/>
            <w:tcBorders>
              <w:left w:val="single" w:sz="2" w:space="0" w:color="C4AD9F" w:themeColor="text2" w:themeTint="66"/>
              <w:right w:val="single" w:sz="2" w:space="0" w:color="C4AD9F" w:themeColor="text2" w:themeTint="66"/>
            </w:tcBorders>
            <w:vAlign w:val="bottom"/>
          </w:tcPr>
          <w:p w14:paraId="21F7CE16" w14:textId="77777777" w:rsidR="00D55EDC" w:rsidRPr="00BC2AAE" w:rsidRDefault="00BE64D5">
            <w:pPr>
              <w:pStyle w:val="Title"/>
              <w:rPr>
                <w:rFonts w:asciiTheme="minorHAnsi" w:hAnsiTheme="minorHAnsi"/>
                <w:sz w:val="22"/>
                <w:szCs w:val="22"/>
              </w:rPr>
            </w:pPr>
            <w:r w:rsidRPr="00BC2AAE">
              <w:rPr>
                <w:rFonts w:asciiTheme="minorHAnsi" w:eastAsia="Calibri" w:hAnsiTheme="minorHAnsi" w:cs="Times New Roman"/>
                <w:color w:val="auto"/>
                <w:kern w:val="0"/>
                <w:sz w:val="22"/>
                <w:szCs w:val="22"/>
                <w:lang w:eastAsia="en-US"/>
              </w:rPr>
              <w:t xml:space="preserve">Who controls your life? </w:t>
            </w:r>
          </w:p>
          <w:p w14:paraId="3AA9E3DB" w14:textId="77777777" w:rsidR="00D55EDC" w:rsidRPr="00BC2AAE" w:rsidRDefault="00D55EDC">
            <w:pPr>
              <w:jc w:val="center"/>
              <w:rPr>
                <w:sz w:val="22"/>
                <w:szCs w:val="22"/>
              </w:rPr>
            </w:pPr>
          </w:p>
        </w:tc>
        <w:tc>
          <w:tcPr>
            <w:tcW w:w="58" w:type="dxa"/>
            <w:tcBorders>
              <w:left w:val="single" w:sz="2" w:space="0" w:color="C4AD9F" w:themeColor="text2" w:themeTint="66"/>
              <w:right w:val="single" w:sz="4" w:space="0" w:color="C4AD9F" w:themeColor="text2" w:themeTint="66"/>
            </w:tcBorders>
            <w:vAlign w:val="bottom"/>
          </w:tcPr>
          <w:p w14:paraId="22971570" w14:textId="77777777" w:rsidR="00D55EDC" w:rsidRPr="00BC2AAE" w:rsidRDefault="00D55EDC">
            <w:pPr>
              <w:jc w:val="center"/>
              <w:rPr>
                <w:sz w:val="22"/>
                <w:szCs w:val="22"/>
              </w:rPr>
            </w:pPr>
          </w:p>
        </w:tc>
        <w:tc>
          <w:tcPr>
            <w:tcW w:w="259" w:type="dxa"/>
            <w:tcBorders>
              <w:left w:val="single" w:sz="4" w:space="0" w:color="C4AD9F" w:themeColor="text2" w:themeTint="66"/>
            </w:tcBorders>
            <w:vAlign w:val="bottom"/>
          </w:tcPr>
          <w:p w14:paraId="191E2B1A" w14:textId="77777777" w:rsidR="00D55EDC" w:rsidRPr="00BC2AAE" w:rsidRDefault="00D55EDC">
            <w:pPr>
              <w:jc w:val="center"/>
              <w:rPr>
                <w:sz w:val="22"/>
                <w:szCs w:val="22"/>
              </w:rPr>
            </w:pPr>
          </w:p>
        </w:tc>
        <w:tc>
          <w:tcPr>
            <w:tcW w:w="173" w:type="dxa"/>
            <w:vAlign w:val="bottom"/>
          </w:tcPr>
          <w:p w14:paraId="35684DE0" w14:textId="77777777" w:rsidR="00D55EDC" w:rsidRPr="00BC2AAE" w:rsidRDefault="00D55EDC">
            <w:pPr>
              <w:jc w:val="center"/>
              <w:rPr>
                <w:sz w:val="22"/>
                <w:szCs w:val="22"/>
              </w:rPr>
            </w:pPr>
          </w:p>
        </w:tc>
        <w:tc>
          <w:tcPr>
            <w:tcW w:w="259" w:type="dxa"/>
            <w:tcBorders>
              <w:right w:val="single" w:sz="4" w:space="0" w:color="C4AD9F" w:themeColor="text2" w:themeTint="66"/>
            </w:tcBorders>
            <w:vAlign w:val="bottom"/>
          </w:tcPr>
          <w:p w14:paraId="7D806483" w14:textId="77777777" w:rsidR="00D55EDC" w:rsidRPr="00BC2AAE" w:rsidRDefault="00D55EDC">
            <w:pPr>
              <w:jc w:val="center"/>
              <w:rPr>
                <w:sz w:val="22"/>
                <w:szCs w:val="22"/>
              </w:rPr>
            </w:pPr>
          </w:p>
        </w:tc>
        <w:tc>
          <w:tcPr>
            <w:tcW w:w="58" w:type="dxa"/>
            <w:tcBorders>
              <w:left w:val="single" w:sz="4" w:space="0" w:color="C4AD9F" w:themeColor="text2" w:themeTint="66"/>
              <w:right w:val="single" w:sz="2" w:space="0" w:color="C4AD9F" w:themeColor="text2" w:themeTint="66"/>
            </w:tcBorders>
            <w:vAlign w:val="bottom"/>
          </w:tcPr>
          <w:p w14:paraId="419CE323" w14:textId="77777777" w:rsidR="00D55EDC" w:rsidRPr="00BC2AAE" w:rsidRDefault="00D55EDC">
            <w:pPr>
              <w:jc w:val="center"/>
              <w:rPr>
                <w:sz w:val="22"/>
                <w:szCs w:val="22"/>
              </w:rPr>
            </w:pPr>
          </w:p>
        </w:tc>
        <w:tc>
          <w:tcPr>
            <w:tcW w:w="3154" w:type="dxa"/>
            <w:tcBorders>
              <w:left w:val="single" w:sz="2" w:space="0" w:color="C4AD9F" w:themeColor="text2" w:themeTint="66"/>
              <w:right w:val="single" w:sz="2" w:space="0" w:color="C4AD9F" w:themeColor="text2" w:themeTint="66"/>
            </w:tcBorders>
            <w:vAlign w:val="bottom"/>
          </w:tcPr>
          <w:p w14:paraId="3AC27EC5" w14:textId="77777777" w:rsidR="00D55EDC" w:rsidRPr="00BC2AAE" w:rsidRDefault="00F71B13">
            <w:pPr>
              <w:pStyle w:val="Title"/>
              <w:rPr>
                <w:rFonts w:asciiTheme="minorHAnsi" w:hAnsiTheme="minorHAnsi"/>
                <w:sz w:val="22"/>
                <w:szCs w:val="22"/>
              </w:rPr>
            </w:pPr>
            <w:r w:rsidRPr="00BC2AAE">
              <w:rPr>
                <w:rFonts w:asciiTheme="minorHAnsi" w:eastAsia="Calibri" w:hAnsiTheme="minorHAnsi" w:cs="Times New Roman"/>
                <w:color w:val="auto"/>
                <w:kern w:val="0"/>
                <w:sz w:val="22"/>
                <w:szCs w:val="22"/>
                <w:lang w:eastAsia="en-US"/>
              </w:rPr>
              <w:t>Name 3 physical symptoms of anxiety?</w:t>
            </w:r>
          </w:p>
          <w:p w14:paraId="5286293A" w14:textId="77777777" w:rsidR="00D55EDC" w:rsidRPr="00BC2AAE" w:rsidRDefault="00D55EDC">
            <w:pPr>
              <w:jc w:val="center"/>
              <w:rPr>
                <w:sz w:val="22"/>
                <w:szCs w:val="22"/>
              </w:rPr>
            </w:pPr>
          </w:p>
        </w:tc>
        <w:tc>
          <w:tcPr>
            <w:tcW w:w="58" w:type="dxa"/>
            <w:tcBorders>
              <w:left w:val="single" w:sz="2" w:space="0" w:color="C4AD9F" w:themeColor="text2" w:themeTint="66"/>
              <w:right w:val="single" w:sz="4" w:space="0" w:color="C4AD9F" w:themeColor="text2" w:themeTint="66"/>
            </w:tcBorders>
            <w:vAlign w:val="bottom"/>
          </w:tcPr>
          <w:p w14:paraId="7FE871DB" w14:textId="77777777" w:rsidR="00D55EDC" w:rsidRPr="00BC2AAE" w:rsidRDefault="00D55EDC">
            <w:pPr>
              <w:jc w:val="center"/>
              <w:rPr>
                <w:sz w:val="22"/>
                <w:szCs w:val="22"/>
              </w:rPr>
            </w:pPr>
          </w:p>
        </w:tc>
        <w:tc>
          <w:tcPr>
            <w:tcW w:w="259" w:type="dxa"/>
            <w:tcBorders>
              <w:left w:val="single" w:sz="4" w:space="0" w:color="C4AD9F" w:themeColor="text2" w:themeTint="66"/>
            </w:tcBorders>
            <w:vAlign w:val="bottom"/>
          </w:tcPr>
          <w:p w14:paraId="1364CBF5" w14:textId="77777777" w:rsidR="00D55EDC" w:rsidRPr="00BC2AAE" w:rsidRDefault="00D55EDC">
            <w:pPr>
              <w:jc w:val="center"/>
              <w:rPr>
                <w:sz w:val="22"/>
                <w:szCs w:val="22"/>
              </w:rPr>
            </w:pPr>
          </w:p>
        </w:tc>
      </w:tr>
      <w:tr w:rsidR="00D55EDC" w:rsidRPr="00BC2AAE" w14:paraId="50B66DEF" w14:textId="77777777">
        <w:trPr>
          <w:trHeight w:hRule="exact" w:val="1440"/>
          <w:jc w:val="center"/>
        </w:trPr>
        <w:tc>
          <w:tcPr>
            <w:tcW w:w="259" w:type="dxa"/>
            <w:tcBorders>
              <w:right w:val="single" w:sz="4" w:space="0" w:color="C4AD9F" w:themeColor="text2" w:themeTint="66"/>
            </w:tcBorders>
            <w:vAlign w:val="bottom"/>
          </w:tcPr>
          <w:p w14:paraId="6BF0986C" w14:textId="77777777" w:rsidR="00D55EDC" w:rsidRPr="00BC2AAE" w:rsidRDefault="00D55EDC">
            <w:pPr>
              <w:jc w:val="center"/>
              <w:rPr>
                <w:sz w:val="22"/>
                <w:szCs w:val="22"/>
              </w:rPr>
            </w:pPr>
          </w:p>
        </w:tc>
        <w:tc>
          <w:tcPr>
            <w:tcW w:w="58" w:type="dxa"/>
            <w:tcBorders>
              <w:left w:val="single" w:sz="4" w:space="0" w:color="C4AD9F" w:themeColor="text2" w:themeTint="66"/>
              <w:right w:val="single" w:sz="2" w:space="0" w:color="C4AD9F" w:themeColor="text2" w:themeTint="66"/>
            </w:tcBorders>
            <w:vAlign w:val="bottom"/>
          </w:tcPr>
          <w:p w14:paraId="08144A85" w14:textId="77777777" w:rsidR="00D55EDC" w:rsidRPr="00BC2AAE" w:rsidRDefault="00D55EDC">
            <w:pPr>
              <w:jc w:val="center"/>
              <w:rPr>
                <w:sz w:val="22"/>
                <w:szCs w:val="22"/>
              </w:rPr>
            </w:pPr>
          </w:p>
        </w:tc>
        <w:tc>
          <w:tcPr>
            <w:tcW w:w="3154" w:type="dxa"/>
            <w:tcBorders>
              <w:left w:val="single" w:sz="2" w:space="0" w:color="C4AD9F" w:themeColor="text2" w:themeTint="66"/>
              <w:right w:val="single" w:sz="2" w:space="0" w:color="C4AD9F" w:themeColor="text2" w:themeTint="66"/>
            </w:tcBorders>
            <w:vAlign w:val="bottom"/>
          </w:tcPr>
          <w:p w14:paraId="0D7B775C" w14:textId="77777777" w:rsidR="00D55EDC" w:rsidRPr="00BC2AAE" w:rsidRDefault="00BE64D5">
            <w:pPr>
              <w:pStyle w:val="Title"/>
              <w:rPr>
                <w:rFonts w:asciiTheme="minorHAnsi" w:hAnsiTheme="minorHAnsi"/>
                <w:sz w:val="20"/>
                <w:szCs w:val="20"/>
              </w:rPr>
            </w:pPr>
            <w:r w:rsidRPr="00BC2AAE">
              <w:rPr>
                <w:rFonts w:asciiTheme="minorHAnsi" w:eastAsiaTheme="minorHAnsi" w:hAnsiTheme="minorHAnsi" w:cstheme="minorBidi"/>
                <w:color w:val="auto"/>
                <w:kern w:val="0"/>
                <w:sz w:val="20"/>
                <w:szCs w:val="20"/>
                <w:lang w:eastAsia="en-US"/>
              </w:rPr>
              <w:t>Have you ever cried and couldn’t stop or didn’t know what you were crying about?</w:t>
            </w:r>
          </w:p>
          <w:p w14:paraId="549EA9E3" w14:textId="77777777" w:rsidR="00D55EDC" w:rsidRPr="00BC2AAE" w:rsidRDefault="00D55EDC">
            <w:pPr>
              <w:jc w:val="center"/>
              <w:rPr>
                <w:sz w:val="22"/>
                <w:szCs w:val="22"/>
              </w:rPr>
            </w:pPr>
          </w:p>
        </w:tc>
        <w:tc>
          <w:tcPr>
            <w:tcW w:w="58" w:type="dxa"/>
            <w:tcBorders>
              <w:left w:val="single" w:sz="2" w:space="0" w:color="C4AD9F" w:themeColor="text2" w:themeTint="66"/>
              <w:right w:val="single" w:sz="4" w:space="0" w:color="C4AD9F" w:themeColor="text2" w:themeTint="66"/>
            </w:tcBorders>
            <w:vAlign w:val="bottom"/>
          </w:tcPr>
          <w:p w14:paraId="65E83C69" w14:textId="77777777" w:rsidR="00D55EDC" w:rsidRPr="00BC2AAE" w:rsidRDefault="00D55EDC">
            <w:pPr>
              <w:jc w:val="center"/>
              <w:rPr>
                <w:sz w:val="22"/>
                <w:szCs w:val="22"/>
              </w:rPr>
            </w:pPr>
          </w:p>
        </w:tc>
        <w:tc>
          <w:tcPr>
            <w:tcW w:w="259" w:type="dxa"/>
            <w:tcBorders>
              <w:left w:val="single" w:sz="4" w:space="0" w:color="C4AD9F" w:themeColor="text2" w:themeTint="66"/>
            </w:tcBorders>
            <w:vAlign w:val="bottom"/>
          </w:tcPr>
          <w:p w14:paraId="196264E9" w14:textId="77777777" w:rsidR="00D55EDC" w:rsidRPr="00BC2AAE" w:rsidRDefault="00D55EDC">
            <w:pPr>
              <w:jc w:val="center"/>
              <w:rPr>
                <w:sz w:val="22"/>
                <w:szCs w:val="22"/>
              </w:rPr>
            </w:pPr>
          </w:p>
        </w:tc>
        <w:tc>
          <w:tcPr>
            <w:tcW w:w="173" w:type="dxa"/>
            <w:vAlign w:val="bottom"/>
          </w:tcPr>
          <w:p w14:paraId="6EC5ED2C" w14:textId="77777777" w:rsidR="00D55EDC" w:rsidRPr="00BC2AAE" w:rsidRDefault="00D55EDC">
            <w:pPr>
              <w:jc w:val="center"/>
              <w:rPr>
                <w:sz w:val="22"/>
                <w:szCs w:val="22"/>
              </w:rPr>
            </w:pPr>
          </w:p>
        </w:tc>
        <w:tc>
          <w:tcPr>
            <w:tcW w:w="259" w:type="dxa"/>
            <w:tcBorders>
              <w:right w:val="single" w:sz="4" w:space="0" w:color="C4AD9F" w:themeColor="text2" w:themeTint="66"/>
            </w:tcBorders>
            <w:vAlign w:val="bottom"/>
          </w:tcPr>
          <w:p w14:paraId="3A28A978" w14:textId="77777777" w:rsidR="00D55EDC" w:rsidRPr="00BC2AAE" w:rsidRDefault="00D55EDC">
            <w:pPr>
              <w:jc w:val="center"/>
              <w:rPr>
                <w:sz w:val="22"/>
                <w:szCs w:val="22"/>
              </w:rPr>
            </w:pPr>
          </w:p>
        </w:tc>
        <w:tc>
          <w:tcPr>
            <w:tcW w:w="58" w:type="dxa"/>
            <w:tcBorders>
              <w:left w:val="single" w:sz="4" w:space="0" w:color="C4AD9F" w:themeColor="text2" w:themeTint="66"/>
              <w:right w:val="single" w:sz="2" w:space="0" w:color="C4AD9F" w:themeColor="text2" w:themeTint="66"/>
            </w:tcBorders>
            <w:vAlign w:val="bottom"/>
          </w:tcPr>
          <w:p w14:paraId="44FA3D6E" w14:textId="77777777" w:rsidR="00D55EDC" w:rsidRPr="00BC2AAE" w:rsidRDefault="00D55EDC">
            <w:pPr>
              <w:jc w:val="center"/>
              <w:rPr>
                <w:sz w:val="22"/>
                <w:szCs w:val="22"/>
              </w:rPr>
            </w:pPr>
          </w:p>
        </w:tc>
        <w:tc>
          <w:tcPr>
            <w:tcW w:w="3154" w:type="dxa"/>
            <w:tcBorders>
              <w:left w:val="single" w:sz="2" w:space="0" w:color="C4AD9F" w:themeColor="text2" w:themeTint="66"/>
              <w:right w:val="single" w:sz="2" w:space="0" w:color="C4AD9F" w:themeColor="text2" w:themeTint="66"/>
            </w:tcBorders>
            <w:vAlign w:val="bottom"/>
          </w:tcPr>
          <w:p w14:paraId="4F1380D3" w14:textId="77777777" w:rsidR="00D55EDC" w:rsidRPr="00BC2AAE" w:rsidRDefault="00BE64D5">
            <w:pPr>
              <w:pStyle w:val="Title"/>
              <w:rPr>
                <w:rFonts w:asciiTheme="minorHAnsi" w:hAnsiTheme="minorHAnsi"/>
                <w:sz w:val="22"/>
                <w:szCs w:val="22"/>
              </w:rPr>
            </w:pPr>
            <w:r w:rsidRPr="00BC2AAE">
              <w:rPr>
                <w:rFonts w:asciiTheme="minorHAnsi" w:eastAsia="Calibri" w:hAnsiTheme="minorHAnsi" w:cs="Times New Roman"/>
                <w:color w:val="auto"/>
                <w:sz w:val="22"/>
                <w:szCs w:val="22"/>
                <w:lang w:eastAsia="en-US"/>
              </w:rPr>
              <w:t>What would you do if you were invisible for a day?</w:t>
            </w:r>
          </w:p>
          <w:p w14:paraId="3A41ECA7" w14:textId="77777777" w:rsidR="00D55EDC" w:rsidRPr="00BC2AAE" w:rsidRDefault="00D55EDC">
            <w:pPr>
              <w:jc w:val="center"/>
              <w:rPr>
                <w:sz w:val="22"/>
                <w:szCs w:val="22"/>
              </w:rPr>
            </w:pPr>
          </w:p>
        </w:tc>
        <w:tc>
          <w:tcPr>
            <w:tcW w:w="58" w:type="dxa"/>
            <w:tcBorders>
              <w:left w:val="single" w:sz="2" w:space="0" w:color="C4AD9F" w:themeColor="text2" w:themeTint="66"/>
              <w:right w:val="single" w:sz="4" w:space="0" w:color="C4AD9F" w:themeColor="text2" w:themeTint="66"/>
            </w:tcBorders>
            <w:vAlign w:val="bottom"/>
          </w:tcPr>
          <w:p w14:paraId="0E209FE2" w14:textId="77777777" w:rsidR="00D55EDC" w:rsidRPr="00BC2AAE" w:rsidRDefault="00D55EDC">
            <w:pPr>
              <w:jc w:val="center"/>
              <w:rPr>
                <w:sz w:val="22"/>
                <w:szCs w:val="22"/>
              </w:rPr>
            </w:pPr>
          </w:p>
        </w:tc>
        <w:tc>
          <w:tcPr>
            <w:tcW w:w="259" w:type="dxa"/>
            <w:tcBorders>
              <w:left w:val="single" w:sz="4" w:space="0" w:color="C4AD9F" w:themeColor="text2" w:themeTint="66"/>
            </w:tcBorders>
            <w:vAlign w:val="bottom"/>
          </w:tcPr>
          <w:p w14:paraId="14A25315" w14:textId="77777777" w:rsidR="00D55EDC" w:rsidRPr="00BC2AAE" w:rsidRDefault="00D55EDC">
            <w:pPr>
              <w:jc w:val="center"/>
              <w:rPr>
                <w:sz w:val="22"/>
                <w:szCs w:val="22"/>
              </w:rPr>
            </w:pPr>
          </w:p>
        </w:tc>
        <w:tc>
          <w:tcPr>
            <w:tcW w:w="173" w:type="dxa"/>
            <w:vAlign w:val="bottom"/>
          </w:tcPr>
          <w:p w14:paraId="325A0606" w14:textId="77777777" w:rsidR="00D55EDC" w:rsidRPr="00BC2AAE" w:rsidRDefault="00D55EDC">
            <w:pPr>
              <w:jc w:val="center"/>
              <w:rPr>
                <w:sz w:val="22"/>
                <w:szCs w:val="22"/>
              </w:rPr>
            </w:pPr>
          </w:p>
        </w:tc>
        <w:tc>
          <w:tcPr>
            <w:tcW w:w="259" w:type="dxa"/>
            <w:tcBorders>
              <w:right w:val="single" w:sz="4" w:space="0" w:color="C4AD9F" w:themeColor="text2" w:themeTint="66"/>
            </w:tcBorders>
            <w:vAlign w:val="bottom"/>
          </w:tcPr>
          <w:p w14:paraId="42A5F344" w14:textId="77777777" w:rsidR="00D55EDC" w:rsidRPr="00BC2AAE" w:rsidRDefault="00D55EDC">
            <w:pPr>
              <w:jc w:val="center"/>
              <w:rPr>
                <w:sz w:val="22"/>
                <w:szCs w:val="22"/>
              </w:rPr>
            </w:pPr>
          </w:p>
        </w:tc>
        <w:tc>
          <w:tcPr>
            <w:tcW w:w="58" w:type="dxa"/>
            <w:tcBorders>
              <w:left w:val="single" w:sz="4" w:space="0" w:color="C4AD9F" w:themeColor="text2" w:themeTint="66"/>
              <w:right w:val="single" w:sz="2" w:space="0" w:color="C4AD9F" w:themeColor="text2" w:themeTint="66"/>
            </w:tcBorders>
            <w:vAlign w:val="bottom"/>
          </w:tcPr>
          <w:p w14:paraId="73723E6F" w14:textId="77777777" w:rsidR="00D55EDC" w:rsidRPr="00BC2AAE" w:rsidRDefault="00D55EDC">
            <w:pPr>
              <w:jc w:val="center"/>
              <w:rPr>
                <w:sz w:val="22"/>
                <w:szCs w:val="22"/>
              </w:rPr>
            </w:pPr>
          </w:p>
        </w:tc>
        <w:tc>
          <w:tcPr>
            <w:tcW w:w="3154" w:type="dxa"/>
            <w:tcBorders>
              <w:left w:val="single" w:sz="2" w:space="0" w:color="C4AD9F" w:themeColor="text2" w:themeTint="66"/>
              <w:right w:val="single" w:sz="2" w:space="0" w:color="C4AD9F" w:themeColor="text2" w:themeTint="66"/>
            </w:tcBorders>
            <w:vAlign w:val="bottom"/>
          </w:tcPr>
          <w:p w14:paraId="00D21426" w14:textId="77777777" w:rsidR="00D55EDC" w:rsidRPr="00BC2AAE" w:rsidRDefault="00F71B13">
            <w:pPr>
              <w:pStyle w:val="Title"/>
              <w:rPr>
                <w:rFonts w:asciiTheme="minorHAnsi" w:hAnsiTheme="minorHAnsi"/>
                <w:sz w:val="20"/>
                <w:szCs w:val="20"/>
              </w:rPr>
            </w:pPr>
            <w:r w:rsidRPr="00BC2AAE">
              <w:rPr>
                <w:rFonts w:asciiTheme="minorHAnsi" w:eastAsia="Calibri" w:hAnsiTheme="minorHAnsi" w:cs="Times New Roman"/>
                <w:color w:val="auto"/>
                <w:kern w:val="0"/>
                <w:sz w:val="20"/>
                <w:szCs w:val="20"/>
                <w:lang w:eastAsia="en-US"/>
              </w:rPr>
              <w:t>Is it important to talk to someone when you are depressed? Who do you talk to and why?</w:t>
            </w:r>
          </w:p>
          <w:p w14:paraId="165BB7F8" w14:textId="77777777" w:rsidR="00D55EDC" w:rsidRPr="00BC2AAE" w:rsidRDefault="00D55EDC">
            <w:pPr>
              <w:jc w:val="center"/>
              <w:rPr>
                <w:sz w:val="22"/>
                <w:szCs w:val="22"/>
              </w:rPr>
            </w:pPr>
          </w:p>
        </w:tc>
        <w:tc>
          <w:tcPr>
            <w:tcW w:w="58" w:type="dxa"/>
            <w:tcBorders>
              <w:left w:val="single" w:sz="2" w:space="0" w:color="C4AD9F" w:themeColor="text2" w:themeTint="66"/>
              <w:right w:val="single" w:sz="4" w:space="0" w:color="C4AD9F" w:themeColor="text2" w:themeTint="66"/>
            </w:tcBorders>
            <w:vAlign w:val="bottom"/>
          </w:tcPr>
          <w:p w14:paraId="57AD677B" w14:textId="77777777" w:rsidR="00D55EDC" w:rsidRPr="00BC2AAE" w:rsidRDefault="00D55EDC">
            <w:pPr>
              <w:jc w:val="center"/>
              <w:rPr>
                <w:sz w:val="22"/>
                <w:szCs w:val="22"/>
              </w:rPr>
            </w:pPr>
          </w:p>
        </w:tc>
        <w:tc>
          <w:tcPr>
            <w:tcW w:w="259" w:type="dxa"/>
            <w:tcBorders>
              <w:left w:val="single" w:sz="4" w:space="0" w:color="C4AD9F" w:themeColor="text2" w:themeTint="66"/>
            </w:tcBorders>
            <w:vAlign w:val="bottom"/>
          </w:tcPr>
          <w:p w14:paraId="3267BC7A" w14:textId="77777777" w:rsidR="00D55EDC" w:rsidRPr="00BC2AAE" w:rsidRDefault="00D55EDC">
            <w:pPr>
              <w:jc w:val="center"/>
              <w:rPr>
                <w:sz w:val="22"/>
                <w:szCs w:val="22"/>
              </w:rPr>
            </w:pPr>
          </w:p>
        </w:tc>
      </w:tr>
      <w:tr w:rsidR="00D55EDC" w:rsidRPr="00BC2AAE" w14:paraId="01C9F25A" w14:textId="77777777">
        <w:trPr>
          <w:trHeight w:hRule="exact" w:val="1440"/>
          <w:jc w:val="center"/>
        </w:trPr>
        <w:tc>
          <w:tcPr>
            <w:tcW w:w="259" w:type="dxa"/>
            <w:tcBorders>
              <w:right w:val="single" w:sz="4" w:space="0" w:color="C4AD9F" w:themeColor="text2" w:themeTint="66"/>
            </w:tcBorders>
            <w:vAlign w:val="bottom"/>
          </w:tcPr>
          <w:p w14:paraId="01A44CF5" w14:textId="77777777" w:rsidR="00D55EDC" w:rsidRPr="00BC2AAE" w:rsidRDefault="00D55EDC">
            <w:pPr>
              <w:jc w:val="center"/>
              <w:rPr>
                <w:sz w:val="22"/>
                <w:szCs w:val="22"/>
              </w:rPr>
            </w:pPr>
          </w:p>
        </w:tc>
        <w:tc>
          <w:tcPr>
            <w:tcW w:w="58" w:type="dxa"/>
            <w:tcBorders>
              <w:left w:val="single" w:sz="4" w:space="0" w:color="C4AD9F" w:themeColor="text2" w:themeTint="66"/>
              <w:right w:val="single" w:sz="2" w:space="0" w:color="C4AD9F" w:themeColor="text2" w:themeTint="66"/>
            </w:tcBorders>
            <w:vAlign w:val="bottom"/>
          </w:tcPr>
          <w:p w14:paraId="17291265" w14:textId="77777777" w:rsidR="00D55EDC" w:rsidRPr="00BC2AAE" w:rsidRDefault="00D55EDC">
            <w:pPr>
              <w:jc w:val="center"/>
              <w:rPr>
                <w:sz w:val="22"/>
                <w:szCs w:val="22"/>
              </w:rPr>
            </w:pPr>
          </w:p>
        </w:tc>
        <w:tc>
          <w:tcPr>
            <w:tcW w:w="3154" w:type="dxa"/>
            <w:tcBorders>
              <w:left w:val="single" w:sz="2" w:space="0" w:color="C4AD9F" w:themeColor="text2" w:themeTint="66"/>
              <w:right w:val="single" w:sz="2" w:space="0" w:color="C4AD9F" w:themeColor="text2" w:themeTint="66"/>
            </w:tcBorders>
            <w:vAlign w:val="bottom"/>
          </w:tcPr>
          <w:p w14:paraId="1DB379CC" w14:textId="77777777" w:rsidR="00D55EDC" w:rsidRPr="00BC2AAE" w:rsidRDefault="00BE64D5">
            <w:pPr>
              <w:pStyle w:val="Title"/>
              <w:rPr>
                <w:rFonts w:asciiTheme="minorHAnsi" w:hAnsiTheme="minorHAnsi"/>
                <w:sz w:val="22"/>
                <w:szCs w:val="22"/>
              </w:rPr>
            </w:pPr>
            <w:r w:rsidRPr="00BC2AAE">
              <w:rPr>
                <w:rFonts w:asciiTheme="minorHAnsi" w:eastAsia="Calibri" w:hAnsiTheme="minorHAnsi" w:cs="Times New Roman"/>
                <w:color w:val="auto"/>
                <w:sz w:val="22"/>
                <w:szCs w:val="22"/>
                <w:lang w:eastAsia="en-US"/>
              </w:rPr>
              <w:t>Do you have anything or anyone in your life that distracts you from feeling depressed?</w:t>
            </w:r>
          </w:p>
          <w:p w14:paraId="09544292" w14:textId="77777777" w:rsidR="00D55EDC" w:rsidRPr="00BC2AAE" w:rsidRDefault="00D55EDC">
            <w:pPr>
              <w:jc w:val="center"/>
              <w:rPr>
                <w:sz w:val="22"/>
                <w:szCs w:val="22"/>
              </w:rPr>
            </w:pPr>
          </w:p>
        </w:tc>
        <w:tc>
          <w:tcPr>
            <w:tcW w:w="58" w:type="dxa"/>
            <w:tcBorders>
              <w:left w:val="single" w:sz="2" w:space="0" w:color="C4AD9F" w:themeColor="text2" w:themeTint="66"/>
              <w:right w:val="single" w:sz="4" w:space="0" w:color="C4AD9F" w:themeColor="text2" w:themeTint="66"/>
            </w:tcBorders>
            <w:vAlign w:val="bottom"/>
          </w:tcPr>
          <w:p w14:paraId="008A8065" w14:textId="77777777" w:rsidR="00D55EDC" w:rsidRPr="00BC2AAE" w:rsidRDefault="00D55EDC">
            <w:pPr>
              <w:jc w:val="center"/>
              <w:rPr>
                <w:sz w:val="22"/>
                <w:szCs w:val="22"/>
              </w:rPr>
            </w:pPr>
          </w:p>
        </w:tc>
        <w:tc>
          <w:tcPr>
            <w:tcW w:w="259" w:type="dxa"/>
            <w:tcBorders>
              <w:left w:val="single" w:sz="4" w:space="0" w:color="C4AD9F" w:themeColor="text2" w:themeTint="66"/>
            </w:tcBorders>
            <w:vAlign w:val="bottom"/>
          </w:tcPr>
          <w:p w14:paraId="5C6C5800" w14:textId="77777777" w:rsidR="00D55EDC" w:rsidRPr="00BC2AAE" w:rsidRDefault="00D55EDC">
            <w:pPr>
              <w:jc w:val="center"/>
              <w:rPr>
                <w:sz w:val="22"/>
                <w:szCs w:val="22"/>
              </w:rPr>
            </w:pPr>
          </w:p>
        </w:tc>
        <w:tc>
          <w:tcPr>
            <w:tcW w:w="173" w:type="dxa"/>
            <w:vAlign w:val="bottom"/>
          </w:tcPr>
          <w:p w14:paraId="4378EE20" w14:textId="77777777" w:rsidR="00D55EDC" w:rsidRPr="00BC2AAE" w:rsidRDefault="00D55EDC">
            <w:pPr>
              <w:jc w:val="center"/>
              <w:rPr>
                <w:sz w:val="22"/>
                <w:szCs w:val="22"/>
              </w:rPr>
            </w:pPr>
          </w:p>
        </w:tc>
        <w:tc>
          <w:tcPr>
            <w:tcW w:w="259" w:type="dxa"/>
            <w:tcBorders>
              <w:right w:val="single" w:sz="4" w:space="0" w:color="C4AD9F" w:themeColor="text2" w:themeTint="66"/>
            </w:tcBorders>
            <w:vAlign w:val="bottom"/>
          </w:tcPr>
          <w:p w14:paraId="11542176" w14:textId="77777777" w:rsidR="00D55EDC" w:rsidRPr="00BC2AAE" w:rsidRDefault="00D55EDC">
            <w:pPr>
              <w:jc w:val="center"/>
              <w:rPr>
                <w:sz w:val="22"/>
                <w:szCs w:val="22"/>
              </w:rPr>
            </w:pPr>
          </w:p>
        </w:tc>
        <w:tc>
          <w:tcPr>
            <w:tcW w:w="58" w:type="dxa"/>
            <w:tcBorders>
              <w:left w:val="single" w:sz="4" w:space="0" w:color="C4AD9F" w:themeColor="text2" w:themeTint="66"/>
              <w:right w:val="single" w:sz="2" w:space="0" w:color="C4AD9F" w:themeColor="text2" w:themeTint="66"/>
            </w:tcBorders>
            <w:vAlign w:val="bottom"/>
          </w:tcPr>
          <w:p w14:paraId="63946B8E" w14:textId="77777777" w:rsidR="00D55EDC" w:rsidRPr="00BC2AAE" w:rsidRDefault="00D55EDC">
            <w:pPr>
              <w:jc w:val="center"/>
              <w:rPr>
                <w:sz w:val="22"/>
                <w:szCs w:val="22"/>
              </w:rPr>
            </w:pPr>
          </w:p>
        </w:tc>
        <w:tc>
          <w:tcPr>
            <w:tcW w:w="3154" w:type="dxa"/>
            <w:tcBorders>
              <w:left w:val="single" w:sz="2" w:space="0" w:color="C4AD9F" w:themeColor="text2" w:themeTint="66"/>
              <w:right w:val="single" w:sz="2" w:space="0" w:color="C4AD9F" w:themeColor="text2" w:themeTint="66"/>
            </w:tcBorders>
            <w:vAlign w:val="bottom"/>
          </w:tcPr>
          <w:p w14:paraId="4FEF0F8F" w14:textId="77777777" w:rsidR="00D55EDC" w:rsidRPr="00BC2AAE" w:rsidRDefault="00BE64D5">
            <w:pPr>
              <w:pStyle w:val="Title"/>
              <w:rPr>
                <w:rFonts w:asciiTheme="minorHAnsi" w:hAnsiTheme="minorHAnsi"/>
                <w:sz w:val="22"/>
                <w:szCs w:val="22"/>
              </w:rPr>
            </w:pPr>
            <w:r w:rsidRPr="00BC2AAE">
              <w:rPr>
                <w:rFonts w:asciiTheme="minorHAnsi" w:eastAsia="Calibri" w:hAnsiTheme="minorHAnsi" w:cs="Times New Roman"/>
                <w:color w:val="auto"/>
                <w:kern w:val="0"/>
                <w:sz w:val="22"/>
                <w:szCs w:val="22"/>
                <w:lang w:eastAsia="en-US"/>
              </w:rPr>
              <w:t>Have you ever had a dream that really scared you?</w:t>
            </w:r>
          </w:p>
          <w:p w14:paraId="2134CD26" w14:textId="77777777" w:rsidR="00D55EDC" w:rsidRPr="00BC2AAE" w:rsidRDefault="00D55EDC">
            <w:pPr>
              <w:jc w:val="center"/>
              <w:rPr>
                <w:sz w:val="22"/>
                <w:szCs w:val="22"/>
              </w:rPr>
            </w:pPr>
          </w:p>
        </w:tc>
        <w:tc>
          <w:tcPr>
            <w:tcW w:w="58" w:type="dxa"/>
            <w:tcBorders>
              <w:left w:val="single" w:sz="2" w:space="0" w:color="C4AD9F" w:themeColor="text2" w:themeTint="66"/>
              <w:right w:val="single" w:sz="4" w:space="0" w:color="C4AD9F" w:themeColor="text2" w:themeTint="66"/>
            </w:tcBorders>
            <w:vAlign w:val="bottom"/>
          </w:tcPr>
          <w:p w14:paraId="01AEE960" w14:textId="77777777" w:rsidR="00D55EDC" w:rsidRPr="00BC2AAE" w:rsidRDefault="00D55EDC">
            <w:pPr>
              <w:jc w:val="center"/>
              <w:rPr>
                <w:sz w:val="22"/>
                <w:szCs w:val="22"/>
              </w:rPr>
            </w:pPr>
          </w:p>
        </w:tc>
        <w:tc>
          <w:tcPr>
            <w:tcW w:w="259" w:type="dxa"/>
            <w:tcBorders>
              <w:left w:val="single" w:sz="4" w:space="0" w:color="C4AD9F" w:themeColor="text2" w:themeTint="66"/>
            </w:tcBorders>
            <w:vAlign w:val="bottom"/>
          </w:tcPr>
          <w:p w14:paraId="2E3BAEB0" w14:textId="77777777" w:rsidR="00D55EDC" w:rsidRPr="00BC2AAE" w:rsidRDefault="00D55EDC">
            <w:pPr>
              <w:jc w:val="center"/>
              <w:rPr>
                <w:sz w:val="22"/>
                <w:szCs w:val="22"/>
              </w:rPr>
            </w:pPr>
          </w:p>
        </w:tc>
        <w:tc>
          <w:tcPr>
            <w:tcW w:w="173" w:type="dxa"/>
            <w:vAlign w:val="bottom"/>
          </w:tcPr>
          <w:p w14:paraId="42A9733A" w14:textId="77777777" w:rsidR="00D55EDC" w:rsidRPr="00BC2AAE" w:rsidRDefault="00D55EDC">
            <w:pPr>
              <w:jc w:val="center"/>
              <w:rPr>
                <w:sz w:val="22"/>
                <w:szCs w:val="22"/>
              </w:rPr>
            </w:pPr>
          </w:p>
        </w:tc>
        <w:tc>
          <w:tcPr>
            <w:tcW w:w="259" w:type="dxa"/>
            <w:tcBorders>
              <w:right w:val="single" w:sz="4" w:space="0" w:color="C4AD9F" w:themeColor="text2" w:themeTint="66"/>
            </w:tcBorders>
            <w:vAlign w:val="bottom"/>
          </w:tcPr>
          <w:p w14:paraId="79B64804" w14:textId="77777777" w:rsidR="00D55EDC" w:rsidRPr="00BC2AAE" w:rsidRDefault="00D55EDC">
            <w:pPr>
              <w:jc w:val="center"/>
              <w:rPr>
                <w:sz w:val="22"/>
                <w:szCs w:val="22"/>
              </w:rPr>
            </w:pPr>
          </w:p>
        </w:tc>
        <w:tc>
          <w:tcPr>
            <w:tcW w:w="58" w:type="dxa"/>
            <w:tcBorders>
              <w:left w:val="single" w:sz="4" w:space="0" w:color="C4AD9F" w:themeColor="text2" w:themeTint="66"/>
              <w:right w:val="single" w:sz="2" w:space="0" w:color="C4AD9F" w:themeColor="text2" w:themeTint="66"/>
            </w:tcBorders>
            <w:vAlign w:val="bottom"/>
          </w:tcPr>
          <w:p w14:paraId="60F5BA63" w14:textId="77777777" w:rsidR="00D55EDC" w:rsidRPr="00BC2AAE" w:rsidRDefault="00D55EDC">
            <w:pPr>
              <w:jc w:val="center"/>
              <w:rPr>
                <w:sz w:val="22"/>
                <w:szCs w:val="22"/>
              </w:rPr>
            </w:pPr>
          </w:p>
        </w:tc>
        <w:tc>
          <w:tcPr>
            <w:tcW w:w="3154" w:type="dxa"/>
            <w:tcBorders>
              <w:left w:val="single" w:sz="2" w:space="0" w:color="C4AD9F" w:themeColor="text2" w:themeTint="66"/>
              <w:right w:val="single" w:sz="2" w:space="0" w:color="C4AD9F" w:themeColor="text2" w:themeTint="66"/>
            </w:tcBorders>
            <w:vAlign w:val="bottom"/>
          </w:tcPr>
          <w:p w14:paraId="4DFC4866" w14:textId="77777777" w:rsidR="00D55EDC" w:rsidRPr="00BC2AAE" w:rsidRDefault="00F71B13">
            <w:pPr>
              <w:pStyle w:val="Title"/>
              <w:rPr>
                <w:rFonts w:asciiTheme="minorHAnsi" w:hAnsiTheme="minorHAnsi"/>
                <w:sz w:val="20"/>
                <w:szCs w:val="20"/>
              </w:rPr>
            </w:pPr>
            <w:r w:rsidRPr="00BC2AAE">
              <w:rPr>
                <w:rFonts w:asciiTheme="minorHAnsi" w:eastAsia="Calibri" w:hAnsiTheme="minorHAnsi" w:cs="Times New Roman"/>
                <w:color w:val="auto"/>
                <w:kern w:val="0"/>
                <w:sz w:val="20"/>
                <w:szCs w:val="20"/>
                <w:lang w:eastAsia="en-US"/>
              </w:rPr>
              <w:t>What destructive behavior(s) have you used when you were feeling depressed? How do you feel they helped?</w:t>
            </w:r>
          </w:p>
          <w:p w14:paraId="62724220" w14:textId="77777777" w:rsidR="00D55EDC" w:rsidRPr="00BC2AAE" w:rsidRDefault="00D55EDC">
            <w:pPr>
              <w:jc w:val="center"/>
              <w:rPr>
                <w:sz w:val="22"/>
                <w:szCs w:val="22"/>
              </w:rPr>
            </w:pPr>
          </w:p>
        </w:tc>
        <w:tc>
          <w:tcPr>
            <w:tcW w:w="58" w:type="dxa"/>
            <w:tcBorders>
              <w:left w:val="single" w:sz="2" w:space="0" w:color="C4AD9F" w:themeColor="text2" w:themeTint="66"/>
              <w:right w:val="single" w:sz="4" w:space="0" w:color="C4AD9F" w:themeColor="text2" w:themeTint="66"/>
            </w:tcBorders>
            <w:vAlign w:val="bottom"/>
          </w:tcPr>
          <w:p w14:paraId="545FB3FE" w14:textId="77777777" w:rsidR="00D55EDC" w:rsidRPr="00BC2AAE" w:rsidRDefault="00D55EDC">
            <w:pPr>
              <w:jc w:val="center"/>
              <w:rPr>
                <w:sz w:val="22"/>
                <w:szCs w:val="22"/>
              </w:rPr>
            </w:pPr>
          </w:p>
        </w:tc>
        <w:tc>
          <w:tcPr>
            <w:tcW w:w="259" w:type="dxa"/>
            <w:tcBorders>
              <w:left w:val="single" w:sz="4" w:space="0" w:color="C4AD9F" w:themeColor="text2" w:themeTint="66"/>
            </w:tcBorders>
            <w:vAlign w:val="bottom"/>
          </w:tcPr>
          <w:p w14:paraId="76890677" w14:textId="77777777" w:rsidR="00D55EDC" w:rsidRPr="00BC2AAE" w:rsidRDefault="00D55EDC">
            <w:pPr>
              <w:jc w:val="center"/>
              <w:rPr>
                <w:sz w:val="22"/>
                <w:szCs w:val="22"/>
              </w:rPr>
            </w:pPr>
          </w:p>
        </w:tc>
      </w:tr>
      <w:tr w:rsidR="00D55EDC" w:rsidRPr="00BC2AAE" w14:paraId="00A95B70" w14:textId="77777777">
        <w:trPr>
          <w:trHeight w:hRule="exact" w:val="1440"/>
          <w:jc w:val="center"/>
        </w:trPr>
        <w:tc>
          <w:tcPr>
            <w:tcW w:w="259" w:type="dxa"/>
            <w:tcBorders>
              <w:right w:val="single" w:sz="4" w:space="0" w:color="C4AD9F" w:themeColor="text2" w:themeTint="66"/>
            </w:tcBorders>
            <w:vAlign w:val="bottom"/>
          </w:tcPr>
          <w:p w14:paraId="3B63288F" w14:textId="77777777" w:rsidR="00D55EDC" w:rsidRPr="00BC2AAE" w:rsidRDefault="00D55EDC">
            <w:pPr>
              <w:jc w:val="center"/>
              <w:rPr>
                <w:sz w:val="22"/>
                <w:szCs w:val="22"/>
              </w:rPr>
            </w:pPr>
          </w:p>
        </w:tc>
        <w:tc>
          <w:tcPr>
            <w:tcW w:w="58" w:type="dxa"/>
            <w:tcBorders>
              <w:left w:val="single" w:sz="4" w:space="0" w:color="C4AD9F" w:themeColor="text2" w:themeTint="66"/>
              <w:right w:val="single" w:sz="2" w:space="0" w:color="C4AD9F" w:themeColor="text2" w:themeTint="66"/>
            </w:tcBorders>
            <w:vAlign w:val="bottom"/>
          </w:tcPr>
          <w:p w14:paraId="6617C2D3" w14:textId="77777777" w:rsidR="00D55EDC" w:rsidRPr="00BC2AAE" w:rsidRDefault="00D55EDC">
            <w:pPr>
              <w:jc w:val="center"/>
              <w:rPr>
                <w:sz w:val="22"/>
                <w:szCs w:val="22"/>
              </w:rPr>
            </w:pPr>
          </w:p>
        </w:tc>
        <w:tc>
          <w:tcPr>
            <w:tcW w:w="3154" w:type="dxa"/>
            <w:tcBorders>
              <w:left w:val="single" w:sz="2" w:space="0" w:color="C4AD9F" w:themeColor="text2" w:themeTint="66"/>
              <w:right w:val="single" w:sz="2" w:space="0" w:color="C4AD9F" w:themeColor="text2" w:themeTint="66"/>
            </w:tcBorders>
            <w:vAlign w:val="bottom"/>
          </w:tcPr>
          <w:p w14:paraId="389A176F" w14:textId="77777777" w:rsidR="00D55EDC" w:rsidRPr="00BC2AAE" w:rsidRDefault="00BE64D5">
            <w:pPr>
              <w:pStyle w:val="Title"/>
              <w:rPr>
                <w:rFonts w:asciiTheme="minorHAnsi" w:hAnsiTheme="minorHAnsi"/>
                <w:sz w:val="22"/>
                <w:szCs w:val="22"/>
              </w:rPr>
            </w:pPr>
            <w:r w:rsidRPr="00BC2AAE">
              <w:rPr>
                <w:rFonts w:asciiTheme="minorHAnsi" w:eastAsiaTheme="minorHAnsi" w:hAnsiTheme="minorHAnsi"/>
                <w:color w:val="auto"/>
                <w:sz w:val="22"/>
                <w:szCs w:val="22"/>
                <w:lang w:eastAsia="en-US"/>
              </w:rPr>
              <w:t>Can people be addicted to cutting? Why or Why not?</w:t>
            </w:r>
          </w:p>
          <w:p w14:paraId="0A81BDB1" w14:textId="77777777" w:rsidR="00D55EDC" w:rsidRPr="00BC2AAE" w:rsidRDefault="00D55EDC">
            <w:pPr>
              <w:jc w:val="center"/>
              <w:rPr>
                <w:sz w:val="22"/>
                <w:szCs w:val="22"/>
              </w:rPr>
            </w:pPr>
          </w:p>
        </w:tc>
        <w:tc>
          <w:tcPr>
            <w:tcW w:w="58" w:type="dxa"/>
            <w:tcBorders>
              <w:left w:val="single" w:sz="2" w:space="0" w:color="C4AD9F" w:themeColor="text2" w:themeTint="66"/>
              <w:right w:val="single" w:sz="4" w:space="0" w:color="C4AD9F" w:themeColor="text2" w:themeTint="66"/>
            </w:tcBorders>
            <w:vAlign w:val="bottom"/>
          </w:tcPr>
          <w:p w14:paraId="2E56E3E7" w14:textId="77777777" w:rsidR="00D55EDC" w:rsidRPr="00BC2AAE" w:rsidRDefault="00D55EDC">
            <w:pPr>
              <w:jc w:val="center"/>
              <w:rPr>
                <w:sz w:val="22"/>
                <w:szCs w:val="22"/>
              </w:rPr>
            </w:pPr>
          </w:p>
        </w:tc>
        <w:tc>
          <w:tcPr>
            <w:tcW w:w="259" w:type="dxa"/>
            <w:tcBorders>
              <w:left w:val="single" w:sz="4" w:space="0" w:color="C4AD9F" w:themeColor="text2" w:themeTint="66"/>
            </w:tcBorders>
            <w:vAlign w:val="bottom"/>
          </w:tcPr>
          <w:p w14:paraId="5671DC06" w14:textId="77777777" w:rsidR="00D55EDC" w:rsidRPr="00BC2AAE" w:rsidRDefault="00D55EDC">
            <w:pPr>
              <w:jc w:val="center"/>
              <w:rPr>
                <w:sz w:val="22"/>
                <w:szCs w:val="22"/>
              </w:rPr>
            </w:pPr>
          </w:p>
        </w:tc>
        <w:tc>
          <w:tcPr>
            <w:tcW w:w="173" w:type="dxa"/>
            <w:vAlign w:val="bottom"/>
          </w:tcPr>
          <w:p w14:paraId="6912BA7A" w14:textId="77777777" w:rsidR="00D55EDC" w:rsidRPr="00BC2AAE" w:rsidRDefault="00D55EDC">
            <w:pPr>
              <w:jc w:val="center"/>
              <w:rPr>
                <w:sz w:val="22"/>
                <w:szCs w:val="22"/>
              </w:rPr>
            </w:pPr>
          </w:p>
        </w:tc>
        <w:tc>
          <w:tcPr>
            <w:tcW w:w="259" w:type="dxa"/>
            <w:tcBorders>
              <w:right w:val="single" w:sz="4" w:space="0" w:color="C4AD9F" w:themeColor="text2" w:themeTint="66"/>
            </w:tcBorders>
            <w:vAlign w:val="bottom"/>
          </w:tcPr>
          <w:p w14:paraId="0E88D488" w14:textId="77777777" w:rsidR="00D55EDC" w:rsidRPr="00BC2AAE" w:rsidRDefault="00D55EDC">
            <w:pPr>
              <w:jc w:val="center"/>
              <w:rPr>
                <w:sz w:val="22"/>
                <w:szCs w:val="22"/>
              </w:rPr>
            </w:pPr>
          </w:p>
        </w:tc>
        <w:tc>
          <w:tcPr>
            <w:tcW w:w="58" w:type="dxa"/>
            <w:tcBorders>
              <w:left w:val="single" w:sz="4" w:space="0" w:color="C4AD9F" w:themeColor="text2" w:themeTint="66"/>
              <w:right w:val="single" w:sz="2" w:space="0" w:color="C4AD9F" w:themeColor="text2" w:themeTint="66"/>
            </w:tcBorders>
            <w:vAlign w:val="bottom"/>
          </w:tcPr>
          <w:p w14:paraId="324E22B3" w14:textId="77777777" w:rsidR="00D55EDC" w:rsidRPr="00BC2AAE" w:rsidRDefault="00D55EDC">
            <w:pPr>
              <w:jc w:val="center"/>
              <w:rPr>
                <w:sz w:val="22"/>
                <w:szCs w:val="22"/>
              </w:rPr>
            </w:pPr>
          </w:p>
        </w:tc>
        <w:tc>
          <w:tcPr>
            <w:tcW w:w="3154" w:type="dxa"/>
            <w:tcBorders>
              <w:left w:val="single" w:sz="2" w:space="0" w:color="C4AD9F" w:themeColor="text2" w:themeTint="66"/>
              <w:right w:val="single" w:sz="2" w:space="0" w:color="C4AD9F" w:themeColor="text2" w:themeTint="66"/>
            </w:tcBorders>
            <w:vAlign w:val="bottom"/>
          </w:tcPr>
          <w:p w14:paraId="7A95F6D4" w14:textId="77777777" w:rsidR="00D55EDC" w:rsidRPr="00BC2AAE" w:rsidRDefault="00BE64D5">
            <w:pPr>
              <w:pStyle w:val="Title"/>
              <w:rPr>
                <w:rFonts w:asciiTheme="minorHAnsi" w:hAnsiTheme="minorHAnsi"/>
                <w:sz w:val="22"/>
                <w:szCs w:val="22"/>
              </w:rPr>
            </w:pPr>
            <w:r w:rsidRPr="00BC2AAE">
              <w:rPr>
                <w:rFonts w:asciiTheme="minorHAnsi" w:eastAsia="Calibri" w:hAnsiTheme="minorHAnsi" w:cs="Times New Roman"/>
                <w:color w:val="auto"/>
                <w:kern w:val="0"/>
                <w:sz w:val="22"/>
                <w:szCs w:val="22"/>
                <w:lang w:eastAsia="en-US"/>
              </w:rPr>
              <w:t>Can stress lead to feelings of depression?</w:t>
            </w:r>
          </w:p>
          <w:p w14:paraId="662B1FFE" w14:textId="77777777" w:rsidR="00D55EDC" w:rsidRPr="00BC2AAE" w:rsidRDefault="00D55EDC">
            <w:pPr>
              <w:jc w:val="center"/>
              <w:rPr>
                <w:sz w:val="22"/>
                <w:szCs w:val="22"/>
              </w:rPr>
            </w:pPr>
          </w:p>
        </w:tc>
        <w:tc>
          <w:tcPr>
            <w:tcW w:w="58" w:type="dxa"/>
            <w:tcBorders>
              <w:left w:val="single" w:sz="2" w:space="0" w:color="C4AD9F" w:themeColor="text2" w:themeTint="66"/>
              <w:right w:val="single" w:sz="4" w:space="0" w:color="C4AD9F" w:themeColor="text2" w:themeTint="66"/>
            </w:tcBorders>
            <w:vAlign w:val="bottom"/>
          </w:tcPr>
          <w:p w14:paraId="1F775294" w14:textId="77777777" w:rsidR="00D55EDC" w:rsidRPr="00BC2AAE" w:rsidRDefault="00D55EDC">
            <w:pPr>
              <w:jc w:val="center"/>
              <w:rPr>
                <w:sz w:val="22"/>
                <w:szCs w:val="22"/>
              </w:rPr>
            </w:pPr>
          </w:p>
        </w:tc>
        <w:tc>
          <w:tcPr>
            <w:tcW w:w="259" w:type="dxa"/>
            <w:tcBorders>
              <w:left w:val="single" w:sz="4" w:space="0" w:color="C4AD9F" w:themeColor="text2" w:themeTint="66"/>
            </w:tcBorders>
            <w:vAlign w:val="bottom"/>
          </w:tcPr>
          <w:p w14:paraId="3FA7C28B" w14:textId="77777777" w:rsidR="00D55EDC" w:rsidRPr="00BC2AAE" w:rsidRDefault="00D55EDC">
            <w:pPr>
              <w:jc w:val="center"/>
              <w:rPr>
                <w:sz w:val="22"/>
                <w:szCs w:val="22"/>
              </w:rPr>
            </w:pPr>
          </w:p>
        </w:tc>
        <w:tc>
          <w:tcPr>
            <w:tcW w:w="173" w:type="dxa"/>
            <w:vAlign w:val="bottom"/>
          </w:tcPr>
          <w:p w14:paraId="21DF32FA" w14:textId="77777777" w:rsidR="00D55EDC" w:rsidRPr="00BC2AAE" w:rsidRDefault="00D55EDC">
            <w:pPr>
              <w:jc w:val="center"/>
              <w:rPr>
                <w:sz w:val="22"/>
                <w:szCs w:val="22"/>
              </w:rPr>
            </w:pPr>
          </w:p>
        </w:tc>
        <w:tc>
          <w:tcPr>
            <w:tcW w:w="259" w:type="dxa"/>
            <w:tcBorders>
              <w:right w:val="single" w:sz="4" w:space="0" w:color="C4AD9F" w:themeColor="text2" w:themeTint="66"/>
            </w:tcBorders>
            <w:vAlign w:val="bottom"/>
          </w:tcPr>
          <w:p w14:paraId="0AB36A8E" w14:textId="77777777" w:rsidR="00D55EDC" w:rsidRPr="00BC2AAE" w:rsidRDefault="00D55EDC">
            <w:pPr>
              <w:jc w:val="center"/>
              <w:rPr>
                <w:sz w:val="22"/>
                <w:szCs w:val="22"/>
              </w:rPr>
            </w:pPr>
          </w:p>
        </w:tc>
        <w:tc>
          <w:tcPr>
            <w:tcW w:w="58" w:type="dxa"/>
            <w:tcBorders>
              <w:left w:val="single" w:sz="4" w:space="0" w:color="C4AD9F" w:themeColor="text2" w:themeTint="66"/>
              <w:right w:val="single" w:sz="2" w:space="0" w:color="C4AD9F" w:themeColor="text2" w:themeTint="66"/>
            </w:tcBorders>
            <w:vAlign w:val="bottom"/>
          </w:tcPr>
          <w:p w14:paraId="200B72E0" w14:textId="77777777" w:rsidR="00D55EDC" w:rsidRPr="00BC2AAE" w:rsidRDefault="00D55EDC">
            <w:pPr>
              <w:jc w:val="center"/>
              <w:rPr>
                <w:sz w:val="22"/>
                <w:szCs w:val="22"/>
              </w:rPr>
            </w:pPr>
          </w:p>
        </w:tc>
        <w:tc>
          <w:tcPr>
            <w:tcW w:w="3154" w:type="dxa"/>
            <w:tcBorders>
              <w:left w:val="single" w:sz="2" w:space="0" w:color="C4AD9F" w:themeColor="text2" w:themeTint="66"/>
              <w:right w:val="single" w:sz="2" w:space="0" w:color="C4AD9F" w:themeColor="text2" w:themeTint="66"/>
            </w:tcBorders>
            <w:vAlign w:val="bottom"/>
          </w:tcPr>
          <w:p w14:paraId="7242B212" w14:textId="796DEB90" w:rsidR="00D55EDC" w:rsidRPr="00BC2AAE" w:rsidRDefault="00757A16">
            <w:pPr>
              <w:pStyle w:val="Title"/>
              <w:rPr>
                <w:rFonts w:asciiTheme="minorHAnsi" w:hAnsiTheme="minorHAnsi"/>
                <w:sz w:val="22"/>
                <w:szCs w:val="22"/>
              </w:rPr>
            </w:pPr>
            <w:r w:rsidRPr="00BC2AAE">
              <w:rPr>
                <w:rFonts w:asciiTheme="minorHAnsi" w:eastAsia="Calibri" w:hAnsiTheme="minorHAnsi" w:cs="Times New Roman"/>
                <w:color w:val="auto"/>
                <w:kern w:val="0"/>
                <w:sz w:val="22"/>
                <w:szCs w:val="22"/>
                <w:lang w:eastAsia="en-US"/>
              </w:rPr>
              <w:t>Have you ever tried to be like someone else? Who and Why?</w:t>
            </w:r>
          </w:p>
          <w:p w14:paraId="03B64D4F" w14:textId="77777777" w:rsidR="00D55EDC" w:rsidRPr="00BC2AAE" w:rsidRDefault="00D55EDC">
            <w:pPr>
              <w:jc w:val="center"/>
              <w:rPr>
                <w:sz w:val="22"/>
                <w:szCs w:val="22"/>
              </w:rPr>
            </w:pPr>
          </w:p>
        </w:tc>
        <w:tc>
          <w:tcPr>
            <w:tcW w:w="58" w:type="dxa"/>
            <w:tcBorders>
              <w:left w:val="single" w:sz="2" w:space="0" w:color="C4AD9F" w:themeColor="text2" w:themeTint="66"/>
              <w:right w:val="single" w:sz="4" w:space="0" w:color="C4AD9F" w:themeColor="text2" w:themeTint="66"/>
            </w:tcBorders>
            <w:vAlign w:val="bottom"/>
          </w:tcPr>
          <w:p w14:paraId="03C0916A" w14:textId="77777777" w:rsidR="00D55EDC" w:rsidRPr="00BC2AAE" w:rsidRDefault="00D55EDC">
            <w:pPr>
              <w:jc w:val="center"/>
              <w:rPr>
                <w:sz w:val="22"/>
                <w:szCs w:val="22"/>
              </w:rPr>
            </w:pPr>
          </w:p>
        </w:tc>
        <w:tc>
          <w:tcPr>
            <w:tcW w:w="259" w:type="dxa"/>
            <w:tcBorders>
              <w:left w:val="single" w:sz="4" w:space="0" w:color="C4AD9F" w:themeColor="text2" w:themeTint="66"/>
            </w:tcBorders>
            <w:vAlign w:val="bottom"/>
          </w:tcPr>
          <w:p w14:paraId="0D974E73" w14:textId="77777777" w:rsidR="00D55EDC" w:rsidRPr="00BC2AAE" w:rsidRDefault="00D55EDC">
            <w:pPr>
              <w:jc w:val="center"/>
              <w:rPr>
                <w:sz w:val="22"/>
                <w:szCs w:val="22"/>
              </w:rPr>
            </w:pPr>
          </w:p>
        </w:tc>
      </w:tr>
      <w:tr w:rsidR="00D55EDC" w:rsidRPr="00BC2AAE" w14:paraId="05B4C682" w14:textId="77777777">
        <w:trPr>
          <w:trHeight w:hRule="exact" w:val="1440"/>
          <w:jc w:val="center"/>
        </w:trPr>
        <w:tc>
          <w:tcPr>
            <w:tcW w:w="259" w:type="dxa"/>
            <w:tcBorders>
              <w:right w:val="single" w:sz="4" w:space="0" w:color="C4AD9F" w:themeColor="text2" w:themeTint="66"/>
            </w:tcBorders>
            <w:vAlign w:val="bottom"/>
          </w:tcPr>
          <w:p w14:paraId="7C257A00" w14:textId="77777777" w:rsidR="00D55EDC" w:rsidRPr="00BC2AAE" w:rsidRDefault="00D55EDC">
            <w:pPr>
              <w:jc w:val="center"/>
              <w:rPr>
                <w:sz w:val="22"/>
                <w:szCs w:val="22"/>
              </w:rPr>
            </w:pPr>
          </w:p>
        </w:tc>
        <w:tc>
          <w:tcPr>
            <w:tcW w:w="58" w:type="dxa"/>
            <w:tcBorders>
              <w:left w:val="single" w:sz="4" w:space="0" w:color="C4AD9F" w:themeColor="text2" w:themeTint="66"/>
              <w:right w:val="single" w:sz="2" w:space="0" w:color="C4AD9F" w:themeColor="text2" w:themeTint="66"/>
            </w:tcBorders>
            <w:vAlign w:val="bottom"/>
          </w:tcPr>
          <w:p w14:paraId="44C6598C" w14:textId="77777777" w:rsidR="00D55EDC" w:rsidRPr="00BC2AAE" w:rsidRDefault="00D55EDC">
            <w:pPr>
              <w:jc w:val="center"/>
              <w:rPr>
                <w:sz w:val="22"/>
                <w:szCs w:val="22"/>
              </w:rPr>
            </w:pPr>
          </w:p>
        </w:tc>
        <w:tc>
          <w:tcPr>
            <w:tcW w:w="3154" w:type="dxa"/>
            <w:tcBorders>
              <w:left w:val="single" w:sz="2" w:space="0" w:color="C4AD9F" w:themeColor="text2" w:themeTint="66"/>
              <w:right w:val="single" w:sz="2" w:space="0" w:color="C4AD9F" w:themeColor="text2" w:themeTint="66"/>
            </w:tcBorders>
            <w:vAlign w:val="bottom"/>
          </w:tcPr>
          <w:p w14:paraId="08662582" w14:textId="77777777" w:rsidR="00D55EDC" w:rsidRPr="00BC2AAE" w:rsidRDefault="00BE64D5">
            <w:pPr>
              <w:pStyle w:val="Title"/>
              <w:rPr>
                <w:rFonts w:asciiTheme="minorHAnsi" w:hAnsiTheme="minorHAnsi"/>
                <w:sz w:val="22"/>
                <w:szCs w:val="22"/>
              </w:rPr>
            </w:pPr>
            <w:r w:rsidRPr="00BC2AAE">
              <w:rPr>
                <w:rFonts w:asciiTheme="minorHAnsi" w:eastAsia="Calibri" w:hAnsiTheme="minorHAnsi" w:cs="Times New Roman"/>
                <w:color w:val="auto"/>
                <w:kern w:val="0"/>
                <w:sz w:val="22"/>
                <w:szCs w:val="22"/>
                <w:lang w:eastAsia="en-US"/>
              </w:rPr>
              <w:t>What punishment have you</w:t>
            </w:r>
            <w:r w:rsidRPr="00BC2AAE">
              <w:rPr>
                <w:rFonts w:asciiTheme="minorHAnsi" w:eastAsia="Calibri" w:hAnsiTheme="minorHAnsi" w:cs="Times New Roman"/>
                <w:color w:val="auto"/>
                <w:kern w:val="0"/>
                <w:sz w:val="22"/>
                <w:szCs w:val="22"/>
                <w:lang w:eastAsia="en-US"/>
              </w:rPr>
              <w:t xml:space="preserve"> gotten that you felt was </w:t>
            </w:r>
            <w:r w:rsidRPr="00BC2AAE">
              <w:rPr>
                <w:rFonts w:asciiTheme="minorHAnsi" w:eastAsia="Calibri" w:hAnsiTheme="minorHAnsi" w:cs="Times New Roman"/>
                <w:color w:val="auto"/>
                <w:kern w:val="0"/>
                <w:sz w:val="22"/>
                <w:szCs w:val="22"/>
                <w:lang w:eastAsia="en-US"/>
              </w:rPr>
              <w:t>unfair?</w:t>
            </w:r>
          </w:p>
          <w:p w14:paraId="51B990F1" w14:textId="77777777" w:rsidR="00D55EDC" w:rsidRPr="00BC2AAE" w:rsidRDefault="00D55EDC">
            <w:pPr>
              <w:jc w:val="center"/>
              <w:rPr>
                <w:sz w:val="22"/>
                <w:szCs w:val="22"/>
              </w:rPr>
            </w:pPr>
          </w:p>
        </w:tc>
        <w:tc>
          <w:tcPr>
            <w:tcW w:w="58" w:type="dxa"/>
            <w:tcBorders>
              <w:left w:val="single" w:sz="2" w:space="0" w:color="C4AD9F" w:themeColor="text2" w:themeTint="66"/>
              <w:right w:val="single" w:sz="4" w:space="0" w:color="C4AD9F" w:themeColor="text2" w:themeTint="66"/>
            </w:tcBorders>
            <w:vAlign w:val="bottom"/>
          </w:tcPr>
          <w:p w14:paraId="56FA478A" w14:textId="77777777" w:rsidR="00D55EDC" w:rsidRPr="00BC2AAE" w:rsidRDefault="00D55EDC">
            <w:pPr>
              <w:jc w:val="center"/>
              <w:rPr>
                <w:sz w:val="22"/>
                <w:szCs w:val="22"/>
              </w:rPr>
            </w:pPr>
          </w:p>
        </w:tc>
        <w:tc>
          <w:tcPr>
            <w:tcW w:w="259" w:type="dxa"/>
            <w:tcBorders>
              <w:left w:val="single" w:sz="4" w:space="0" w:color="C4AD9F" w:themeColor="text2" w:themeTint="66"/>
            </w:tcBorders>
            <w:vAlign w:val="bottom"/>
          </w:tcPr>
          <w:p w14:paraId="5A9758BD" w14:textId="77777777" w:rsidR="00D55EDC" w:rsidRPr="00BC2AAE" w:rsidRDefault="00D55EDC">
            <w:pPr>
              <w:jc w:val="center"/>
              <w:rPr>
                <w:sz w:val="22"/>
                <w:szCs w:val="22"/>
              </w:rPr>
            </w:pPr>
          </w:p>
        </w:tc>
        <w:tc>
          <w:tcPr>
            <w:tcW w:w="173" w:type="dxa"/>
            <w:vAlign w:val="bottom"/>
          </w:tcPr>
          <w:p w14:paraId="7B34422B" w14:textId="77777777" w:rsidR="00D55EDC" w:rsidRPr="00BC2AAE" w:rsidRDefault="00D55EDC">
            <w:pPr>
              <w:jc w:val="center"/>
              <w:rPr>
                <w:sz w:val="22"/>
                <w:szCs w:val="22"/>
              </w:rPr>
            </w:pPr>
          </w:p>
        </w:tc>
        <w:tc>
          <w:tcPr>
            <w:tcW w:w="259" w:type="dxa"/>
            <w:tcBorders>
              <w:right w:val="single" w:sz="4" w:space="0" w:color="C4AD9F" w:themeColor="text2" w:themeTint="66"/>
            </w:tcBorders>
            <w:vAlign w:val="bottom"/>
          </w:tcPr>
          <w:p w14:paraId="1EDB60F6" w14:textId="77777777" w:rsidR="00D55EDC" w:rsidRPr="00BC2AAE" w:rsidRDefault="00D55EDC">
            <w:pPr>
              <w:jc w:val="center"/>
              <w:rPr>
                <w:sz w:val="22"/>
                <w:szCs w:val="22"/>
              </w:rPr>
            </w:pPr>
          </w:p>
        </w:tc>
        <w:tc>
          <w:tcPr>
            <w:tcW w:w="58" w:type="dxa"/>
            <w:tcBorders>
              <w:left w:val="single" w:sz="4" w:space="0" w:color="C4AD9F" w:themeColor="text2" w:themeTint="66"/>
              <w:right w:val="single" w:sz="2" w:space="0" w:color="C4AD9F" w:themeColor="text2" w:themeTint="66"/>
            </w:tcBorders>
            <w:vAlign w:val="bottom"/>
          </w:tcPr>
          <w:p w14:paraId="61238239" w14:textId="77777777" w:rsidR="00D55EDC" w:rsidRPr="00BC2AAE" w:rsidRDefault="00D55EDC">
            <w:pPr>
              <w:jc w:val="center"/>
              <w:rPr>
                <w:sz w:val="22"/>
                <w:szCs w:val="22"/>
              </w:rPr>
            </w:pPr>
          </w:p>
        </w:tc>
        <w:tc>
          <w:tcPr>
            <w:tcW w:w="3154" w:type="dxa"/>
            <w:tcBorders>
              <w:left w:val="single" w:sz="2" w:space="0" w:color="C4AD9F" w:themeColor="text2" w:themeTint="66"/>
              <w:right w:val="single" w:sz="2" w:space="0" w:color="C4AD9F" w:themeColor="text2" w:themeTint="66"/>
            </w:tcBorders>
            <w:vAlign w:val="bottom"/>
          </w:tcPr>
          <w:p w14:paraId="2A47C223" w14:textId="77777777" w:rsidR="00D55EDC" w:rsidRPr="00BC2AAE" w:rsidRDefault="00BE64D5">
            <w:pPr>
              <w:pStyle w:val="Title"/>
              <w:rPr>
                <w:rFonts w:asciiTheme="minorHAnsi" w:hAnsiTheme="minorHAnsi"/>
                <w:sz w:val="22"/>
                <w:szCs w:val="22"/>
              </w:rPr>
            </w:pPr>
            <w:r w:rsidRPr="00BC2AAE">
              <w:rPr>
                <w:rFonts w:asciiTheme="minorHAnsi" w:eastAsia="Calibri" w:hAnsiTheme="minorHAnsi" w:cs="Times New Roman"/>
                <w:color w:val="auto"/>
                <w:sz w:val="22"/>
                <w:szCs w:val="22"/>
                <w:lang w:eastAsia="en-US"/>
              </w:rPr>
              <w:t>If you could look like anyone, who would it be?</w:t>
            </w:r>
          </w:p>
          <w:p w14:paraId="1DEF951B" w14:textId="77777777" w:rsidR="00D55EDC" w:rsidRPr="00BC2AAE" w:rsidRDefault="00D55EDC">
            <w:pPr>
              <w:jc w:val="center"/>
              <w:rPr>
                <w:sz w:val="22"/>
                <w:szCs w:val="22"/>
              </w:rPr>
            </w:pPr>
          </w:p>
        </w:tc>
        <w:tc>
          <w:tcPr>
            <w:tcW w:w="58" w:type="dxa"/>
            <w:tcBorders>
              <w:left w:val="single" w:sz="2" w:space="0" w:color="C4AD9F" w:themeColor="text2" w:themeTint="66"/>
              <w:right w:val="single" w:sz="4" w:space="0" w:color="C4AD9F" w:themeColor="text2" w:themeTint="66"/>
            </w:tcBorders>
            <w:vAlign w:val="bottom"/>
          </w:tcPr>
          <w:p w14:paraId="0B37DEDD" w14:textId="77777777" w:rsidR="00D55EDC" w:rsidRPr="00BC2AAE" w:rsidRDefault="00D55EDC">
            <w:pPr>
              <w:jc w:val="center"/>
              <w:rPr>
                <w:sz w:val="22"/>
                <w:szCs w:val="22"/>
              </w:rPr>
            </w:pPr>
          </w:p>
        </w:tc>
        <w:tc>
          <w:tcPr>
            <w:tcW w:w="259" w:type="dxa"/>
            <w:tcBorders>
              <w:left w:val="single" w:sz="4" w:space="0" w:color="C4AD9F" w:themeColor="text2" w:themeTint="66"/>
            </w:tcBorders>
            <w:vAlign w:val="bottom"/>
          </w:tcPr>
          <w:p w14:paraId="796D84A5" w14:textId="77777777" w:rsidR="00D55EDC" w:rsidRPr="00BC2AAE" w:rsidRDefault="00D55EDC">
            <w:pPr>
              <w:jc w:val="center"/>
              <w:rPr>
                <w:sz w:val="22"/>
                <w:szCs w:val="22"/>
              </w:rPr>
            </w:pPr>
          </w:p>
        </w:tc>
        <w:tc>
          <w:tcPr>
            <w:tcW w:w="173" w:type="dxa"/>
            <w:vAlign w:val="bottom"/>
          </w:tcPr>
          <w:p w14:paraId="7986AF44" w14:textId="77777777" w:rsidR="00D55EDC" w:rsidRPr="00BC2AAE" w:rsidRDefault="00D55EDC">
            <w:pPr>
              <w:jc w:val="center"/>
              <w:rPr>
                <w:sz w:val="22"/>
                <w:szCs w:val="22"/>
              </w:rPr>
            </w:pPr>
          </w:p>
        </w:tc>
        <w:tc>
          <w:tcPr>
            <w:tcW w:w="259" w:type="dxa"/>
            <w:tcBorders>
              <w:right w:val="single" w:sz="4" w:space="0" w:color="C4AD9F" w:themeColor="text2" w:themeTint="66"/>
            </w:tcBorders>
            <w:vAlign w:val="bottom"/>
          </w:tcPr>
          <w:p w14:paraId="3EFEB153" w14:textId="77777777" w:rsidR="00D55EDC" w:rsidRPr="00BC2AAE" w:rsidRDefault="00D55EDC">
            <w:pPr>
              <w:jc w:val="center"/>
              <w:rPr>
                <w:sz w:val="22"/>
                <w:szCs w:val="22"/>
              </w:rPr>
            </w:pPr>
          </w:p>
        </w:tc>
        <w:tc>
          <w:tcPr>
            <w:tcW w:w="58" w:type="dxa"/>
            <w:tcBorders>
              <w:left w:val="single" w:sz="4" w:space="0" w:color="C4AD9F" w:themeColor="text2" w:themeTint="66"/>
              <w:right w:val="single" w:sz="2" w:space="0" w:color="C4AD9F" w:themeColor="text2" w:themeTint="66"/>
            </w:tcBorders>
            <w:vAlign w:val="bottom"/>
          </w:tcPr>
          <w:p w14:paraId="4BE58D1A" w14:textId="77777777" w:rsidR="00D55EDC" w:rsidRPr="00BC2AAE" w:rsidRDefault="00D55EDC">
            <w:pPr>
              <w:jc w:val="center"/>
              <w:rPr>
                <w:sz w:val="22"/>
                <w:szCs w:val="22"/>
              </w:rPr>
            </w:pPr>
          </w:p>
        </w:tc>
        <w:tc>
          <w:tcPr>
            <w:tcW w:w="3154" w:type="dxa"/>
            <w:tcBorders>
              <w:left w:val="single" w:sz="2" w:space="0" w:color="C4AD9F" w:themeColor="text2" w:themeTint="66"/>
              <w:right w:val="single" w:sz="2" w:space="0" w:color="C4AD9F" w:themeColor="text2" w:themeTint="66"/>
            </w:tcBorders>
            <w:vAlign w:val="bottom"/>
          </w:tcPr>
          <w:p w14:paraId="4062F104" w14:textId="77777777" w:rsidR="00D55EDC" w:rsidRPr="00BC2AAE" w:rsidRDefault="00F71B13">
            <w:pPr>
              <w:pStyle w:val="Title"/>
              <w:rPr>
                <w:rFonts w:asciiTheme="minorHAnsi" w:hAnsiTheme="minorHAnsi"/>
                <w:sz w:val="22"/>
                <w:szCs w:val="22"/>
              </w:rPr>
            </w:pPr>
            <w:r w:rsidRPr="00BC2AAE">
              <w:rPr>
                <w:rFonts w:asciiTheme="minorHAnsi" w:eastAsia="Calibri" w:hAnsiTheme="minorHAnsi" w:cs="Times New Roman"/>
                <w:color w:val="auto"/>
                <w:kern w:val="0"/>
                <w:sz w:val="22"/>
                <w:szCs w:val="22"/>
                <w:lang w:eastAsia="en-US"/>
              </w:rPr>
              <w:t>Is there anything you pretend to understand but don’t?</w:t>
            </w:r>
          </w:p>
          <w:p w14:paraId="2EC506BD" w14:textId="77777777" w:rsidR="00D55EDC" w:rsidRPr="00BC2AAE" w:rsidRDefault="00D55EDC">
            <w:pPr>
              <w:jc w:val="center"/>
              <w:rPr>
                <w:sz w:val="22"/>
                <w:szCs w:val="22"/>
              </w:rPr>
            </w:pPr>
          </w:p>
        </w:tc>
        <w:tc>
          <w:tcPr>
            <w:tcW w:w="58" w:type="dxa"/>
            <w:tcBorders>
              <w:left w:val="single" w:sz="2" w:space="0" w:color="C4AD9F" w:themeColor="text2" w:themeTint="66"/>
              <w:right w:val="single" w:sz="4" w:space="0" w:color="C4AD9F" w:themeColor="text2" w:themeTint="66"/>
            </w:tcBorders>
            <w:vAlign w:val="bottom"/>
          </w:tcPr>
          <w:p w14:paraId="57A043CB" w14:textId="77777777" w:rsidR="00D55EDC" w:rsidRPr="00BC2AAE" w:rsidRDefault="00D55EDC">
            <w:pPr>
              <w:jc w:val="center"/>
              <w:rPr>
                <w:sz w:val="22"/>
                <w:szCs w:val="22"/>
              </w:rPr>
            </w:pPr>
          </w:p>
        </w:tc>
        <w:tc>
          <w:tcPr>
            <w:tcW w:w="259" w:type="dxa"/>
            <w:tcBorders>
              <w:left w:val="single" w:sz="4" w:space="0" w:color="C4AD9F" w:themeColor="text2" w:themeTint="66"/>
            </w:tcBorders>
            <w:vAlign w:val="bottom"/>
          </w:tcPr>
          <w:p w14:paraId="3A55B95C" w14:textId="77777777" w:rsidR="00D55EDC" w:rsidRPr="00BC2AAE" w:rsidRDefault="00D55EDC">
            <w:pPr>
              <w:jc w:val="center"/>
              <w:rPr>
                <w:sz w:val="22"/>
                <w:szCs w:val="22"/>
              </w:rPr>
            </w:pPr>
          </w:p>
        </w:tc>
      </w:tr>
      <w:tr w:rsidR="00D55EDC" w:rsidRPr="00BC2AAE" w14:paraId="4465C07C" w14:textId="77777777">
        <w:trPr>
          <w:trHeight w:hRule="exact" w:val="1440"/>
          <w:jc w:val="center"/>
        </w:trPr>
        <w:tc>
          <w:tcPr>
            <w:tcW w:w="259" w:type="dxa"/>
            <w:tcBorders>
              <w:right w:val="single" w:sz="4" w:space="0" w:color="C4AD9F" w:themeColor="text2" w:themeTint="66"/>
            </w:tcBorders>
            <w:vAlign w:val="bottom"/>
          </w:tcPr>
          <w:p w14:paraId="033012AA" w14:textId="77777777" w:rsidR="00D55EDC" w:rsidRPr="00BC2AAE" w:rsidRDefault="00D55EDC">
            <w:pPr>
              <w:jc w:val="center"/>
              <w:rPr>
                <w:sz w:val="22"/>
                <w:szCs w:val="22"/>
              </w:rPr>
            </w:pPr>
          </w:p>
        </w:tc>
        <w:tc>
          <w:tcPr>
            <w:tcW w:w="58" w:type="dxa"/>
            <w:tcBorders>
              <w:left w:val="single" w:sz="4" w:space="0" w:color="C4AD9F" w:themeColor="text2" w:themeTint="66"/>
              <w:right w:val="single" w:sz="2" w:space="0" w:color="C4AD9F" w:themeColor="text2" w:themeTint="66"/>
            </w:tcBorders>
            <w:vAlign w:val="bottom"/>
          </w:tcPr>
          <w:p w14:paraId="6648C864" w14:textId="77777777" w:rsidR="00D55EDC" w:rsidRPr="00BC2AAE" w:rsidRDefault="00D55EDC">
            <w:pPr>
              <w:jc w:val="center"/>
              <w:rPr>
                <w:sz w:val="22"/>
                <w:szCs w:val="22"/>
              </w:rPr>
            </w:pPr>
          </w:p>
        </w:tc>
        <w:tc>
          <w:tcPr>
            <w:tcW w:w="3154" w:type="dxa"/>
            <w:tcBorders>
              <w:left w:val="single" w:sz="2" w:space="0" w:color="C4AD9F" w:themeColor="text2" w:themeTint="66"/>
              <w:right w:val="single" w:sz="2" w:space="0" w:color="C4AD9F" w:themeColor="text2" w:themeTint="66"/>
            </w:tcBorders>
            <w:vAlign w:val="bottom"/>
          </w:tcPr>
          <w:p w14:paraId="113C8CDC" w14:textId="77777777" w:rsidR="00D55EDC" w:rsidRPr="00BC2AAE" w:rsidRDefault="00BE64D5">
            <w:pPr>
              <w:pStyle w:val="Title"/>
              <w:rPr>
                <w:rFonts w:asciiTheme="minorHAnsi" w:hAnsiTheme="minorHAnsi"/>
                <w:sz w:val="20"/>
                <w:szCs w:val="20"/>
              </w:rPr>
            </w:pPr>
            <w:r w:rsidRPr="00BC2AAE">
              <w:rPr>
                <w:rFonts w:asciiTheme="minorHAnsi" w:eastAsia="Calibri" w:hAnsiTheme="minorHAnsi" w:cs="Times New Roman"/>
                <w:color w:val="auto"/>
                <w:sz w:val="20"/>
                <w:szCs w:val="20"/>
                <w:lang w:eastAsia="en-US"/>
              </w:rPr>
              <w:t>What are some events that can happen to people that may have them feeling scared or worried?</w:t>
            </w:r>
          </w:p>
          <w:p w14:paraId="5AF486F2" w14:textId="77777777" w:rsidR="00D55EDC" w:rsidRPr="00BC2AAE" w:rsidRDefault="00D55EDC">
            <w:pPr>
              <w:jc w:val="center"/>
              <w:rPr>
                <w:sz w:val="22"/>
                <w:szCs w:val="22"/>
              </w:rPr>
            </w:pPr>
          </w:p>
        </w:tc>
        <w:tc>
          <w:tcPr>
            <w:tcW w:w="58" w:type="dxa"/>
            <w:tcBorders>
              <w:left w:val="single" w:sz="2" w:space="0" w:color="C4AD9F" w:themeColor="text2" w:themeTint="66"/>
              <w:right w:val="single" w:sz="4" w:space="0" w:color="C4AD9F" w:themeColor="text2" w:themeTint="66"/>
            </w:tcBorders>
            <w:vAlign w:val="bottom"/>
          </w:tcPr>
          <w:p w14:paraId="71E9E680" w14:textId="77777777" w:rsidR="00D55EDC" w:rsidRPr="00BC2AAE" w:rsidRDefault="00D55EDC">
            <w:pPr>
              <w:jc w:val="center"/>
              <w:rPr>
                <w:sz w:val="22"/>
                <w:szCs w:val="22"/>
              </w:rPr>
            </w:pPr>
          </w:p>
        </w:tc>
        <w:tc>
          <w:tcPr>
            <w:tcW w:w="259" w:type="dxa"/>
            <w:tcBorders>
              <w:left w:val="single" w:sz="4" w:space="0" w:color="C4AD9F" w:themeColor="text2" w:themeTint="66"/>
            </w:tcBorders>
            <w:vAlign w:val="bottom"/>
          </w:tcPr>
          <w:p w14:paraId="353CAE9E" w14:textId="77777777" w:rsidR="00D55EDC" w:rsidRPr="00BC2AAE" w:rsidRDefault="00D55EDC">
            <w:pPr>
              <w:jc w:val="center"/>
              <w:rPr>
                <w:sz w:val="22"/>
                <w:szCs w:val="22"/>
              </w:rPr>
            </w:pPr>
          </w:p>
        </w:tc>
        <w:tc>
          <w:tcPr>
            <w:tcW w:w="173" w:type="dxa"/>
            <w:vAlign w:val="bottom"/>
          </w:tcPr>
          <w:p w14:paraId="7403AF73" w14:textId="77777777" w:rsidR="00D55EDC" w:rsidRPr="00BC2AAE" w:rsidRDefault="00D55EDC">
            <w:pPr>
              <w:jc w:val="center"/>
              <w:rPr>
                <w:sz w:val="22"/>
                <w:szCs w:val="22"/>
              </w:rPr>
            </w:pPr>
          </w:p>
        </w:tc>
        <w:tc>
          <w:tcPr>
            <w:tcW w:w="259" w:type="dxa"/>
            <w:tcBorders>
              <w:right w:val="single" w:sz="4" w:space="0" w:color="C4AD9F" w:themeColor="text2" w:themeTint="66"/>
            </w:tcBorders>
            <w:vAlign w:val="bottom"/>
          </w:tcPr>
          <w:p w14:paraId="4C6EB6A1" w14:textId="77777777" w:rsidR="00D55EDC" w:rsidRPr="00BC2AAE" w:rsidRDefault="00D55EDC">
            <w:pPr>
              <w:jc w:val="center"/>
              <w:rPr>
                <w:sz w:val="22"/>
                <w:szCs w:val="22"/>
              </w:rPr>
            </w:pPr>
          </w:p>
        </w:tc>
        <w:tc>
          <w:tcPr>
            <w:tcW w:w="58" w:type="dxa"/>
            <w:tcBorders>
              <w:left w:val="single" w:sz="4" w:space="0" w:color="C4AD9F" w:themeColor="text2" w:themeTint="66"/>
              <w:right w:val="single" w:sz="2" w:space="0" w:color="C4AD9F" w:themeColor="text2" w:themeTint="66"/>
            </w:tcBorders>
            <w:vAlign w:val="bottom"/>
          </w:tcPr>
          <w:p w14:paraId="4E610F09" w14:textId="77777777" w:rsidR="00D55EDC" w:rsidRPr="00BC2AAE" w:rsidRDefault="00D55EDC">
            <w:pPr>
              <w:jc w:val="center"/>
              <w:rPr>
                <w:sz w:val="22"/>
                <w:szCs w:val="22"/>
              </w:rPr>
            </w:pPr>
          </w:p>
        </w:tc>
        <w:tc>
          <w:tcPr>
            <w:tcW w:w="3154" w:type="dxa"/>
            <w:tcBorders>
              <w:left w:val="single" w:sz="2" w:space="0" w:color="C4AD9F" w:themeColor="text2" w:themeTint="66"/>
              <w:right w:val="single" w:sz="2" w:space="0" w:color="C4AD9F" w:themeColor="text2" w:themeTint="66"/>
            </w:tcBorders>
            <w:vAlign w:val="bottom"/>
          </w:tcPr>
          <w:p w14:paraId="7C8AB038" w14:textId="77777777" w:rsidR="00D55EDC" w:rsidRPr="00BC2AAE" w:rsidRDefault="00BE64D5">
            <w:pPr>
              <w:pStyle w:val="Title"/>
              <w:rPr>
                <w:rFonts w:asciiTheme="minorHAnsi" w:hAnsiTheme="minorHAnsi"/>
                <w:sz w:val="20"/>
                <w:szCs w:val="20"/>
              </w:rPr>
            </w:pPr>
            <w:r w:rsidRPr="00BC2AAE">
              <w:rPr>
                <w:rFonts w:asciiTheme="minorHAnsi" w:eastAsia="Calibri" w:hAnsiTheme="minorHAnsi" w:cs="Times New Roman"/>
                <w:color w:val="auto"/>
                <w:sz w:val="20"/>
                <w:szCs w:val="20"/>
                <w:lang w:eastAsia="en-US"/>
              </w:rPr>
              <w:t>Do you ever feel you could lose your temper so badly you could hurt someone? Have you ever?</w:t>
            </w:r>
          </w:p>
          <w:p w14:paraId="6F976062" w14:textId="77777777" w:rsidR="00D55EDC" w:rsidRPr="00BC2AAE" w:rsidRDefault="00D55EDC">
            <w:pPr>
              <w:jc w:val="center"/>
              <w:rPr>
                <w:sz w:val="22"/>
                <w:szCs w:val="22"/>
              </w:rPr>
            </w:pPr>
          </w:p>
        </w:tc>
        <w:tc>
          <w:tcPr>
            <w:tcW w:w="58" w:type="dxa"/>
            <w:tcBorders>
              <w:left w:val="single" w:sz="2" w:space="0" w:color="C4AD9F" w:themeColor="text2" w:themeTint="66"/>
              <w:right w:val="single" w:sz="4" w:space="0" w:color="C4AD9F" w:themeColor="text2" w:themeTint="66"/>
            </w:tcBorders>
            <w:vAlign w:val="bottom"/>
          </w:tcPr>
          <w:p w14:paraId="1D597C2D" w14:textId="77777777" w:rsidR="00D55EDC" w:rsidRPr="00BC2AAE" w:rsidRDefault="00D55EDC">
            <w:pPr>
              <w:jc w:val="center"/>
              <w:rPr>
                <w:sz w:val="22"/>
                <w:szCs w:val="22"/>
              </w:rPr>
            </w:pPr>
          </w:p>
        </w:tc>
        <w:tc>
          <w:tcPr>
            <w:tcW w:w="259" w:type="dxa"/>
            <w:tcBorders>
              <w:left w:val="single" w:sz="4" w:space="0" w:color="C4AD9F" w:themeColor="text2" w:themeTint="66"/>
            </w:tcBorders>
            <w:vAlign w:val="bottom"/>
          </w:tcPr>
          <w:p w14:paraId="0CFD8578" w14:textId="77777777" w:rsidR="00D55EDC" w:rsidRPr="00BC2AAE" w:rsidRDefault="00D55EDC">
            <w:pPr>
              <w:jc w:val="center"/>
              <w:rPr>
                <w:sz w:val="22"/>
                <w:szCs w:val="22"/>
              </w:rPr>
            </w:pPr>
          </w:p>
        </w:tc>
        <w:tc>
          <w:tcPr>
            <w:tcW w:w="173" w:type="dxa"/>
            <w:vAlign w:val="bottom"/>
          </w:tcPr>
          <w:p w14:paraId="74F60C21" w14:textId="77777777" w:rsidR="00D55EDC" w:rsidRPr="00BC2AAE" w:rsidRDefault="00D55EDC">
            <w:pPr>
              <w:jc w:val="center"/>
              <w:rPr>
                <w:sz w:val="22"/>
                <w:szCs w:val="22"/>
              </w:rPr>
            </w:pPr>
          </w:p>
        </w:tc>
        <w:tc>
          <w:tcPr>
            <w:tcW w:w="259" w:type="dxa"/>
            <w:tcBorders>
              <w:right w:val="single" w:sz="4" w:space="0" w:color="C4AD9F" w:themeColor="text2" w:themeTint="66"/>
            </w:tcBorders>
            <w:vAlign w:val="bottom"/>
          </w:tcPr>
          <w:p w14:paraId="1E3C4F64" w14:textId="77777777" w:rsidR="00D55EDC" w:rsidRPr="00BC2AAE" w:rsidRDefault="00D55EDC">
            <w:pPr>
              <w:jc w:val="center"/>
              <w:rPr>
                <w:sz w:val="22"/>
                <w:szCs w:val="22"/>
              </w:rPr>
            </w:pPr>
          </w:p>
        </w:tc>
        <w:tc>
          <w:tcPr>
            <w:tcW w:w="58" w:type="dxa"/>
            <w:tcBorders>
              <w:left w:val="single" w:sz="4" w:space="0" w:color="C4AD9F" w:themeColor="text2" w:themeTint="66"/>
              <w:right w:val="single" w:sz="2" w:space="0" w:color="C4AD9F" w:themeColor="text2" w:themeTint="66"/>
            </w:tcBorders>
            <w:vAlign w:val="bottom"/>
          </w:tcPr>
          <w:p w14:paraId="0ABE7D7B" w14:textId="77777777" w:rsidR="00D55EDC" w:rsidRPr="00BC2AAE" w:rsidRDefault="00D55EDC">
            <w:pPr>
              <w:jc w:val="center"/>
              <w:rPr>
                <w:sz w:val="22"/>
                <w:szCs w:val="22"/>
              </w:rPr>
            </w:pPr>
          </w:p>
        </w:tc>
        <w:tc>
          <w:tcPr>
            <w:tcW w:w="3154" w:type="dxa"/>
            <w:tcBorders>
              <w:left w:val="single" w:sz="2" w:space="0" w:color="C4AD9F" w:themeColor="text2" w:themeTint="66"/>
              <w:right w:val="single" w:sz="2" w:space="0" w:color="C4AD9F" w:themeColor="text2" w:themeTint="66"/>
            </w:tcBorders>
            <w:vAlign w:val="bottom"/>
          </w:tcPr>
          <w:p w14:paraId="48E09C78" w14:textId="77777777" w:rsidR="00D55EDC" w:rsidRPr="00BC2AAE" w:rsidRDefault="00F71B13">
            <w:pPr>
              <w:pStyle w:val="Title"/>
              <w:rPr>
                <w:rFonts w:asciiTheme="minorHAnsi" w:hAnsiTheme="minorHAnsi"/>
                <w:sz w:val="22"/>
                <w:szCs w:val="22"/>
              </w:rPr>
            </w:pPr>
            <w:r w:rsidRPr="00BC2AAE">
              <w:rPr>
                <w:rFonts w:asciiTheme="minorHAnsi" w:eastAsia="Calibri" w:hAnsiTheme="minorHAnsi" w:cs="Times New Roman"/>
                <w:color w:val="auto"/>
                <w:sz w:val="22"/>
                <w:szCs w:val="22"/>
                <w:lang w:eastAsia="en-US"/>
              </w:rPr>
              <w:t>What are 5 situations that cause teens to feel depressed?</w:t>
            </w:r>
          </w:p>
          <w:p w14:paraId="6BDF77B1" w14:textId="77777777" w:rsidR="00D55EDC" w:rsidRPr="00BC2AAE" w:rsidRDefault="00D55EDC">
            <w:pPr>
              <w:jc w:val="center"/>
              <w:rPr>
                <w:sz w:val="22"/>
                <w:szCs w:val="22"/>
              </w:rPr>
            </w:pPr>
          </w:p>
        </w:tc>
        <w:tc>
          <w:tcPr>
            <w:tcW w:w="58" w:type="dxa"/>
            <w:tcBorders>
              <w:left w:val="single" w:sz="2" w:space="0" w:color="C4AD9F" w:themeColor="text2" w:themeTint="66"/>
              <w:right w:val="single" w:sz="4" w:space="0" w:color="C4AD9F" w:themeColor="text2" w:themeTint="66"/>
            </w:tcBorders>
            <w:vAlign w:val="bottom"/>
          </w:tcPr>
          <w:p w14:paraId="76FFA1CE" w14:textId="77777777" w:rsidR="00D55EDC" w:rsidRPr="00BC2AAE" w:rsidRDefault="00D55EDC">
            <w:pPr>
              <w:jc w:val="center"/>
              <w:rPr>
                <w:sz w:val="22"/>
                <w:szCs w:val="22"/>
              </w:rPr>
            </w:pPr>
          </w:p>
        </w:tc>
        <w:tc>
          <w:tcPr>
            <w:tcW w:w="259" w:type="dxa"/>
            <w:tcBorders>
              <w:left w:val="single" w:sz="4" w:space="0" w:color="C4AD9F" w:themeColor="text2" w:themeTint="66"/>
            </w:tcBorders>
            <w:vAlign w:val="bottom"/>
          </w:tcPr>
          <w:p w14:paraId="47EF5A3D" w14:textId="77777777" w:rsidR="00D55EDC" w:rsidRPr="00BC2AAE" w:rsidRDefault="00D55EDC">
            <w:pPr>
              <w:jc w:val="center"/>
              <w:rPr>
                <w:sz w:val="22"/>
                <w:szCs w:val="22"/>
              </w:rPr>
            </w:pPr>
          </w:p>
        </w:tc>
      </w:tr>
      <w:tr w:rsidR="00D55EDC" w:rsidRPr="00BC2AAE" w14:paraId="4D50A798" w14:textId="77777777">
        <w:trPr>
          <w:trHeight w:hRule="exact" w:val="1440"/>
          <w:jc w:val="center"/>
        </w:trPr>
        <w:tc>
          <w:tcPr>
            <w:tcW w:w="259" w:type="dxa"/>
            <w:tcBorders>
              <w:right w:val="single" w:sz="4" w:space="0" w:color="C4AD9F" w:themeColor="text2" w:themeTint="66"/>
            </w:tcBorders>
            <w:vAlign w:val="bottom"/>
          </w:tcPr>
          <w:p w14:paraId="0E962539" w14:textId="77777777" w:rsidR="00D55EDC" w:rsidRPr="00BC2AAE" w:rsidRDefault="00D55EDC">
            <w:pPr>
              <w:jc w:val="center"/>
              <w:rPr>
                <w:sz w:val="22"/>
                <w:szCs w:val="22"/>
              </w:rPr>
            </w:pPr>
          </w:p>
        </w:tc>
        <w:tc>
          <w:tcPr>
            <w:tcW w:w="58" w:type="dxa"/>
            <w:tcBorders>
              <w:left w:val="single" w:sz="4" w:space="0" w:color="C4AD9F" w:themeColor="text2" w:themeTint="66"/>
              <w:right w:val="single" w:sz="2" w:space="0" w:color="C4AD9F" w:themeColor="text2" w:themeTint="66"/>
            </w:tcBorders>
            <w:vAlign w:val="bottom"/>
          </w:tcPr>
          <w:p w14:paraId="311EBCD2" w14:textId="77777777" w:rsidR="00D55EDC" w:rsidRPr="00BC2AAE" w:rsidRDefault="00D55EDC">
            <w:pPr>
              <w:jc w:val="center"/>
              <w:rPr>
                <w:sz w:val="22"/>
                <w:szCs w:val="22"/>
              </w:rPr>
            </w:pPr>
          </w:p>
        </w:tc>
        <w:tc>
          <w:tcPr>
            <w:tcW w:w="3154" w:type="dxa"/>
            <w:tcBorders>
              <w:left w:val="single" w:sz="2" w:space="0" w:color="C4AD9F" w:themeColor="text2" w:themeTint="66"/>
              <w:right w:val="single" w:sz="2" w:space="0" w:color="C4AD9F" w:themeColor="text2" w:themeTint="66"/>
            </w:tcBorders>
            <w:vAlign w:val="bottom"/>
          </w:tcPr>
          <w:p w14:paraId="033E9836" w14:textId="77777777" w:rsidR="00D55EDC" w:rsidRPr="00BC2AAE" w:rsidRDefault="00BE64D5">
            <w:pPr>
              <w:pStyle w:val="Title"/>
              <w:rPr>
                <w:rFonts w:asciiTheme="minorHAnsi" w:hAnsiTheme="minorHAnsi"/>
                <w:sz w:val="20"/>
                <w:szCs w:val="20"/>
              </w:rPr>
            </w:pPr>
            <w:r w:rsidRPr="00BC2AAE">
              <w:rPr>
                <w:rFonts w:asciiTheme="minorHAnsi" w:eastAsia="Calibri" w:hAnsiTheme="minorHAnsi" w:cs="Times New Roman"/>
                <w:color w:val="auto"/>
                <w:sz w:val="20"/>
                <w:szCs w:val="20"/>
                <w:lang w:eastAsia="en-US"/>
              </w:rPr>
              <w:t>Have you experienced an event where you lost someone or something close to you? How did you feel?</w:t>
            </w:r>
          </w:p>
          <w:p w14:paraId="136213E1" w14:textId="77777777" w:rsidR="00D55EDC" w:rsidRPr="00BC2AAE" w:rsidRDefault="00D55EDC">
            <w:pPr>
              <w:jc w:val="center"/>
              <w:rPr>
                <w:sz w:val="22"/>
                <w:szCs w:val="22"/>
              </w:rPr>
            </w:pPr>
          </w:p>
        </w:tc>
        <w:tc>
          <w:tcPr>
            <w:tcW w:w="58" w:type="dxa"/>
            <w:tcBorders>
              <w:left w:val="single" w:sz="2" w:space="0" w:color="C4AD9F" w:themeColor="text2" w:themeTint="66"/>
              <w:right w:val="single" w:sz="4" w:space="0" w:color="C4AD9F" w:themeColor="text2" w:themeTint="66"/>
            </w:tcBorders>
            <w:vAlign w:val="bottom"/>
          </w:tcPr>
          <w:p w14:paraId="34A1646D" w14:textId="77777777" w:rsidR="00D55EDC" w:rsidRPr="00BC2AAE" w:rsidRDefault="00D55EDC">
            <w:pPr>
              <w:jc w:val="center"/>
              <w:rPr>
                <w:sz w:val="22"/>
                <w:szCs w:val="22"/>
              </w:rPr>
            </w:pPr>
          </w:p>
        </w:tc>
        <w:tc>
          <w:tcPr>
            <w:tcW w:w="259" w:type="dxa"/>
            <w:tcBorders>
              <w:left w:val="single" w:sz="4" w:space="0" w:color="C4AD9F" w:themeColor="text2" w:themeTint="66"/>
            </w:tcBorders>
            <w:vAlign w:val="bottom"/>
          </w:tcPr>
          <w:p w14:paraId="2E96713B" w14:textId="77777777" w:rsidR="00D55EDC" w:rsidRPr="00BC2AAE" w:rsidRDefault="00D55EDC">
            <w:pPr>
              <w:jc w:val="center"/>
              <w:rPr>
                <w:sz w:val="22"/>
                <w:szCs w:val="22"/>
              </w:rPr>
            </w:pPr>
          </w:p>
        </w:tc>
        <w:tc>
          <w:tcPr>
            <w:tcW w:w="173" w:type="dxa"/>
            <w:vAlign w:val="bottom"/>
          </w:tcPr>
          <w:p w14:paraId="5C82B0C9" w14:textId="77777777" w:rsidR="00D55EDC" w:rsidRPr="00BC2AAE" w:rsidRDefault="00D55EDC">
            <w:pPr>
              <w:jc w:val="center"/>
              <w:rPr>
                <w:sz w:val="22"/>
                <w:szCs w:val="22"/>
              </w:rPr>
            </w:pPr>
          </w:p>
        </w:tc>
        <w:tc>
          <w:tcPr>
            <w:tcW w:w="259" w:type="dxa"/>
            <w:tcBorders>
              <w:right w:val="single" w:sz="4" w:space="0" w:color="C4AD9F" w:themeColor="text2" w:themeTint="66"/>
            </w:tcBorders>
            <w:vAlign w:val="bottom"/>
          </w:tcPr>
          <w:p w14:paraId="1CC4EC62" w14:textId="77777777" w:rsidR="00D55EDC" w:rsidRPr="00BC2AAE" w:rsidRDefault="00D55EDC">
            <w:pPr>
              <w:jc w:val="center"/>
              <w:rPr>
                <w:sz w:val="22"/>
                <w:szCs w:val="22"/>
              </w:rPr>
            </w:pPr>
          </w:p>
        </w:tc>
        <w:tc>
          <w:tcPr>
            <w:tcW w:w="58" w:type="dxa"/>
            <w:tcBorders>
              <w:left w:val="single" w:sz="4" w:space="0" w:color="C4AD9F" w:themeColor="text2" w:themeTint="66"/>
              <w:right w:val="single" w:sz="2" w:space="0" w:color="C4AD9F" w:themeColor="text2" w:themeTint="66"/>
            </w:tcBorders>
            <w:vAlign w:val="bottom"/>
          </w:tcPr>
          <w:p w14:paraId="49AD2B84" w14:textId="77777777" w:rsidR="00D55EDC" w:rsidRPr="00BC2AAE" w:rsidRDefault="00D55EDC">
            <w:pPr>
              <w:jc w:val="center"/>
              <w:rPr>
                <w:sz w:val="22"/>
                <w:szCs w:val="22"/>
              </w:rPr>
            </w:pPr>
          </w:p>
        </w:tc>
        <w:tc>
          <w:tcPr>
            <w:tcW w:w="3154" w:type="dxa"/>
            <w:tcBorders>
              <w:left w:val="single" w:sz="2" w:space="0" w:color="C4AD9F" w:themeColor="text2" w:themeTint="66"/>
              <w:right w:val="single" w:sz="2" w:space="0" w:color="C4AD9F" w:themeColor="text2" w:themeTint="66"/>
            </w:tcBorders>
            <w:vAlign w:val="bottom"/>
          </w:tcPr>
          <w:p w14:paraId="136B3E79" w14:textId="77777777" w:rsidR="00D55EDC" w:rsidRPr="00BC2AAE" w:rsidRDefault="00BE64D5">
            <w:pPr>
              <w:pStyle w:val="Title"/>
              <w:rPr>
                <w:rFonts w:asciiTheme="minorHAnsi" w:hAnsiTheme="minorHAnsi"/>
                <w:sz w:val="20"/>
                <w:szCs w:val="20"/>
              </w:rPr>
            </w:pPr>
            <w:r w:rsidRPr="00BC2AAE">
              <w:rPr>
                <w:rFonts w:asciiTheme="minorHAnsi" w:eastAsia="Calibri" w:hAnsiTheme="minorHAnsi" w:cs="Times New Roman"/>
                <w:color w:val="auto"/>
                <w:sz w:val="20"/>
                <w:szCs w:val="20"/>
                <w:lang w:eastAsia="en-US"/>
              </w:rPr>
              <w:t>How would you describe a “good person’’? How would you describe a “bad person”?</w:t>
            </w:r>
          </w:p>
          <w:p w14:paraId="1448616E" w14:textId="77777777" w:rsidR="00D55EDC" w:rsidRPr="00BC2AAE" w:rsidRDefault="00D55EDC">
            <w:pPr>
              <w:jc w:val="center"/>
              <w:rPr>
                <w:sz w:val="22"/>
                <w:szCs w:val="22"/>
              </w:rPr>
            </w:pPr>
          </w:p>
        </w:tc>
        <w:tc>
          <w:tcPr>
            <w:tcW w:w="58" w:type="dxa"/>
            <w:tcBorders>
              <w:left w:val="single" w:sz="2" w:space="0" w:color="C4AD9F" w:themeColor="text2" w:themeTint="66"/>
              <w:right w:val="single" w:sz="4" w:space="0" w:color="C4AD9F" w:themeColor="text2" w:themeTint="66"/>
            </w:tcBorders>
            <w:vAlign w:val="bottom"/>
          </w:tcPr>
          <w:p w14:paraId="37CE78A7" w14:textId="77777777" w:rsidR="00D55EDC" w:rsidRPr="00BC2AAE" w:rsidRDefault="00D55EDC">
            <w:pPr>
              <w:jc w:val="center"/>
              <w:rPr>
                <w:sz w:val="22"/>
                <w:szCs w:val="22"/>
              </w:rPr>
            </w:pPr>
          </w:p>
        </w:tc>
        <w:tc>
          <w:tcPr>
            <w:tcW w:w="259" w:type="dxa"/>
            <w:tcBorders>
              <w:left w:val="single" w:sz="4" w:space="0" w:color="C4AD9F" w:themeColor="text2" w:themeTint="66"/>
            </w:tcBorders>
            <w:vAlign w:val="bottom"/>
          </w:tcPr>
          <w:p w14:paraId="06F76148" w14:textId="77777777" w:rsidR="00D55EDC" w:rsidRPr="00BC2AAE" w:rsidRDefault="00D55EDC">
            <w:pPr>
              <w:jc w:val="center"/>
              <w:rPr>
                <w:sz w:val="22"/>
                <w:szCs w:val="22"/>
              </w:rPr>
            </w:pPr>
          </w:p>
        </w:tc>
        <w:tc>
          <w:tcPr>
            <w:tcW w:w="173" w:type="dxa"/>
            <w:vAlign w:val="bottom"/>
          </w:tcPr>
          <w:p w14:paraId="5B5BCCFD" w14:textId="77777777" w:rsidR="00D55EDC" w:rsidRPr="00BC2AAE" w:rsidRDefault="00D55EDC">
            <w:pPr>
              <w:jc w:val="center"/>
              <w:rPr>
                <w:sz w:val="22"/>
                <w:szCs w:val="22"/>
              </w:rPr>
            </w:pPr>
          </w:p>
        </w:tc>
        <w:tc>
          <w:tcPr>
            <w:tcW w:w="259" w:type="dxa"/>
            <w:tcBorders>
              <w:right w:val="single" w:sz="4" w:space="0" w:color="C4AD9F" w:themeColor="text2" w:themeTint="66"/>
            </w:tcBorders>
            <w:vAlign w:val="bottom"/>
          </w:tcPr>
          <w:p w14:paraId="6BD3EAD6" w14:textId="77777777" w:rsidR="00D55EDC" w:rsidRPr="00BC2AAE" w:rsidRDefault="00D55EDC">
            <w:pPr>
              <w:jc w:val="center"/>
              <w:rPr>
                <w:sz w:val="22"/>
                <w:szCs w:val="22"/>
              </w:rPr>
            </w:pPr>
          </w:p>
        </w:tc>
        <w:tc>
          <w:tcPr>
            <w:tcW w:w="58" w:type="dxa"/>
            <w:tcBorders>
              <w:left w:val="single" w:sz="4" w:space="0" w:color="C4AD9F" w:themeColor="text2" w:themeTint="66"/>
              <w:right w:val="single" w:sz="2" w:space="0" w:color="C4AD9F" w:themeColor="text2" w:themeTint="66"/>
            </w:tcBorders>
            <w:vAlign w:val="bottom"/>
          </w:tcPr>
          <w:p w14:paraId="3BE50748" w14:textId="77777777" w:rsidR="00D55EDC" w:rsidRPr="00BC2AAE" w:rsidRDefault="00D55EDC">
            <w:pPr>
              <w:jc w:val="center"/>
              <w:rPr>
                <w:sz w:val="22"/>
                <w:szCs w:val="22"/>
              </w:rPr>
            </w:pPr>
          </w:p>
        </w:tc>
        <w:tc>
          <w:tcPr>
            <w:tcW w:w="3154" w:type="dxa"/>
            <w:tcBorders>
              <w:left w:val="single" w:sz="2" w:space="0" w:color="C4AD9F" w:themeColor="text2" w:themeTint="66"/>
              <w:right w:val="single" w:sz="2" w:space="0" w:color="C4AD9F" w:themeColor="text2" w:themeTint="66"/>
            </w:tcBorders>
            <w:vAlign w:val="bottom"/>
          </w:tcPr>
          <w:p w14:paraId="3A0E7D50" w14:textId="77777777" w:rsidR="00BC2AAE" w:rsidRPr="00BC2AAE" w:rsidRDefault="00BC2AAE" w:rsidP="00BC2AAE">
            <w:pPr>
              <w:pStyle w:val="Title"/>
              <w:rPr>
                <w:rFonts w:asciiTheme="minorHAnsi" w:eastAsia="Calibri" w:hAnsiTheme="minorHAnsi" w:cs="Times New Roman"/>
                <w:color w:val="auto"/>
                <w:sz w:val="22"/>
                <w:szCs w:val="22"/>
                <w:lang w:eastAsia="en-US"/>
              </w:rPr>
            </w:pPr>
            <w:r w:rsidRPr="00BC2AAE">
              <w:rPr>
                <w:rFonts w:asciiTheme="minorHAnsi" w:eastAsia="Calibri" w:hAnsiTheme="minorHAnsi" w:cs="Times New Roman"/>
                <w:color w:val="auto"/>
                <w:sz w:val="22"/>
                <w:szCs w:val="22"/>
                <w:lang w:eastAsia="en-US"/>
              </w:rPr>
              <w:t>If I could be anybody besides myself, I would be… Why?</w:t>
            </w:r>
          </w:p>
          <w:p w14:paraId="5C553297" w14:textId="482B23F0" w:rsidR="00D55EDC" w:rsidRPr="00BC2AAE" w:rsidRDefault="00F71B13">
            <w:pPr>
              <w:pStyle w:val="Title"/>
              <w:rPr>
                <w:rFonts w:asciiTheme="minorHAnsi" w:hAnsiTheme="minorHAnsi"/>
                <w:sz w:val="22"/>
                <w:szCs w:val="22"/>
              </w:rPr>
            </w:pPr>
            <w:r w:rsidRPr="00BC2AAE">
              <w:rPr>
                <w:rFonts w:asciiTheme="minorHAnsi" w:eastAsia="Calibri" w:hAnsiTheme="minorHAnsi" w:cs="Times New Roman"/>
                <w:color w:val="auto"/>
                <w:sz w:val="22"/>
                <w:szCs w:val="22"/>
                <w:lang w:eastAsia="en-US"/>
              </w:rPr>
              <w:t>?</w:t>
            </w:r>
          </w:p>
          <w:p w14:paraId="4B82B81A" w14:textId="77777777" w:rsidR="00D55EDC" w:rsidRPr="00BC2AAE" w:rsidRDefault="00D55EDC">
            <w:pPr>
              <w:jc w:val="center"/>
              <w:rPr>
                <w:sz w:val="22"/>
                <w:szCs w:val="22"/>
              </w:rPr>
            </w:pPr>
          </w:p>
        </w:tc>
        <w:tc>
          <w:tcPr>
            <w:tcW w:w="58" w:type="dxa"/>
            <w:tcBorders>
              <w:left w:val="single" w:sz="2" w:space="0" w:color="C4AD9F" w:themeColor="text2" w:themeTint="66"/>
              <w:right w:val="single" w:sz="4" w:space="0" w:color="C4AD9F" w:themeColor="text2" w:themeTint="66"/>
            </w:tcBorders>
            <w:vAlign w:val="bottom"/>
          </w:tcPr>
          <w:p w14:paraId="70DD90D6" w14:textId="77777777" w:rsidR="00D55EDC" w:rsidRPr="00BC2AAE" w:rsidRDefault="00D55EDC">
            <w:pPr>
              <w:jc w:val="center"/>
              <w:rPr>
                <w:sz w:val="22"/>
                <w:szCs w:val="22"/>
              </w:rPr>
            </w:pPr>
          </w:p>
        </w:tc>
        <w:tc>
          <w:tcPr>
            <w:tcW w:w="259" w:type="dxa"/>
            <w:tcBorders>
              <w:left w:val="single" w:sz="4" w:space="0" w:color="C4AD9F" w:themeColor="text2" w:themeTint="66"/>
            </w:tcBorders>
            <w:vAlign w:val="bottom"/>
          </w:tcPr>
          <w:p w14:paraId="7F0A684F" w14:textId="77777777" w:rsidR="00D55EDC" w:rsidRPr="00BC2AAE" w:rsidRDefault="00D55EDC">
            <w:pPr>
              <w:jc w:val="center"/>
              <w:rPr>
                <w:sz w:val="22"/>
                <w:szCs w:val="22"/>
              </w:rPr>
            </w:pPr>
          </w:p>
        </w:tc>
      </w:tr>
      <w:bookmarkEnd w:id="0"/>
    </w:tbl>
    <w:p w14:paraId="3A5C0CE9" w14:textId="6AA5E68E" w:rsidR="00BD60E4" w:rsidRPr="00BC2AAE" w:rsidRDefault="00BD60E4">
      <w:pPr>
        <w:rPr>
          <w:sz w:val="22"/>
          <w:szCs w:val="22"/>
        </w:rPr>
      </w:pPr>
    </w:p>
    <w:tbl>
      <w:tblPr>
        <w:tblW w:w="11710" w:type="dxa"/>
        <w:jc w:val="center"/>
        <w:tblLayout w:type="fixed"/>
        <w:tblCellMar>
          <w:left w:w="0" w:type="dxa"/>
          <w:right w:w="0" w:type="dxa"/>
        </w:tblCellMar>
        <w:tblLook w:val="04A0" w:firstRow="1" w:lastRow="0" w:firstColumn="1" w:lastColumn="0" w:noHBand="0" w:noVBand="1"/>
      </w:tblPr>
      <w:tblGrid>
        <w:gridCol w:w="259"/>
        <w:gridCol w:w="58"/>
        <w:gridCol w:w="3154"/>
        <w:gridCol w:w="58"/>
        <w:gridCol w:w="259"/>
        <w:gridCol w:w="173"/>
        <w:gridCol w:w="259"/>
        <w:gridCol w:w="58"/>
        <w:gridCol w:w="3154"/>
        <w:gridCol w:w="58"/>
        <w:gridCol w:w="259"/>
        <w:gridCol w:w="173"/>
        <w:gridCol w:w="259"/>
        <w:gridCol w:w="58"/>
        <w:gridCol w:w="3154"/>
        <w:gridCol w:w="58"/>
        <w:gridCol w:w="259"/>
      </w:tblGrid>
      <w:tr w:rsidR="00BD60E4" w:rsidRPr="00BD60E4" w14:paraId="141C5005" w14:textId="77777777" w:rsidTr="003A5FA8">
        <w:trPr>
          <w:trHeight w:hRule="exact" w:val="1440"/>
          <w:jc w:val="center"/>
        </w:trPr>
        <w:tc>
          <w:tcPr>
            <w:tcW w:w="259" w:type="dxa"/>
            <w:tcBorders>
              <w:right w:val="single" w:sz="4" w:space="0" w:color="C4AD9F" w:themeColor="text2" w:themeTint="66"/>
            </w:tcBorders>
            <w:vAlign w:val="bottom"/>
          </w:tcPr>
          <w:p w14:paraId="786812C5" w14:textId="77777777" w:rsidR="00BD60E4" w:rsidRPr="00BD60E4" w:rsidRDefault="00BD60E4" w:rsidP="00BD60E4">
            <w:pPr>
              <w:jc w:val="center"/>
              <w:rPr>
                <w:sz w:val="22"/>
                <w:szCs w:val="22"/>
              </w:rPr>
            </w:pPr>
          </w:p>
        </w:tc>
        <w:tc>
          <w:tcPr>
            <w:tcW w:w="58" w:type="dxa"/>
            <w:tcBorders>
              <w:left w:val="single" w:sz="4" w:space="0" w:color="C4AD9F" w:themeColor="text2" w:themeTint="66"/>
              <w:right w:val="single" w:sz="2" w:space="0" w:color="C4AD9F" w:themeColor="text2" w:themeTint="66"/>
            </w:tcBorders>
            <w:vAlign w:val="bottom"/>
          </w:tcPr>
          <w:p w14:paraId="4BA4FE63" w14:textId="77777777" w:rsidR="00BD60E4" w:rsidRPr="00BD60E4" w:rsidRDefault="00BD60E4" w:rsidP="00BD60E4">
            <w:pPr>
              <w:jc w:val="center"/>
              <w:rPr>
                <w:sz w:val="22"/>
                <w:szCs w:val="22"/>
              </w:rPr>
            </w:pPr>
          </w:p>
        </w:tc>
        <w:tc>
          <w:tcPr>
            <w:tcW w:w="3154" w:type="dxa"/>
            <w:tcBorders>
              <w:left w:val="single" w:sz="2" w:space="0" w:color="C4AD9F" w:themeColor="text2" w:themeTint="66"/>
              <w:right w:val="single" w:sz="2" w:space="0" w:color="C4AD9F" w:themeColor="text2" w:themeTint="66"/>
            </w:tcBorders>
            <w:vAlign w:val="bottom"/>
          </w:tcPr>
          <w:p w14:paraId="3442D0A4" w14:textId="77777777" w:rsidR="00B713E2" w:rsidRPr="00BC2AAE" w:rsidRDefault="00B713E2" w:rsidP="00B713E2">
            <w:pPr>
              <w:spacing w:after="140"/>
              <w:contextualSpacing/>
              <w:jc w:val="center"/>
              <w:rPr>
                <w:rFonts w:eastAsiaTheme="minorHAnsi"/>
                <w:color w:val="auto"/>
                <w:sz w:val="22"/>
                <w:szCs w:val="22"/>
                <w:lang w:eastAsia="en-US"/>
              </w:rPr>
            </w:pPr>
          </w:p>
          <w:p w14:paraId="024B060A" w14:textId="77777777" w:rsidR="00B713E2" w:rsidRPr="00BC2AAE" w:rsidRDefault="00B713E2" w:rsidP="00B713E2">
            <w:pPr>
              <w:spacing w:after="140"/>
              <w:contextualSpacing/>
              <w:jc w:val="center"/>
              <w:rPr>
                <w:rFonts w:eastAsiaTheme="minorHAnsi"/>
                <w:color w:val="auto"/>
                <w:sz w:val="22"/>
                <w:szCs w:val="22"/>
                <w:lang w:eastAsia="en-US"/>
              </w:rPr>
            </w:pPr>
            <w:r w:rsidRPr="00BC2AAE">
              <w:rPr>
                <w:rFonts w:eastAsiaTheme="minorHAnsi"/>
                <w:color w:val="auto"/>
                <w:sz w:val="22"/>
                <w:szCs w:val="22"/>
                <w:lang w:eastAsia="en-US"/>
              </w:rPr>
              <w:t>Have you ever wanted to sleep all day? Why</w:t>
            </w:r>
          </w:p>
          <w:p w14:paraId="444048C9" w14:textId="77777777" w:rsidR="00BD60E4" w:rsidRPr="00BD60E4" w:rsidRDefault="00BD60E4" w:rsidP="00BD60E4">
            <w:pPr>
              <w:jc w:val="center"/>
              <w:rPr>
                <w:sz w:val="22"/>
                <w:szCs w:val="22"/>
              </w:rPr>
            </w:pPr>
          </w:p>
        </w:tc>
        <w:tc>
          <w:tcPr>
            <w:tcW w:w="58" w:type="dxa"/>
            <w:tcBorders>
              <w:left w:val="single" w:sz="2" w:space="0" w:color="C4AD9F" w:themeColor="text2" w:themeTint="66"/>
              <w:right w:val="single" w:sz="4" w:space="0" w:color="C4AD9F" w:themeColor="text2" w:themeTint="66"/>
            </w:tcBorders>
            <w:vAlign w:val="bottom"/>
          </w:tcPr>
          <w:p w14:paraId="71352D4B" w14:textId="77777777" w:rsidR="00BD60E4" w:rsidRPr="00BD60E4" w:rsidRDefault="00BD60E4" w:rsidP="00BD60E4">
            <w:pPr>
              <w:jc w:val="center"/>
              <w:rPr>
                <w:sz w:val="22"/>
                <w:szCs w:val="22"/>
              </w:rPr>
            </w:pPr>
          </w:p>
        </w:tc>
        <w:tc>
          <w:tcPr>
            <w:tcW w:w="259" w:type="dxa"/>
            <w:tcBorders>
              <w:left w:val="single" w:sz="4" w:space="0" w:color="C4AD9F" w:themeColor="text2" w:themeTint="66"/>
            </w:tcBorders>
            <w:vAlign w:val="bottom"/>
          </w:tcPr>
          <w:p w14:paraId="20179421" w14:textId="77777777" w:rsidR="00BD60E4" w:rsidRPr="00BD60E4" w:rsidRDefault="00BD60E4" w:rsidP="00BD60E4">
            <w:pPr>
              <w:jc w:val="center"/>
              <w:rPr>
                <w:sz w:val="22"/>
                <w:szCs w:val="22"/>
              </w:rPr>
            </w:pPr>
          </w:p>
        </w:tc>
        <w:tc>
          <w:tcPr>
            <w:tcW w:w="173" w:type="dxa"/>
            <w:vAlign w:val="bottom"/>
          </w:tcPr>
          <w:p w14:paraId="439A6F75" w14:textId="77777777" w:rsidR="00BD60E4" w:rsidRPr="00BD60E4" w:rsidRDefault="00BD60E4" w:rsidP="00BD60E4">
            <w:pPr>
              <w:jc w:val="center"/>
              <w:rPr>
                <w:sz w:val="22"/>
                <w:szCs w:val="22"/>
              </w:rPr>
            </w:pPr>
          </w:p>
        </w:tc>
        <w:tc>
          <w:tcPr>
            <w:tcW w:w="259" w:type="dxa"/>
            <w:tcBorders>
              <w:right w:val="single" w:sz="4" w:space="0" w:color="C4AD9F" w:themeColor="text2" w:themeTint="66"/>
            </w:tcBorders>
            <w:vAlign w:val="bottom"/>
          </w:tcPr>
          <w:p w14:paraId="16B2C18F" w14:textId="77777777" w:rsidR="00BD60E4" w:rsidRPr="00BD60E4" w:rsidRDefault="00BD60E4" w:rsidP="00BD60E4">
            <w:pPr>
              <w:jc w:val="center"/>
              <w:rPr>
                <w:sz w:val="22"/>
                <w:szCs w:val="22"/>
              </w:rPr>
            </w:pPr>
          </w:p>
        </w:tc>
        <w:tc>
          <w:tcPr>
            <w:tcW w:w="58" w:type="dxa"/>
            <w:tcBorders>
              <w:left w:val="single" w:sz="4" w:space="0" w:color="C4AD9F" w:themeColor="text2" w:themeTint="66"/>
              <w:right w:val="single" w:sz="2" w:space="0" w:color="C4AD9F" w:themeColor="text2" w:themeTint="66"/>
            </w:tcBorders>
            <w:vAlign w:val="bottom"/>
          </w:tcPr>
          <w:p w14:paraId="62B84D8F" w14:textId="77777777" w:rsidR="00BD60E4" w:rsidRPr="00BD60E4" w:rsidRDefault="00BD60E4" w:rsidP="00BD60E4">
            <w:pPr>
              <w:jc w:val="center"/>
              <w:rPr>
                <w:sz w:val="22"/>
                <w:szCs w:val="22"/>
              </w:rPr>
            </w:pPr>
          </w:p>
        </w:tc>
        <w:tc>
          <w:tcPr>
            <w:tcW w:w="3154" w:type="dxa"/>
            <w:tcBorders>
              <w:left w:val="single" w:sz="2" w:space="0" w:color="C4AD9F" w:themeColor="text2" w:themeTint="66"/>
              <w:right w:val="single" w:sz="2" w:space="0" w:color="C4AD9F" w:themeColor="text2" w:themeTint="66"/>
            </w:tcBorders>
            <w:vAlign w:val="bottom"/>
          </w:tcPr>
          <w:p w14:paraId="013DF063" w14:textId="77777777" w:rsidR="00B713E2" w:rsidRPr="00BC2AAE" w:rsidRDefault="00B713E2" w:rsidP="00B713E2">
            <w:pPr>
              <w:spacing w:after="140"/>
              <w:contextualSpacing/>
              <w:jc w:val="center"/>
              <w:rPr>
                <w:rFonts w:eastAsia="Calibri" w:cs="Times New Roman"/>
                <w:color w:val="auto"/>
                <w:sz w:val="22"/>
                <w:szCs w:val="22"/>
                <w:lang w:eastAsia="en-US"/>
              </w:rPr>
            </w:pPr>
            <w:r w:rsidRPr="00BC2AAE">
              <w:rPr>
                <w:rFonts w:eastAsia="Calibri" w:cs="Times New Roman"/>
                <w:color w:val="auto"/>
                <w:sz w:val="22"/>
                <w:szCs w:val="22"/>
                <w:lang w:eastAsia="en-US"/>
              </w:rPr>
              <w:t>Talk about a time someone made you feel uncomfortable.</w:t>
            </w:r>
          </w:p>
          <w:p w14:paraId="1676975F" w14:textId="77777777" w:rsidR="00BD60E4" w:rsidRPr="00BD60E4" w:rsidRDefault="00BD60E4" w:rsidP="00BD60E4">
            <w:pPr>
              <w:jc w:val="center"/>
              <w:rPr>
                <w:sz w:val="22"/>
                <w:szCs w:val="22"/>
              </w:rPr>
            </w:pPr>
          </w:p>
        </w:tc>
        <w:tc>
          <w:tcPr>
            <w:tcW w:w="58" w:type="dxa"/>
            <w:tcBorders>
              <w:left w:val="single" w:sz="2" w:space="0" w:color="C4AD9F" w:themeColor="text2" w:themeTint="66"/>
              <w:right w:val="single" w:sz="4" w:space="0" w:color="C4AD9F" w:themeColor="text2" w:themeTint="66"/>
            </w:tcBorders>
            <w:vAlign w:val="bottom"/>
          </w:tcPr>
          <w:p w14:paraId="5E99E4B0" w14:textId="77777777" w:rsidR="00BD60E4" w:rsidRPr="00BD60E4" w:rsidRDefault="00BD60E4" w:rsidP="00BD60E4">
            <w:pPr>
              <w:jc w:val="center"/>
              <w:rPr>
                <w:sz w:val="22"/>
                <w:szCs w:val="22"/>
              </w:rPr>
            </w:pPr>
          </w:p>
        </w:tc>
        <w:tc>
          <w:tcPr>
            <w:tcW w:w="259" w:type="dxa"/>
            <w:tcBorders>
              <w:left w:val="single" w:sz="4" w:space="0" w:color="C4AD9F" w:themeColor="text2" w:themeTint="66"/>
            </w:tcBorders>
            <w:vAlign w:val="bottom"/>
          </w:tcPr>
          <w:p w14:paraId="50E71139" w14:textId="77777777" w:rsidR="00BD60E4" w:rsidRPr="00BD60E4" w:rsidRDefault="00BD60E4" w:rsidP="00BD60E4">
            <w:pPr>
              <w:jc w:val="center"/>
              <w:rPr>
                <w:sz w:val="22"/>
                <w:szCs w:val="22"/>
              </w:rPr>
            </w:pPr>
          </w:p>
        </w:tc>
        <w:tc>
          <w:tcPr>
            <w:tcW w:w="173" w:type="dxa"/>
            <w:vAlign w:val="bottom"/>
          </w:tcPr>
          <w:p w14:paraId="4B8C9704" w14:textId="77777777" w:rsidR="00BD60E4" w:rsidRPr="00BD60E4" w:rsidRDefault="00BD60E4" w:rsidP="00BD60E4">
            <w:pPr>
              <w:jc w:val="center"/>
              <w:rPr>
                <w:sz w:val="22"/>
                <w:szCs w:val="22"/>
              </w:rPr>
            </w:pPr>
          </w:p>
        </w:tc>
        <w:tc>
          <w:tcPr>
            <w:tcW w:w="259" w:type="dxa"/>
            <w:tcBorders>
              <w:right w:val="single" w:sz="4" w:space="0" w:color="C4AD9F" w:themeColor="text2" w:themeTint="66"/>
            </w:tcBorders>
            <w:vAlign w:val="bottom"/>
          </w:tcPr>
          <w:p w14:paraId="6B8A5017" w14:textId="77777777" w:rsidR="00BD60E4" w:rsidRPr="00BD60E4" w:rsidRDefault="00BD60E4" w:rsidP="00BD60E4">
            <w:pPr>
              <w:jc w:val="center"/>
              <w:rPr>
                <w:sz w:val="22"/>
                <w:szCs w:val="22"/>
              </w:rPr>
            </w:pPr>
          </w:p>
        </w:tc>
        <w:tc>
          <w:tcPr>
            <w:tcW w:w="58" w:type="dxa"/>
            <w:tcBorders>
              <w:left w:val="single" w:sz="4" w:space="0" w:color="C4AD9F" w:themeColor="text2" w:themeTint="66"/>
              <w:right w:val="single" w:sz="2" w:space="0" w:color="C4AD9F" w:themeColor="text2" w:themeTint="66"/>
            </w:tcBorders>
            <w:vAlign w:val="bottom"/>
          </w:tcPr>
          <w:p w14:paraId="342F61D1" w14:textId="77777777" w:rsidR="00BD60E4" w:rsidRPr="00BD60E4" w:rsidRDefault="00BD60E4" w:rsidP="00BD60E4">
            <w:pPr>
              <w:jc w:val="center"/>
              <w:rPr>
                <w:sz w:val="22"/>
                <w:szCs w:val="22"/>
              </w:rPr>
            </w:pPr>
          </w:p>
        </w:tc>
        <w:tc>
          <w:tcPr>
            <w:tcW w:w="3154" w:type="dxa"/>
            <w:tcBorders>
              <w:left w:val="single" w:sz="2" w:space="0" w:color="C4AD9F" w:themeColor="text2" w:themeTint="66"/>
              <w:right w:val="single" w:sz="2" w:space="0" w:color="C4AD9F" w:themeColor="text2" w:themeTint="66"/>
            </w:tcBorders>
            <w:vAlign w:val="bottom"/>
          </w:tcPr>
          <w:p w14:paraId="2A6BF19D" w14:textId="77777777" w:rsidR="00B713E2" w:rsidRPr="00BC2AAE" w:rsidRDefault="00B713E2" w:rsidP="00B713E2">
            <w:pPr>
              <w:spacing w:after="140"/>
              <w:contextualSpacing/>
              <w:jc w:val="center"/>
              <w:rPr>
                <w:rFonts w:eastAsia="Calibri" w:cs="Times New Roman"/>
                <w:color w:val="auto"/>
                <w:sz w:val="22"/>
                <w:szCs w:val="22"/>
                <w:lang w:eastAsia="en-US"/>
              </w:rPr>
            </w:pPr>
            <w:r w:rsidRPr="00BC2AAE">
              <w:rPr>
                <w:rFonts w:eastAsia="Calibri" w:cs="Times New Roman"/>
                <w:color w:val="auto"/>
                <w:sz w:val="22"/>
                <w:szCs w:val="22"/>
                <w:lang w:eastAsia="en-US"/>
              </w:rPr>
              <w:t>What is the most serious type of self-harm?</w:t>
            </w:r>
          </w:p>
          <w:p w14:paraId="58099FAC" w14:textId="77777777" w:rsidR="00BD60E4" w:rsidRPr="00BD60E4" w:rsidRDefault="00BD60E4" w:rsidP="00BD60E4">
            <w:pPr>
              <w:jc w:val="center"/>
              <w:rPr>
                <w:sz w:val="22"/>
                <w:szCs w:val="22"/>
              </w:rPr>
            </w:pPr>
          </w:p>
        </w:tc>
        <w:tc>
          <w:tcPr>
            <w:tcW w:w="58" w:type="dxa"/>
            <w:tcBorders>
              <w:left w:val="single" w:sz="2" w:space="0" w:color="C4AD9F" w:themeColor="text2" w:themeTint="66"/>
              <w:right w:val="single" w:sz="4" w:space="0" w:color="C4AD9F" w:themeColor="text2" w:themeTint="66"/>
            </w:tcBorders>
            <w:vAlign w:val="bottom"/>
          </w:tcPr>
          <w:p w14:paraId="043F6B92" w14:textId="77777777" w:rsidR="00BD60E4" w:rsidRPr="00BD60E4" w:rsidRDefault="00BD60E4" w:rsidP="00BD60E4">
            <w:pPr>
              <w:jc w:val="center"/>
              <w:rPr>
                <w:sz w:val="22"/>
                <w:szCs w:val="22"/>
              </w:rPr>
            </w:pPr>
          </w:p>
        </w:tc>
        <w:tc>
          <w:tcPr>
            <w:tcW w:w="259" w:type="dxa"/>
            <w:tcBorders>
              <w:left w:val="single" w:sz="4" w:space="0" w:color="C4AD9F" w:themeColor="text2" w:themeTint="66"/>
            </w:tcBorders>
            <w:vAlign w:val="bottom"/>
          </w:tcPr>
          <w:p w14:paraId="100E6A9A" w14:textId="77777777" w:rsidR="00BD60E4" w:rsidRPr="00BD60E4" w:rsidRDefault="00BD60E4" w:rsidP="00BD60E4">
            <w:pPr>
              <w:jc w:val="center"/>
              <w:rPr>
                <w:sz w:val="22"/>
                <w:szCs w:val="22"/>
              </w:rPr>
            </w:pPr>
          </w:p>
        </w:tc>
      </w:tr>
      <w:tr w:rsidR="00BD60E4" w:rsidRPr="00BD60E4" w14:paraId="533A2E4A" w14:textId="77777777" w:rsidTr="003A5FA8">
        <w:trPr>
          <w:trHeight w:hRule="exact" w:val="1440"/>
          <w:jc w:val="center"/>
        </w:trPr>
        <w:tc>
          <w:tcPr>
            <w:tcW w:w="259" w:type="dxa"/>
            <w:tcBorders>
              <w:right w:val="single" w:sz="4" w:space="0" w:color="C4AD9F" w:themeColor="text2" w:themeTint="66"/>
            </w:tcBorders>
            <w:vAlign w:val="bottom"/>
          </w:tcPr>
          <w:p w14:paraId="1D367A87" w14:textId="77777777" w:rsidR="00BD60E4" w:rsidRPr="00BD60E4" w:rsidRDefault="00BD60E4" w:rsidP="00BD60E4">
            <w:pPr>
              <w:jc w:val="center"/>
              <w:rPr>
                <w:sz w:val="22"/>
                <w:szCs w:val="22"/>
              </w:rPr>
            </w:pPr>
          </w:p>
        </w:tc>
        <w:tc>
          <w:tcPr>
            <w:tcW w:w="58" w:type="dxa"/>
            <w:tcBorders>
              <w:left w:val="single" w:sz="4" w:space="0" w:color="C4AD9F" w:themeColor="text2" w:themeTint="66"/>
              <w:right w:val="single" w:sz="2" w:space="0" w:color="C4AD9F" w:themeColor="text2" w:themeTint="66"/>
            </w:tcBorders>
            <w:vAlign w:val="bottom"/>
          </w:tcPr>
          <w:p w14:paraId="4E07550C" w14:textId="77777777" w:rsidR="00BD60E4" w:rsidRPr="00BD60E4" w:rsidRDefault="00BD60E4" w:rsidP="00BD60E4">
            <w:pPr>
              <w:jc w:val="center"/>
              <w:rPr>
                <w:sz w:val="22"/>
                <w:szCs w:val="22"/>
              </w:rPr>
            </w:pPr>
          </w:p>
        </w:tc>
        <w:tc>
          <w:tcPr>
            <w:tcW w:w="3154" w:type="dxa"/>
            <w:tcBorders>
              <w:left w:val="single" w:sz="2" w:space="0" w:color="C4AD9F" w:themeColor="text2" w:themeTint="66"/>
              <w:right w:val="single" w:sz="2" w:space="0" w:color="C4AD9F" w:themeColor="text2" w:themeTint="66"/>
            </w:tcBorders>
            <w:vAlign w:val="bottom"/>
          </w:tcPr>
          <w:p w14:paraId="0A569C8E" w14:textId="77777777" w:rsidR="00BD60E4" w:rsidRPr="00BD60E4" w:rsidRDefault="00BD60E4" w:rsidP="00BD60E4">
            <w:pPr>
              <w:spacing w:after="140"/>
              <w:contextualSpacing/>
              <w:jc w:val="center"/>
              <w:rPr>
                <w:rFonts w:eastAsiaTheme="majorEastAsia" w:cstheme="majorBidi"/>
                <w:kern w:val="28"/>
                <w:sz w:val="22"/>
                <w:szCs w:val="22"/>
              </w:rPr>
            </w:pPr>
            <w:r w:rsidRPr="00BD60E4">
              <w:rPr>
                <w:rFonts w:eastAsiaTheme="minorHAnsi"/>
                <w:color w:val="auto"/>
                <w:sz w:val="22"/>
                <w:szCs w:val="22"/>
                <w:lang w:eastAsia="en-US"/>
              </w:rPr>
              <w:t xml:space="preserve">Can you feel depressed </w:t>
            </w:r>
            <w:proofErr w:type="gramStart"/>
            <w:r w:rsidRPr="00BD60E4">
              <w:rPr>
                <w:rFonts w:eastAsiaTheme="minorHAnsi"/>
                <w:color w:val="auto"/>
                <w:sz w:val="22"/>
                <w:szCs w:val="22"/>
                <w:lang w:eastAsia="en-US"/>
              </w:rPr>
              <w:t>and also</w:t>
            </w:r>
            <w:proofErr w:type="gramEnd"/>
            <w:r w:rsidRPr="00BD60E4">
              <w:rPr>
                <w:rFonts w:eastAsiaTheme="minorHAnsi"/>
                <w:color w:val="auto"/>
                <w:sz w:val="22"/>
                <w:szCs w:val="22"/>
                <w:lang w:eastAsia="en-US"/>
              </w:rPr>
              <w:t xml:space="preserve"> not be able to sleep?</w:t>
            </w:r>
          </w:p>
          <w:p w14:paraId="37C0BC58" w14:textId="77777777" w:rsidR="00BD60E4" w:rsidRPr="00BD60E4" w:rsidRDefault="00BD60E4" w:rsidP="00BD60E4">
            <w:pPr>
              <w:jc w:val="center"/>
              <w:rPr>
                <w:sz w:val="22"/>
                <w:szCs w:val="22"/>
              </w:rPr>
            </w:pPr>
          </w:p>
        </w:tc>
        <w:tc>
          <w:tcPr>
            <w:tcW w:w="58" w:type="dxa"/>
            <w:tcBorders>
              <w:left w:val="single" w:sz="2" w:space="0" w:color="C4AD9F" w:themeColor="text2" w:themeTint="66"/>
              <w:right w:val="single" w:sz="4" w:space="0" w:color="C4AD9F" w:themeColor="text2" w:themeTint="66"/>
            </w:tcBorders>
            <w:vAlign w:val="bottom"/>
          </w:tcPr>
          <w:p w14:paraId="78063DC1" w14:textId="77777777" w:rsidR="00BD60E4" w:rsidRPr="00BD60E4" w:rsidRDefault="00BD60E4" w:rsidP="00BD60E4">
            <w:pPr>
              <w:jc w:val="center"/>
              <w:rPr>
                <w:sz w:val="22"/>
                <w:szCs w:val="22"/>
              </w:rPr>
            </w:pPr>
          </w:p>
        </w:tc>
        <w:tc>
          <w:tcPr>
            <w:tcW w:w="259" w:type="dxa"/>
            <w:tcBorders>
              <w:left w:val="single" w:sz="4" w:space="0" w:color="C4AD9F" w:themeColor="text2" w:themeTint="66"/>
            </w:tcBorders>
            <w:vAlign w:val="bottom"/>
          </w:tcPr>
          <w:p w14:paraId="227C0163" w14:textId="77777777" w:rsidR="00BD60E4" w:rsidRPr="00BD60E4" w:rsidRDefault="00BD60E4" w:rsidP="00BD60E4">
            <w:pPr>
              <w:jc w:val="center"/>
              <w:rPr>
                <w:sz w:val="22"/>
                <w:szCs w:val="22"/>
              </w:rPr>
            </w:pPr>
          </w:p>
        </w:tc>
        <w:tc>
          <w:tcPr>
            <w:tcW w:w="173" w:type="dxa"/>
            <w:vAlign w:val="bottom"/>
          </w:tcPr>
          <w:p w14:paraId="0A4DF894" w14:textId="77777777" w:rsidR="00BD60E4" w:rsidRPr="00BD60E4" w:rsidRDefault="00BD60E4" w:rsidP="00BD60E4">
            <w:pPr>
              <w:jc w:val="center"/>
              <w:rPr>
                <w:sz w:val="22"/>
                <w:szCs w:val="22"/>
              </w:rPr>
            </w:pPr>
          </w:p>
        </w:tc>
        <w:tc>
          <w:tcPr>
            <w:tcW w:w="259" w:type="dxa"/>
            <w:tcBorders>
              <w:right w:val="single" w:sz="4" w:space="0" w:color="C4AD9F" w:themeColor="text2" w:themeTint="66"/>
            </w:tcBorders>
            <w:vAlign w:val="bottom"/>
          </w:tcPr>
          <w:p w14:paraId="6C45EF6C" w14:textId="77777777" w:rsidR="00BD60E4" w:rsidRPr="00BD60E4" w:rsidRDefault="00BD60E4" w:rsidP="00BD60E4">
            <w:pPr>
              <w:jc w:val="center"/>
              <w:rPr>
                <w:sz w:val="22"/>
                <w:szCs w:val="22"/>
              </w:rPr>
            </w:pPr>
          </w:p>
        </w:tc>
        <w:tc>
          <w:tcPr>
            <w:tcW w:w="58" w:type="dxa"/>
            <w:tcBorders>
              <w:left w:val="single" w:sz="4" w:space="0" w:color="C4AD9F" w:themeColor="text2" w:themeTint="66"/>
              <w:right w:val="single" w:sz="2" w:space="0" w:color="C4AD9F" w:themeColor="text2" w:themeTint="66"/>
            </w:tcBorders>
            <w:vAlign w:val="bottom"/>
          </w:tcPr>
          <w:p w14:paraId="51FF0223" w14:textId="77777777" w:rsidR="00BD60E4" w:rsidRPr="00BD60E4" w:rsidRDefault="00BD60E4" w:rsidP="00BD60E4">
            <w:pPr>
              <w:jc w:val="center"/>
              <w:rPr>
                <w:sz w:val="22"/>
                <w:szCs w:val="22"/>
              </w:rPr>
            </w:pPr>
          </w:p>
        </w:tc>
        <w:tc>
          <w:tcPr>
            <w:tcW w:w="3154" w:type="dxa"/>
            <w:tcBorders>
              <w:left w:val="single" w:sz="2" w:space="0" w:color="C4AD9F" w:themeColor="text2" w:themeTint="66"/>
              <w:right w:val="single" w:sz="2" w:space="0" w:color="C4AD9F" w:themeColor="text2" w:themeTint="66"/>
            </w:tcBorders>
            <w:vAlign w:val="bottom"/>
          </w:tcPr>
          <w:p w14:paraId="584A1BB9" w14:textId="77777777" w:rsidR="00B713E2" w:rsidRPr="00BC2AAE" w:rsidRDefault="00B713E2" w:rsidP="00B713E2">
            <w:pPr>
              <w:spacing w:after="140"/>
              <w:contextualSpacing/>
              <w:jc w:val="center"/>
              <w:rPr>
                <w:rFonts w:eastAsia="Calibri" w:cs="Times New Roman"/>
                <w:color w:val="auto"/>
                <w:sz w:val="22"/>
                <w:szCs w:val="22"/>
                <w:lang w:eastAsia="en-US"/>
              </w:rPr>
            </w:pPr>
            <w:r w:rsidRPr="00BC2AAE">
              <w:rPr>
                <w:rFonts w:eastAsia="Calibri" w:cs="Times New Roman"/>
                <w:color w:val="auto"/>
                <w:sz w:val="22"/>
                <w:szCs w:val="22"/>
                <w:lang w:eastAsia="en-US"/>
              </w:rPr>
              <w:t xml:space="preserve">Can you feel depressed </w:t>
            </w:r>
            <w:proofErr w:type="gramStart"/>
            <w:r w:rsidRPr="00BC2AAE">
              <w:rPr>
                <w:rFonts w:eastAsia="Calibri" w:cs="Times New Roman"/>
                <w:color w:val="auto"/>
                <w:sz w:val="22"/>
                <w:szCs w:val="22"/>
                <w:lang w:eastAsia="en-US"/>
              </w:rPr>
              <w:t>and also</w:t>
            </w:r>
            <w:proofErr w:type="gramEnd"/>
            <w:r w:rsidRPr="00BC2AAE">
              <w:rPr>
                <w:rFonts w:eastAsia="Calibri" w:cs="Times New Roman"/>
                <w:color w:val="auto"/>
                <w:sz w:val="22"/>
                <w:szCs w:val="22"/>
                <w:lang w:eastAsia="en-US"/>
              </w:rPr>
              <w:t xml:space="preserve"> not be able to sleep?</w:t>
            </w:r>
          </w:p>
          <w:p w14:paraId="44535F1F" w14:textId="77777777" w:rsidR="00BD60E4" w:rsidRPr="00BD60E4" w:rsidRDefault="00BD60E4" w:rsidP="00BD60E4">
            <w:pPr>
              <w:jc w:val="center"/>
              <w:rPr>
                <w:sz w:val="22"/>
                <w:szCs w:val="22"/>
              </w:rPr>
            </w:pPr>
          </w:p>
        </w:tc>
        <w:tc>
          <w:tcPr>
            <w:tcW w:w="58" w:type="dxa"/>
            <w:tcBorders>
              <w:left w:val="single" w:sz="2" w:space="0" w:color="C4AD9F" w:themeColor="text2" w:themeTint="66"/>
              <w:right w:val="single" w:sz="4" w:space="0" w:color="C4AD9F" w:themeColor="text2" w:themeTint="66"/>
            </w:tcBorders>
            <w:vAlign w:val="bottom"/>
          </w:tcPr>
          <w:p w14:paraId="4D74F0DE" w14:textId="77777777" w:rsidR="00BD60E4" w:rsidRPr="00BD60E4" w:rsidRDefault="00BD60E4" w:rsidP="00BD60E4">
            <w:pPr>
              <w:jc w:val="center"/>
              <w:rPr>
                <w:sz w:val="22"/>
                <w:szCs w:val="22"/>
              </w:rPr>
            </w:pPr>
          </w:p>
        </w:tc>
        <w:tc>
          <w:tcPr>
            <w:tcW w:w="259" w:type="dxa"/>
            <w:tcBorders>
              <w:left w:val="single" w:sz="4" w:space="0" w:color="C4AD9F" w:themeColor="text2" w:themeTint="66"/>
            </w:tcBorders>
            <w:vAlign w:val="bottom"/>
          </w:tcPr>
          <w:p w14:paraId="1A494EDD" w14:textId="77777777" w:rsidR="00BD60E4" w:rsidRPr="00BD60E4" w:rsidRDefault="00BD60E4" w:rsidP="00BD60E4">
            <w:pPr>
              <w:jc w:val="center"/>
              <w:rPr>
                <w:sz w:val="22"/>
                <w:szCs w:val="22"/>
              </w:rPr>
            </w:pPr>
          </w:p>
        </w:tc>
        <w:tc>
          <w:tcPr>
            <w:tcW w:w="173" w:type="dxa"/>
            <w:vAlign w:val="bottom"/>
          </w:tcPr>
          <w:p w14:paraId="09634270" w14:textId="77777777" w:rsidR="00BD60E4" w:rsidRPr="00BD60E4" w:rsidRDefault="00BD60E4" w:rsidP="00BD60E4">
            <w:pPr>
              <w:jc w:val="center"/>
              <w:rPr>
                <w:sz w:val="22"/>
                <w:szCs w:val="22"/>
              </w:rPr>
            </w:pPr>
          </w:p>
        </w:tc>
        <w:tc>
          <w:tcPr>
            <w:tcW w:w="259" w:type="dxa"/>
            <w:tcBorders>
              <w:right w:val="single" w:sz="4" w:space="0" w:color="C4AD9F" w:themeColor="text2" w:themeTint="66"/>
            </w:tcBorders>
            <w:vAlign w:val="bottom"/>
          </w:tcPr>
          <w:p w14:paraId="3FF88779" w14:textId="77777777" w:rsidR="00BD60E4" w:rsidRPr="00BD60E4" w:rsidRDefault="00BD60E4" w:rsidP="00BD60E4">
            <w:pPr>
              <w:jc w:val="center"/>
              <w:rPr>
                <w:sz w:val="22"/>
                <w:szCs w:val="22"/>
              </w:rPr>
            </w:pPr>
          </w:p>
        </w:tc>
        <w:tc>
          <w:tcPr>
            <w:tcW w:w="58" w:type="dxa"/>
            <w:tcBorders>
              <w:left w:val="single" w:sz="4" w:space="0" w:color="C4AD9F" w:themeColor="text2" w:themeTint="66"/>
              <w:right w:val="single" w:sz="2" w:space="0" w:color="C4AD9F" w:themeColor="text2" w:themeTint="66"/>
            </w:tcBorders>
            <w:vAlign w:val="bottom"/>
          </w:tcPr>
          <w:p w14:paraId="3C71FD0E" w14:textId="77777777" w:rsidR="00BD60E4" w:rsidRPr="00BD60E4" w:rsidRDefault="00BD60E4" w:rsidP="00BD60E4">
            <w:pPr>
              <w:jc w:val="center"/>
              <w:rPr>
                <w:sz w:val="22"/>
                <w:szCs w:val="22"/>
              </w:rPr>
            </w:pPr>
          </w:p>
        </w:tc>
        <w:tc>
          <w:tcPr>
            <w:tcW w:w="3154" w:type="dxa"/>
            <w:tcBorders>
              <w:left w:val="single" w:sz="2" w:space="0" w:color="C4AD9F" w:themeColor="text2" w:themeTint="66"/>
              <w:right w:val="single" w:sz="2" w:space="0" w:color="C4AD9F" w:themeColor="text2" w:themeTint="66"/>
            </w:tcBorders>
            <w:vAlign w:val="bottom"/>
          </w:tcPr>
          <w:p w14:paraId="49361FC6" w14:textId="77777777" w:rsidR="00B713E2" w:rsidRPr="00BC2AAE" w:rsidRDefault="00B713E2" w:rsidP="00B713E2">
            <w:pPr>
              <w:spacing w:after="160" w:line="259" w:lineRule="auto"/>
              <w:rPr>
                <w:rFonts w:eastAsia="Calibri" w:cs="Times New Roman"/>
                <w:color w:val="auto"/>
                <w:sz w:val="22"/>
                <w:szCs w:val="22"/>
                <w:lang w:eastAsia="en-US"/>
              </w:rPr>
            </w:pPr>
            <w:r w:rsidRPr="00BC2AAE">
              <w:rPr>
                <w:rFonts w:eastAsia="Calibri" w:cs="Times New Roman"/>
                <w:color w:val="auto"/>
                <w:sz w:val="22"/>
                <w:szCs w:val="22"/>
                <w:lang w:eastAsia="en-US"/>
              </w:rPr>
              <w:t>How do you cope when life appears to be out of control?</w:t>
            </w:r>
          </w:p>
          <w:p w14:paraId="08D2B943" w14:textId="77777777" w:rsidR="00BD60E4" w:rsidRPr="00BD60E4" w:rsidRDefault="00BD60E4" w:rsidP="00BD60E4">
            <w:pPr>
              <w:spacing w:after="140"/>
              <w:contextualSpacing/>
              <w:jc w:val="center"/>
              <w:rPr>
                <w:rFonts w:eastAsiaTheme="majorEastAsia" w:cstheme="majorBidi"/>
                <w:kern w:val="28"/>
                <w:sz w:val="22"/>
                <w:szCs w:val="22"/>
              </w:rPr>
            </w:pPr>
          </w:p>
          <w:p w14:paraId="171A034D" w14:textId="77777777" w:rsidR="00BD60E4" w:rsidRPr="00BD60E4" w:rsidRDefault="00BD60E4" w:rsidP="00BD60E4">
            <w:pPr>
              <w:jc w:val="center"/>
              <w:rPr>
                <w:sz w:val="22"/>
                <w:szCs w:val="22"/>
              </w:rPr>
            </w:pPr>
          </w:p>
        </w:tc>
        <w:tc>
          <w:tcPr>
            <w:tcW w:w="58" w:type="dxa"/>
            <w:tcBorders>
              <w:left w:val="single" w:sz="2" w:space="0" w:color="C4AD9F" w:themeColor="text2" w:themeTint="66"/>
              <w:right w:val="single" w:sz="4" w:space="0" w:color="C4AD9F" w:themeColor="text2" w:themeTint="66"/>
            </w:tcBorders>
            <w:vAlign w:val="bottom"/>
          </w:tcPr>
          <w:p w14:paraId="5BFD7125" w14:textId="77777777" w:rsidR="00BD60E4" w:rsidRPr="00BD60E4" w:rsidRDefault="00BD60E4" w:rsidP="00BD60E4">
            <w:pPr>
              <w:jc w:val="center"/>
              <w:rPr>
                <w:sz w:val="22"/>
                <w:szCs w:val="22"/>
              </w:rPr>
            </w:pPr>
          </w:p>
        </w:tc>
        <w:tc>
          <w:tcPr>
            <w:tcW w:w="259" w:type="dxa"/>
            <w:tcBorders>
              <w:left w:val="single" w:sz="4" w:space="0" w:color="C4AD9F" w:themeColor="text2" w:themeTint="66"/>
            </w:tcBorders>
            <w:vAlign w:val="bottom"/>
          </w:tcPr>
          <w:p w14:paraId="24EA7FEB" w14:textId="77777777" w:rsidR="00BD60E4" w:rsidRPr="00BD60E4" w:rsidRDefault="00BD60E4" w:rsidP="00BD60E4">
            <w:pPr>
              <w:jc w:val="center"/>
              <w:rPr>
                <w:sz w:val="22"/>
                <w:szCs w:val="22"/>
              </w:rPr>
            </w:pPr>
          </w:p>
        </w:tc>
      </w:tr>
      <w:tr w:rsidR="00BD60E4" w:rsidRPr="00BD60E4" w14:paraId="36E12A1B" w14:textId="77777777" w:rsidTr="003A5FA8">
        <w:trPr>
          <w:trHeight w:hRule="exact" w:val="1440"/>
          <w:jc w:val="center"/>
        </w:trPr>
        <w:tc>
          <w:tcPr>
            <w:tcW w:w="259" w:type="dxa"/>
            <w:tcBorders>
              <w:right w:val="single" w:sz="4" w:space="0" w:color="C4AD9F" w:themeColor="text2" w:themeTint="66"/>
            </w:tcBorders>
            <w:vAlign w:val="bottom"/>
          </w:tcPr>
          <w:p w14:paraId="7A0EB781" w14:textId="77777777" w:rsidR="00BD60E4" w:rsidRPr="00BD60E4" w:rsidRDefault="00BD60E4" w:rsidP="00BD60E4">
            <w:pPr>
              <w:jc w:val="center"/>
              <w:rPr>
                <w:sz w:val="22"/>
                <w:szCs w:val="22"/>
              </w:rPr>
            </w:pPr>
          </w:p>
        </w:tc>
        <w:tc>
          <w:tcPr>
            <w:tcW w:w="58" w:type="dxa"/>
            <w:tcBorders>
              <w:left w:val="single" w:sz="4" w:space="0" w:color="C4AD9F" w:themeColor="text2" w:themeTint="66"/>
              <w:right w:val="single" w:sz="2" w:space="0" w:color="C4AD9F" w:themeColor="text2" w:themeTint="66"/>
            </w:tcBorders>
            <w:vAlign w:val="bottom"/>
          </w:tcPr>
          <w:p w14:paraId="21A2BBE9" w14:textId="77777777" w:rsidR="00BD60E4" w:rsidRPr="00BD60E4" w:rsidRDefault="00BD60E4" w:rsidP="00BD60E4">
            <w:pPr>
              <w:jc w:val="center"/>
              <w:rPr>
                <w:sz w:val="22"/>
                <w:szCs w:val="22"/>
              </w:rPr>
            </w:pPr>
          </w:p>
        </w:tc>
        <w:tc>
          <w:tcPr>
            <w:tcW w:w="3154" w:type="dxa"/>
            <w:tcBorders>
              <w:left w:val="single" w:sz="2" w:space="0" w:color="C4AD9F" w:themeColor="text2" w:themeTint="66"/>
              <w:right w:val="single" w:sz="2" w:space="0" w:color="C4AD9F" w:themeColor="text2" w:themeTint="66"/>
            </w:tcBorders>
            <w:vAlign w:val="bottom"/>
          </w:tcPr>
          <w:p w14:paraId="297CA26C" w14:textId="77777777" w:rsidR="00B713E2" w:rsidRPr="00BC2AAE" w:rsidRDefault="00B713E2" w:rsidP="00B713E2">
            <w:pPr>
              <w:spacing w:after="140"/>
              <w:contextualSpacing/>
              <w:jc w:val="center"/>
              <w:rPr>
                <w:rFonts w:eastAsiaTheme="minorHAnsi"/>
                <w:color w:val="auto"/>
                <w:sz w:val="22"/>
                <w:szCs w:val="22"/>
                <w:lang w:eastAsia="en-US"/>
              </w:rPr>
            </w:pPr>
            <w:r w:rsidRPr="00BC2AAE">
              <w:rPr>
                <w:rFonts w:eastAsiaTheme="minorHAnsi"/>
                <w:color w:val="auto"/>
                <w:sz w:val="22"/>
                <w:szCs w:val="22"/>
                <w:lang w:eastAsia="en-US"/>
              </w:rPr>
              <w:t>Is sadness the same as depression?</w:t>
            </w:r>
          </w:p>
          <w:p w14:paraId="23FDF260" w14:textId="77777777" w:rsidR="00BD60E4" w:rsidRPr="00BD60E4" w:rsidRDefault="00BD60E4" w:rsidP="00BD60E4">
            <w:pPr>
              <w:jc w:val="center"/>
              <w:rPr>
                <w:sz w:val="22"/>
                <w:szCs w:val="22"/>
              </w:rPr>
            </w:pPr>
          </w:p>
        </w:tc>
        <w:tc>
          <w:tcPr>
            <w:tcW w:w="58" w:type="dxa"/>
            <w:tcBorders>
              <w:left w:val="single" w:sz="2" w:space="0" w:color="C4AD9F" w:themeColor="text2" w:themeTint="66"/>
              <w:right w:val="single" w:sz="4" w:space="0" w:color="C4AD9F" w:themeColor="text2" w:themeTint="66"/>
            </w:tcBorders>
            <w:vAlign w:val="bottom"/>
          </w:tcPr>
          <w:p w14:paraId="60482151" w14:textId="77777777" w:rsidR="00BD60E4" w:rsidRPr="00BD60E4" w:rsidRDefault="00BD60E4" w:rsidP="00BD60E4">
            <w:pPr>
              <w:jc w:val="center"/>
              <w:rPr>
                <w:sz w:val="22"/>
                <w:szCs w:val="22"/>
              </w:rPr>
            </w:pPr>
          </w:p>
        </w:tc>
        <w:tc>
          <w:tcPr>
            <w:tcW w:w="259" w:type="dxa"/>
            <w:tcBorders>
              <w:left w:val="single" w:sz="4" w:space="0" w:color="C4AD9F" w:themeColor="text2" w:themeTint="66"/>
            </w:tcBorders>
            <w:vAlign w:val="bottom"/>
          </w:tcPr>
          <w:p w14:paraId="4A331577" w14:textId="77777777" w:rsidR="00BD60E4" w:rsidRPr="00BD60E4" w:rsidRDefault="00BD60E4" w:rsidP="00BD60E4">
            <w:pPr>
              <w:jc w:val="center"/>
              <w:rPr>
                <w:sz w:val="22"/>
                <w:szCs w:val="22"/>
              </w:rPr>
            </w:pPr>
          </w:p>
        </w:tc>
        <w:tc>
          <w:tcPr>
            <w:tcW w:w="173" w:type="dxa"/>
            <w:vAlign w:val="bottom"/>
          </w:tcPr>
          <w:p w14:paraId="24CB456F" w14:textId="77777777" w:rsidR="00BD60E4" w:rsidRPr="00BD60E4" w:rsidRDefault="00BD60E4" w:rsidP="00BD60E4">
            <w:pPr>
              <w:jc w:val="center"/>
              <w:rPr>
                <w:sz w:val="22"/>
                <w:szCs w:val="22"/>
              </w:rPr>
            </w:pPr>
          </w:p>
        </w:tc>
        <w:tc>
          <w:tcPr>
            <w:tcW w:w="259" w:type="dxa"/>
            <w:tcBorders>
              <w:right w:val="single" w:sz="4" w:space="0" w:color="C4AD9F" w:themeColor="text2" w:themeTint="66"/>
            </w:tcBorders>
            <w:vAlign w:val="bottom"/>
          </w:tcPr>
          <w:p w14:paraId="25336694" w14:textId="77777777" w:rsidR="00BD60E4" w:rsidRPr="00BD60E4" w:rsidRDefault="00BD60E4" w:rsidP="00BD60E4">
            <w:pPr>
              <w:jc w:val="center"/>
              <w:rPr>
                <w:sz w:val="22"/>
                <w:szCs w:val="22"/>
              </w:rPr>
            </w:pPr>
          </w:p>
        </w:tc>
        <w:tc>
          <w:tcPr>
            <w:tcW w:w="58" w:type="dxa"/>
            <w:tcBorders>
              <w:left w:val="single" w:sz="4" w:space="0" w:color="C4AD9F" w:themeColor="text2" w:themeTint="66"/>
              <w:right w:val="single" w:sz="2" w:space="0" w:color="C4AD9F" w:themeColor="text2" w:themeTint="66"/>
            </w:tcBorders>
            <w:vAlign w:val="bottom"/>
          </w:tcPr>
          <w:p w14:paraId="3FF2F888" w14:textId="77777777" w:rsidR="00BD60E4" w:rsidRPr="00BD60E4" w:rsidRDefault="00BD60E4" w:rsidP="00BD60E4">
            <w:pPr>
              <w:jc w:val="center"/>
              <w:rPr>
                <w:sz w:val="22"/>
                <w:szCs w:val="22"/>
              </w:rPr>
            </w:pPr>
          </w:p>
        </w:tc>
        <w:tc>
          <w:tcPr>
            <w:tcW w:w="3154" w:type="dxa"/>
            <w:tcBorders>
              <w:left w:val="single" w:sz="2" w:space="0" w:color="C4AD9F" w:themeColor="text2" w:themeTint="66"/>
              <w:right w:val="single" w:sz="2" w:space="0" w:color="C4AD9F" w:themeColor="text2" w:themeTint="66"/>
            </w:tcBorders>
            <w:vAlign w:val="bottom"/>
          </w:tcPr>
          <w:p w14:paraId="52207D5D" w14:textId="77777777" w:rsidR="00B713E2" w:rsidRPr="00BC2AAE" w:rsidRDefault="00B713E2" w:rsidP="00B713E2">
            <w:pPr>
              <w:spacing w:after="140"/>
              <w:contextualSpacing/>
              <w:jc w:val="center"/>
              <w:rPr>
                <w:rFonts w:eastAsia="Calibri" w:cs="Times New Roman"/>
                <w:color w:val="auto"/>
                <w:kern w:val="28"/>
                <w:sz w:val="22"/>
                <w:szCs w:val="22"/>
                <w:lang w:eastAsia="en-US"/>
              </w:rPr>
            </w:pPr>
            <w:r w:rsidRPr="00BC2AAE">
              <w:rPr>
                <w:rFonts w:eastAsia="Calibri" w:cs="Times New Roman"/>
                <w:color w:val="auto"/>
                <w:kern w:val="28"/>
                <w:sz w:val="22"/>
                <w:szCs w:val="22"/>
                <w:lang w:eastAsia="en-US"/>
              </w:rPr>
              <w:t>Is depression just part of being a teenager?</w:t>
            </w:r>
          </w:p>
          <w:p w14:paraId="05907500" w14:textId="77777777" w:rsidR="00BD60E4" w:rsidRPr="00BD60E4" w:rsidRDefault="00BD60E4" w:rsidP="00BD60E4">
            <w:pPr>
              <w:jc w:val="center"/>
              <w:rPr>
                <w:sz w:val="22"/>
                <w:szCs w:val="22"/>
              </w:rPr>
            </w:pPr>
          </w:p>
        </w:tc>
        <w:tc>
          <w:tcPr>
            <w:tcW w:w="58" w:type="dxa"/>
            <w:tcBorders>
              <w:left w:val="single" w:sz="2" w:space="0" w:color="C4AD9F" w:themeColor="text2" w:themeTint="66"/>
              <w:right w:val="single" w:sz="4" w:space="0" w:color="C4AD9F" w:themeColor="text2" w:themeTint="66"/>
            </w:tcBorders>
            <w:vAlign w:val="bottom"/>
          </w:tcPr>
          <w:p w14:paraId="11E530F5" w14:textId="77777777" w:rsidR="00BD60E4" w:rsidRPr="00BD60E4" w:rsidRDefault="00BD60E4" w:rsidP="00BD60E4">
            <w:pPr>
              <w:jc w:val="center"/>
              <w:rPr>
                <w:sz w:val="22"/>
                <w:szCs w:val="22"/>
              </w:rPr>
            </w:pPr>
          </w:p>
        </w:tc>
        <w:tc>
          <w:tcPr>
            <w:tcW w:w="259" w:type="dxa"/>
            <w:tcBorders>
              <w:left w:val="single" w:sz="4" w:space="0" w:color="C4AD9F" w:themeColor="text2" w:themeTint="66"/>
            </w:tcBorders>
            <w:vAlign w:val="bottom"/>
          </w:tcPr>
          <w:p w14:paraId="2093E413" w14:textId="77777777" w:rsidR="00BD60E4" w:rsidRPr="00BD60E4" w:rsidRDefault="00BD60E4" w:rsidP="00BD60E4">
            <w:pPr>
              <w:jc w:val="center"/>
              <w:rPr>
                <w:sz w:val="22"/>
                <w:szCs w:val="22"/>
              </w:rPr>
            </w:pPr>
          </w:p>
        </w:tc>
        <w:tc>
          <w:tcPr>
            <w:tcW w:w="173" w:type="dxa"/>
            <w:vAlign w:val="bottom"/>
          </w:tcPr>
          <w:p w14:paraId="64A161CD" w14:textId="77777777" w:rsidR="00BD60E4" w:rsidRPr="00BD60E4" w:rsidRDefault="00BD60E4" w:rsidP="00BD60E4">
            <w:pPr>
              <w:jc w:val="center"/>
              <w:rPr>
                <w:sz w:val="22"/>
                <w:szCs w:val="22"/>
              </w:rPr>
            </w:pPr>
          </w:p>
        </w:tc>
        <w:tc>
          <w:tcPr>
            <w:tcW w:w="259" w:type="dxa"/>
            <w:tcBorders>
              <w:right w:val="single" w:sz="4" w:space="0" w:color="C4AD9F" w:themeColor="text2" w:themeTint="66"/>
            </w:tcBorders>
            <w:vAlign w:val="bottom"/>
          </w:tcPr>
          <w:p w14:paraId="1E31D875" w14:textId="77777777" w:rsidR="00BD60E4" w:rsidRPr="00BD60E4" w:rsidRDefault="00BD60E4" w:rsidP="00BD60E4">
            <w:pPr>
              <w:jc w:val="center"/>
              <w:rPr>
                <w:sz w:val="22"/>
                <w:szCs w:val="22"/>
              </w:rPr>
            </w:pPr>
          </w:p>
        </w:tc>
        <w:tc>
          <w:tcPr>
            <w:tcW w:w="58" w:type="dxa"/>
            <w:tcBorders>
              <w:left w:val="single" w:sz="4" w:space="0" w:color="C4AD9F" w:themeColor="text2" w:themeTint="66"/>
              <w:right w:val="single" w:sz="2" w:space="0" w:color="C4AD9F" w:themeColor="text2" w:themeTint="66"/>
            </w:tcBorders>
            <w:vAlign w:val="bottom"/>
          </w:tcPr>
          <w:p w14:paraId="7949B1F4" w14:textId="77777777" w:rsidR="00BD60E4" w:rsidRPr="00BD60E4" w:rsidRDefault="00BD60E4" w:rsidP="00BD60E4">
            <w:pPr>
              <w:jc w:val="center"/>
              <w:rPr>
                <w:sz w:val="22"/>
                <w:szCs w:val="22"/>
              </w:rPr>
            </w:pPr>
          </w:p>
        </w:tc>
        <w:tc>
          <w:tcPr>
            <w:tcW w:w="3154" w:type="dxa"/>
            <w:tcBorders>
              <w:left w:val="single" w:sz="2" w:space="0" w:color="C4AD9F" w:themeColor="text2" w:themeTint="66"/>
              <w:right w:val="single" w:sz="2" w:space="0" w:color="C4AD9F" w:themeColor="text2" w:themeTint="66"/>
            </w:tcBorders>
            <w:vAlign w:val="bottom"/>
          </w:tcPr>
          <w:p w14:paraId="06E56CC5" w14:textId="77777777" w:rsidR="00B713E2" w:rsidRPr="00BC2AAE" w:rsidRDefault="00B713E2" w:rsidP="00B713E2">
            <w:pPr>
              <w:spacing w:after="140"/>
              <w:contextualSpacing/>
              <w:jc w:val="center"/>
              <w:rPr>
                <w:rFonts w:eastAsia="Calibri" w:cs="Times New Roman"/>
                <w:color w:val="auto"/>
                <w:sz w:val="22"/>
                <w:szCs w:val="22"/>
                <w:lang w:eastAsia="en-US"/>
              </w:rPr>
            </w:pPr>
            <w:r w:rsidRPr="00BC2AAE">
              <w:rPr>
                <w:rFonts w:eastAsia="Calibri" w:cs="Times New Roman"/>
                <w:color w:val="auto"/>
                <w:sz w:val="22"/>
                <w:szCs w:val="22"/>
                <w:lang w:eastAsia="en-US"/>
              </w:rPr>
              <w:t>When people minimize my feelings, I feel…</w:t>
            </w:r>
          </w:p>
          <w:p w14:paraId="086B00FB" w14:textId="77777777" w:rsidR="00BD60E4" w:rsidRPr="00BD60E4" w:rsidRDefault="00BD60E4" w:rsidP="00BD60E4">
            <w:pPr>
              <w:jc w:val="center"/>
              <w:rPr>
                <w:sz w:val="22"/>
                <w:szCs w:val="22"/>
              </w:rPr>
            </w:pPr>
          </w:p>
        </w:tc>
        <w:tc>
          <w:tcPr>
            <w:tcW w:w="58" w:type="dxa"/>
            <w:tcBorders>
              <w:left w:val="single" w:sz="2" w:space="0" w:color="C4AD9F" w:themeColor="text2" w:themeTint="66"/>
              <w:right w:val="single" w:sz="4" w:space="0" w:color="C4AD9F" w:themeColor="text2" w:themeTint="66"/>
            </w:tcBorders>
            <w:vAlign w:val="bottom"/>
          </w:tcPr>
          <w:p w14:paraId="0C1141E7" w14:textId="77777777" w:rsidR="00BD60E4" w:rsidRPr="00BD60E4" w:rsidRDefault="00BD60E4" w:rsidP="00BD60E4">
            <w:pPr>
              <w:jc w:val="center"/>
              <w:rPr>
                <w:sz w:val="22"/>
                <w:szCs w:val="22"/>
              </w:rPr>
            </w:pPr>
          </w:p>
        </w:tc>
        <w:tc>
          <w:tcPr>
            <w:tcW w:w="259" w:type="dxa"/>
            <w:tcBorders>
              <w:left w:val="single" w:sz="4" w:space="0" w:color="C4AD9F" w:themeColor="text2" w:themeTint="66"/>
            </w:tcBorders>
            <w:vAlign w:val="bottom"/>
          </w:tcPr>
          <w:p w14:paraId="0D19EE8C" w14:textId="77777777" w:rsidR="00BD60E4" w:rsidRPr="00BD60E4" w:rsidRDefault="00BD60E4" w:rsidP="00BD60E4">
            <w:pPr>
              <w:jc w:val="center"/>
              <w:rPr>
                <w:sz w:val="22"/>
                <w:szCs w:val="22"/>
              </w:rPr>
            </w:pPr>
          </w:p>
        </w:tc>
      </w:tr>
      <w:tr w:rsidR="00BD60E4" w:rsidRPr="00BD60E4" w14:paraId="54E19563" w14:textId="77777777" w:rsidTr="003A5FA8">
        <w:trPr>
          <w:trHeight w:hRule="exact" w:val="1440"/>
          <w:jc w:val="center"/>
        </w:trPr>
        <w:tc>
          <w:tcPr>
            <w:tcW w:w="259" w:type="dxa"/>
            <w:tcBorders>
              <w:right w:val="single" w:sz="4" w:space="0" w:color="C4AD9F" w:themeColor="text2" w:themeTint="66"/>
            </w:tcBorders>
            <w:vAlign w:val="bottom"/>
          </w:tcPr>
          <w:p w14:paraId="77191EF4" w14:textId="77777777" w:rsidR="00BD60E4" w:rsidRPr="00BD60E4" w:rsidRDefault="00BD60E4" w:rsidP="00BD60E4">
            <w:pPr>
              <w:jc w:val="center"/>
              <w:rPr>
                <w:sz w:val="22"/>
                <w:szCs w:val="22"/>
              </w:rPr>
            </w:pPr>
          </w:p>
        </w:tc>
        <w:tc>
          <w:tcPr>
            <w:tcW w:w="58" w:type="dxa"/>
            <w:tcBorders>
              <w:left w:val="single" w:sz="4" w:space="0" w:color="C4AD9F" w:themeColor="text2" w:themeTint="66"/>
              <w:right w:val="single" w:sz="2" w:space="0" w:color="C4AD9F" w:themeColor="text2" w:themeTint="66"/>
            </w:tcBorders>
            <w:vAlign w:val="bottom"/>
          </w:tcPr>
          <w:p w14:paraId="19C56BFB" w14:textId="77777777" w:rsidR="00BD60E4" w:rsidRPr="00BD60E4" w:rsidRDefault="00BD60E4" w:rsidP="00BD60E4">
            <w:pPr>
              <w:jc w:val="center"/>
              <w:rPr>
                <w:sz w:val="22"/>
                <w:szCs w:val="22"/>
              </w:rPr>
            </w:pPr>
          </w:p>
        </w:tc>
        <w:tc>
          <w:tcPr>
            <w:tcW w:w="3154" w:type="dxa"/>
            <w:tcBorders>
              <w:left w:val="single" w:sz="2" w:space="0" w:color="C4AD9F" w:themeColor="text2" w:themeTint="66"/>
              <w:right w:val="single" w:sz="2" w:space="0" w:color="C4AD9F" w:themeColor="text2" w:themeTint="66"/>
            </w:tcBorders>
            <w:vAlign w:val="bottom"/>
          </w:tcPr>
          <w:p w14:paraId="2542B79B" w14:textId="77777777" w:rsidR="00B713E2" w:rsidRPr="00BC2AAE" w:rsidRDefault="00B713E2" w:rsidP="00B713E2">
            <w:pPr>
              <w:spacing w:after="140"/>
              <w:contextualSpacing/>
              <w:jc w:val="center"/>
              <w:rPr>
                <w:rFonts w:eastAsiaTheme="minorHAnsi"/>
                <w:color w:val="auto"/>
                <w:sz w:val="22"/>
                <w:szCs w:val="22"/>
                <w:lang w:eastAsia="en-US"/>
              </w:rPr>
            </w:pPr>
            <w:r w:rsidRPr="00BC2AAE">
              <w:rPr>
                <w:rFonts w:eastAsiaTheme="minorHAnsi"/>
                <w:color w:val="auto"/>
                <w:sz w:val="22"/>
                <w:szCs w:val="22"/>
                <w:lang w:eastAsia="en-US"/>
              </w:rPr>
              <w:t>Who can you talk to when you are feeling down? Why do you trust them?</w:t>
            </w:r>
          </w:p>
          <w:p w14:paraId="47E81A10" w14:textId="77777777" w:rsidR="00BD60E4" w:rsidRPr="00BD60E4" w:rsidRDefault="00BD60E4" w:rsidP="00BD60E4">
            <w:pPr>
              <w:jc w:val="center"/>
              <w:rPr>
                <w:sz w:val="22"/>
                <w:szCs w:val="22"/>
              </w:rPr>
            </w:pPr>
          </w:p>
        </w:tc>
        <w:tc>
          <w:tcPr>
            <w:tcW w:w="58" w:type="dxa"/>
            <w:tcBorders>
              <w:left w:val="single" w:sz="2" w:space="0" w:color="C4AD9F" w:themeColor="text2" w:themeTint="66"/>
              <w:right w:val="single" w:sz="4" w:space="0" w:color="C4AD9F" w:themeColor="text2" w:themeTint="66"/>
            </w:tcBorders>
            <w:vAlign w:val="bottom"/>
          </w:tcPr>
          <w:p w14:paraId="2E3CB433" w14:textId="77777777" w:rsidR="00BD60E4" w:rsidRPr="00BD60E4" w:rsidRDefault="00BD60E4" w:rsidP="00BD60E4">
            <w:pPr>
              <w:jc w:val="center"/>
              <w:rPr>
                <w:sz w:val="22"/>
                <w:szCs w:val="22"/>
              </w:rPr>
            </w:pPr>
          </w:p>
        </w:tc>
        <w:tc>
          <w:tcPr>
            <w:tcW w:w="259" w:type="dxa"/>
            <w:tcBorders>
              <w:left w:val="single" w:sz="4" w:space="0" w:color="C4AD9F" w:themeColor="text2" w:themeTint="66"/>
            </w:tcBorders>
            <w:vAlign w:val="bottom"/>
          </w:tcPr>
          <w:p w14:paraId="69D9E0F1" w14:textId="77777777" w:rsidR="00BD60E4" w:rsidRPr="00BD60E4" w:rsidRDefault="00BD60E4" w:rsidP="00BD60E4">
            <w:pPr>
              <w:jc w:val="center"/>
              <w:rPr>
                <w:sz w:val="22"/>
                <w:szCs w:val="22"/>
              </w:rPr>
            </w:pPr>
          </w:p>
        </w:tc>
        <w:tc>
          <w:tcPr>
            <w:tcW w:w="173" w:type="dxa"/>
            <w:vAlign w:val="bottom"/>
          </w:tcPr>
          <w:p w14:paraId="66976447" w14:textId="77777777" w:rsidR="00BD60E4" w:rsidRPr="00BD60E4" w:rsidRDefault="00BD60E4" w:rsidP="00BD60E4">
            <w:pPr>
              <w:jc w:val="center"/>
              <w:rPr>
                <w:sz w:val="22"/>
                <w:szCs w:val="22"/>
              </w:rPr>
            </w:pPr>
          </w:p>
        </w:tc>
        <w:tc>
          <w:tcPr>
            <w:tcW w:w="259" w:type="dxa"/>
            <w:tcBorders>
              <w:right w:val="single" w:sz="4" w:space="0" w:color="C4AD9F" w:themeColor="text2" w:themeTint="66"/>
            </w:tcBorders>
            <w:vAlign w:val="bottom"/>
          </w:tcPr>
          <w:p w14:paraId="58EED2C1" w14:textId="77777777" w:rsidR="00BD60E4" w:rsidRPr="00BD60E4" w:rsidRDefault="00BD60E4" w:rsidP="00BD60E4">
            <w:pPr>
              <w:jc w:val="center"/>
              <w:rPr>
                <w:sz w:val="22"/>
                <w:szCs w:val="22"/>
              </w:rPr>
            </w:pPr>
          </w:p>
        </w:tc>
        <w:tc>
          <w:tcPr>
            <w:tcW w:w="58" w:type="dxa"/>
            <w:tcBorders>
              <w:left w:val="single" w:sz="4" w:space="0" w:color="C4AD9F" w:themeColor="text2" w:themeTint="66"/>
              <w:right w:val="single" w:sz="2" w:space="0" w:color="C4AD9F" w:themeColor="text2" w:themeTint="66"/>
            </w:tcBorders>
            <w:vAlign w:val="bottom"/>
          </w:tcPr>
          <w:p w14:paraId="5D182395" w14:textId="77777777" w:rsidR="00BD60E4" w:rsidRPr="00BD60E4" w:rsidRDefault="00BD60E4" w:rsidP="00BD60E4">
            <w:pPr>
              <w:jc w:val="center"/>
              <w:rPr>
                <w:sz w:val="22"/>
                <w:szCs w:val="22"/>
              </w:rPr>
            </w:pPr>
          </w:p>
        </w:tc>
        <w:tc>
          <w:tcPr>
            <w:tcW w:w="3154" w:type="dxa"/>
            <w:tcBorders>
              <w:left w:val="single" w:sz="2" w:space="0" w:color="C4AD9F" w:themeColor="text2" w:themeTint="66"/>
              <w:right w:val="single" w:sz="2" w:space="0" w:color="C4AD9F" w:themeColor="text2" w:themeTint="66"/>
            </w:tcBorders>
            <w:vAlign w:val="bottom"/>
          </w:tcPr>
          <w:p w14:paraId="7C4E24B7" w14:textId="77777777" w:rsidR="00B713E2" w:rsidRPr="00BC2AAE" w:rsidRDefault="00B713E2" w:rsidP="00B713E2">
            <w:pPr>
              <w:spacing w:after="140"/>
              <w:contextualSpacing/>
              <w:jc w:val="center"/>
              <w:rPr>
                <w:rFonts w:eastAsia="Calibri" w:cs="Times New Roman"/>
                <w:color w:val="auto"/>
                <w:sz w:val="22"/>
                <w:szCs w:val="22"/>
                <w:lang w:eastAsia="en-US"/>
              </w:rPr>
            </w:pPr>
            <w:r w:rsidRPr="00BC2AAE">
              <w:rPr>
                <w:rFonts w:eastAsia="Calibri" w:cs="Times New Roman"/>
                <w:color w:val="auto"/>
                <w:sz w:val="22"/>
                <w:szCs w:val="22"/>
                <w:lang w:eastAsia="en-US"/>
              </w:rPr>
              <w:t>Have you ever imitated something you saw on tv, movie or in a book? Why?</w:t>
            </w:r>
          </w:p>
          <w:p w14:paraId="389C96CE" w14:textId="77777777" w:rsidR="00BD60E4" w:rsidRPr="00BD60E4" w:rsidRDefault="00BD60E4" w:rsidP="00BD60E4">
            <w:pPr>
              <w:jc w:val="center"/>
              <w:rPr>
                <w:sz w:val="22"/>
                <w:szCs w:val="22"/>
              </w:rPr>
            </w:pPr>
          </w:p>
        </w:tc>
        <w:tc>
          <w:tcPr>
            <w:tcW w:w="58" w:type="dxa"/>
            <w:tcBorders>
              <w:left w:val="single" w:sz="2" w:space="0" w:color="C4AD9F" w:themeColor="text2" w:themeTint="66"/>
              <w:right w:val="single" w:sz="4" w:space="0" w:color="C4AD9F" w:themeColor="text2" w:themeTint="66"/>
            </w:tcBorders>
            <w:vAlign w:val="bottom"/>
          </w:tcPr>
          <w:p w14:paraId="6A52407E" w14:textId="77777777" w:rsidR="00BD60E4" w:rsidRPr="00BD60E4" w:rsidRDefault="00BD60E4" w:rsidP="00BD60E4">
            <w:pPr>
              <w:jc w:val="center"/>
              <w:rPr>
                <w:sz w:val="22"/>
                <w:szCs w:val="22"/>
              </w:rPr>
            </w:pPr>
          </w:p>
        </w:tc>
        <w:tc>
          <w:tcPr>
            <w:tcW w:w="259" w:type="dxa"/>
            <w:tcBorders>
              <w:left w:val="single" w:sz="4" w:space="0" w:color="C4AD9F" w:themeColor="text2" w:themeTint="66"/>
            </w:tcBorders>
            <w:vAlign w:val="bottom"/>
          </w:tcPr>
          <w:p w14:paraId="70810294" w14:textId="77777777" w:rsidR="00BD60E4" w:rsidRPr="00BD60E4" w:rsidRDefault="00BD60E4" w:rsidP="00BD60E4">
            <w:pPr>
              <w:jc w:val="center"/>
              <w:rPr>
                <w:sz w:val="22"/>
                <w:szCs w:val="22"/>
              </w:rPr>
            </w:pPr>
          </w:p>
        </w:tc>
        <w:tc>
          <w:tcPr>
            <w:tcW w:w="173" w:type="dxa"/>
            <w:vAlign w:val="bottom"/>
          </w:tcPr>
          <w:p w14:paraId="204CDBAF" w14:textId="77777777" w:rsidR="00BD60E4" w:rsidRPr="00BD60E4" w:rsidRDefault="00BD60E4" w:rsidP="00BD60E4">
            <w:pPr>
              <w:jc w:val="center"/>
              <w:rPr>
                <w:sz w:val="22"/>
                <w:szCs w:val="22"/>
              </w:rPr>
            </w:pPr>
          </w:p>
        </w:tc>
        <w:tc>
          <w:tcPr>
            <w:tcW w:w="259" w:type="dxa"/>
            <w:tcBorders>
              <w:right w:val="single" w:sz="4" w:space="0" w:color="C4AD9F" w:themeColor="text2" w:themeTint="66"/>
            </w:tcBorders>
            <w:vAlign w:val="bottom"/>
          </w:tcPr>
          <w:p w14:paraId="3F947C0D" w14:textId="77777777" w:rsidR="00BD60E4" w:rsidRPr="00BD60E4" w:rsidRDefault="00BD60E4" w:rsidP="00BD60E4">
            <w:pPr>
              <w:jc w:val="center"/>
              <w:rPr>
                <w:sz w:val="22"/>
                <w:szCs w:val="22"/>
              </w:rPr>
            </w:pPr>
          </w:p>
        </w:tc>
        <w:tc>
          <w:tcPr>
            <w:tcW w:w="58" w:type="dxa"/>
            <w:tcBorders>
              <w:left w:val="single" w:sz="4" w:space="0" w:color="C4AD9F" w:themeColor="text2" w:themeTint="66"/>
              <w:right w:val="single" w:sz="2" w:space="0" w:color="C4AD9F" w:themeColor="text2" w:themeTint="66"/>
            </w:tcBorders>
            <w:vAlign w:val="bottom"/>
          </w:tcPr>
          <w:p w14:paraId="3E67D065" w14:textId="77777777" w:rsidR="00BD60E4" w:rsidRPr="00BD60E4" w:rsidRDefault="00BD60E4" w:rsidP="00BD60E4">
            <w:pPr>
              <w:jc w:val="center"/>
              <w:rPr>
                <w:sz w:val="22"/>
                <w:szCs w:val="22"/>
              </w:rPr>
            </w:pPr>
          </w:p>
        </w:tc>
        <w:tc>
          <w:tcPr>
            <w:tcW w:w="3154" w:type="dxa"/>
            <w:tcBorders>
              <w:left w:val="single" w:sz="2" w:space="0" w:color="C4AD9F" w:themeColor="text2" w:themeTint="66"/>
              <w:right w:val="single" w:sz="2" w:space="0" w:color="C4AD9F" w:themeColor="text2" w:themeTint="66"/>
            </w:tcBorders>
            <w:vAlign w:val="bottom"/>
          </w:tcPr>
          <w:p w14:paraId="60A4BD88" w14:textId="77777777" w:rsidR="00B713E2" w:rsidRPr="00BC2AAE" w:rsidRDefault="00B713E2" w:rsidP="00B713E2">
            <w:pPr>
              <w:spacing w:after="140"/>
              <w:contextualSpacing/>
              <w:jc w:val="center"/>
              <w:rPr>
                <w:rFonts w:eastAsia="Calibri" w:cs="Times New Roman"/>
                <w:color w:val="auto"/>
                <w:sz w:val="22"/>
                <w:szCs w:val="22"/>
                <w:lang w:eastAsia="en-US"/>
              </w:rPr>
            </w:pPr>
            <w:r w:rsidRPr="00BC2AAE">
              <w:rPr>
                <w:rFonts w:eastAsia="Calibri" w:cs="Times New Roman"/>
                <w:color w:val="auto"/>
                <w:sz w:val="22"/>
                <w:szCs w:val="22"/>
                <w:lang w:eastAsia="en-US"/>
              </w:rPr>
              <w:t>When someone is depressed, it is better to ignore the problem? Correct or incorrect?</w:t>
            </w:r>
          </w:p>
          <w:p w14:paraId="6FB4CFDA" w14:textId="77777777" w:rsidR="00BD60E4" w:rsidRPr="00BD60E4" w:rsidRDefault="00BD60E4" w:rsidP="00BD60E4">
            <w:pPr>
              <w:jc w:val="center"/>
              <w:rPr>
                <w:sz w:val="22"/>
                <w:szCs w:val="22"/>
              </w:rPr>
            </w:pPr>
          </w:p>
        </w:tc>
        <w:tc>
          <w:tcPr>
            <w:tcW w:w="58" w:type="dxa"/>
            <w:tcBorders>
              <w:left w:val="single" w:sz="2" w:space="0" w:color="C4AD9F" w:themeColor="text2" w:themeTint="66"/>
              <w:right w:val="single" w:sz="4" w:space="0" w:color="C4AD9F" w:themeColor="text2" w:themeTint="66"/>
            </w:tcBorders>
            <w:vAlign w:val="bottom"/>
          </w:tcPr>
          <w:p w14:paraId="0696D051" w14:textId="77777777" w:rsidR="00BD60E4" w:rsidRPr="00BD60E4" w:rsidRDefault="00BD60E4" w:rsidP="00BD60E4">
            <w:pPr>
              <w:jc w:val="center"/>
              <w:rPr>
                <w:sz w:val="22"/>
                <w:szCs w:val="22"/>
              </w:rPr>
            </w:pPr>
          </w:p>
        </w:tc>
        <w:tc>
          <w:tcPr>
            <w:tcW w:w="259" w:type="dxa"/>
            <w:tcBorders>
              <w:left w:val="single" w:sz="4" w:space="0" w:color="C4AD9F" w:themeColor="text2" w:themeTint="66"/>
            </w:tcBorders>
            <w:vAlign w:val="bottom"/>
          </w:tcPr>
          <w:p w14:paraId="62C2591D" w14:textId="77777777" w:rsidR="00BD60E4" w:rsidRPr="00BD60E4" w:rsidRDefault="00BD60E4" w:rsidP="00BD60E4">
            <w:pPr>
              <w:jc w:val="center"/>
              <w:rPr>
                <w:sz w:val="22"/>
                <w:szCs w:val="22"/>
              </w:rPr>
            </w:pPr>
          </w:p>
        </w:tc>
      </w:tr>
      <w:tr w:rsidR="00BD60E4" w:rsidRPr="00BD60E4" w14:paraId="61AF67C4" w14:textId="77777777" w:rsidTr="003A5FA8">
        <w:trPr>
          <w:trHeight w:hRule="exact" w:val="1440"/>
          <w:jc w:val="center"/>
        </w:trPr>
        <w:tc>
          <w:tcPr>
            <w:tcW w:w="259" w:type="dxa"/>
            <w:tcBorders>
              <w:right w:val="single" w:sz="4" w:space="0" w:color="C4AD9F" w:themeColor="text2" w:themeTint="66"/>
            </w:tcBorders>
            <w:vAlign w:val="bottom"/>
          </w:tcPr>
          <w:p w14:paraId="6D2CC75C" w14:textId="77777777" w:rsidR="00BD60E4" w:rsidRPr="00BD60E4" w:rsidRDefault="00BD60E4" w:rsidP="00BD60E4">
            <w:pPr>
              <w:jc w:val="center"/>
              <w:rPr>
                <w:sz w:val="22"/>
                <w:szCs w:val="22"/>
              </w:rPr>
            </w:pPr>
          </w:p>
        </w:tc>
        <w:tc>
          <w:tcPr>
            <w:tcW w:w="58" w:type="dxa"/>
            <w:tcBorders>
              <w:left w:val="single" w:sz="4" w:space="0" w:color="C4AD9F" w:themeColor="text2" w:themeTint="66"/>
              <w:right w:val="single" w:sz="2" w:space="0" w:color="C4AD9F" w:themeColor="text2" w:themeTint="66"/>
            </w:tcBorders>
            <w:vAlign w:val="bottom"/>
          </w:tcPr>
          <w:p w14:paraId="69E910CD" w14:textId="77777777" w:rsidR="00BD60E4" w:rsidRPr="00BD60E4" w:rsidRDefault="00BD60E4" w:rsidP="00BD60E4">
            <w:pPr>
              <w:jc w:val="center"/>
              <w:rPr>
                <w:sz w:val="22"/>
                <w:szCs w:val="22"/>
              </w:rPr>
            </w:pPr>
          </w:p>
        </w:tc>
        <w:tc>
          <w:tcPr>
            <w:tcW w:w="3154" w:type="dxa"/>
            <w:tcBorders>
              <w:left w:val="single" w:sz="2" w:space="0" w:color="C4AD9F" w:themeColor="text2" w:themeTint="66"/>
              <w:right w:val="single" w:sz="2" w:space="0" w:color="C4AD9F" w:themeColor="text2" w:themeTint="66"/>
            </w:tcBorders>
            <w:vAlign w:val="bottom"/>
          </w:tcPr>
          <w:p w14:paraId="5215EAF0" w14:textId="77777777" w:rsidR="00B713E2" w:rsidRPr="00BC2AAE" w:rsidRDefault="00B713E2" w:rsidP="00B713E2">
            <w:pPr>
              <w:spacing w:after="140"/>
              <w:contextualSpacing/>
              <w:jc w:val="center"/>
              <w:rPr>
                <w:rFonts w:eastAsiaTheme="minorHAnsi"/>
                <w:color w:val="auto"/>
                <w:lang w:eastAsia="en-US"/>
              </w:rPr>
            </w:pPr>
            <w:r w:rsidRPr="00BC2AAE">
              <w:rPr>
                <w:rFonts w:eastAsiaTheme="minorHAnsi"/>
                <w:color w:val="auto"/>
                <w:lang w:eastAsia="en-US"/>
              </w:rPr>
              <w:t>When I am depressed, I find it hard to…</w:t>
            </w:r>
          </w:p>
          <w:p w14:paraId="1D68C614" w14:textId="77777777" w:rsidR="00BD60E4" w:rsidRPr="00BD60E4" w:rsidRDefault="00BD60E4" w:rsidP="00BD60E4">
            <w:pPr>
              <w:jc w:val="center"/>
              <w:rPr>
                <w:sz w:val="22"/>
                <w:szCs w:val="22"/>
              </w:rPr>
            </w:pPr>
          </w:p>
        </w:tc>
        <w:tc>
          <w:tcPr>
            <w:tcW w:w="58" w:type="dxa"/>
            <w:tcBorders>
              <w:left w:val="single" w:sz="2" w:space="0" w:color="C4AD9F" w:themeColor="text2" w:themeTint="66"/>
              <w:right w:val="single" w:sz="4" w:space="0" w:color="C4AD9F" w:themeColor="text2" w:themeTint="66"/>
            </w:tcBorders>
            <w:vAlign w:val="bottom"/>
          </w:tcPr>
          <w:p w14:paraId="5783A862" w14:textId="77777777" w:rsidR="00BD60E4" w:rsidRPr="00BD60E4" w:rsidRDefault="00BD60E4" w:rsidP="00BD60E4">
            <w:pPr>
              <w:jc w:val="center"/>
              <w:rPr>
                <w:sz w:val="22"/>
                <w:szCs w:val="22"/>
              </w:rPr>
            </w:pPr>
          </w:p>
        </w:tc>
        <w:tc>
          <w:tcPr>
            <w:tcW w:w="259" w:type="dxa"/>
            <w:tcBorders>
              <w:left w:val="single" w:sz="4" w:space="0" w:color="C4AD9F" w:themeColor="text2" w:themeTint="66"/>
            </w:tcBorders>
            <w:vAlign w:val="bottom"/>
          </w:tcPr>
          <w:p w14:paraId="70DF9D80" w14:textId="77777777" w:rsidR="00BD60E4" w:rsidRPr="00BD60E4" w:rsidRDefault="00BD60E4" w:rsidP="00BD60E4">
            <w:pPr>
              <w:jc w:val="center"/>
              <w:rPr>
                <w:sz w:val="22"/>
                <w:szCs w:val="22"/>
              </w:rPr>
            </w:pPr>
          </w:p>
        </w:tc>
        <w:tc>
          <w:tcPr>
            <w:tcW w:w="173" w:type="dxa"/>
            <w:vAlign w:val="bottom"/>
          </w:tcPr>
          <w:p w14:paraId="4DAA38E7" w14:textId="77777777" w:rsidR="00BD60E4" w:rsidRPr="00BD60E4" w:rsidRDefault="00BD60E4" w:rsidP="00BD60E4">
            <w:pPr>
              <w:jc w:val="center"/>
              <w:rPr>
                <w:sz w:val="22"/>
                <w:szCs w:val="22"/>
              </w:rPr>
            </w:pPr>
          </w:p>
        </w:tc>
        <w:tc>
          <w:tcPr>
            <w:tcW w:w="259" w:type="dxa"/>
            <w:tcBorders>
              <w:right w:val="single" w:sz="4" w:space="0" w:color="C4AD9F" w:themeColor="text2" w:themeTint="66"/>
            </w:tcBorders>
            <w:vAlign w:val="bottom"/>
          </w:tcPr>
          <w:p w14:paraId="1655C412" w14:textId="77777777" w:rsidR="00BD60E4" w:rsidRPr="00BD60E4" w:rsidRDefault="00BD60E4" w:rsidP="00BD60E4">
            <w:pPr>
              <w:jc w:val="center"/>
              <w:rPr>
                <w:sz w:val="22"/>
                <w:szCs w:val="22"/>
              </w:rPr>
            </w:pPr>
          </w:p>
        </w:tc>
        <w:tc>
          <w:tcPr>
            <w:tcW w:w="58" w:type="dxa"/>
            <w:tcBorders>
              <w:left w:val="single" w:sz="4" w:space="0" w:color="C4AD9F" w:themeColor="text2" w:themeTint="66"/>
              <w:right w:val="single" w:sz="2" w:space="0" w:color="C4AD9F" w:themeColor="text2" w:themeTint="66"/>
            </w:tcBorders>
            <w:vAlign w:val="bottom"/>
          </w:tcPr>
          <w:p w14:paraId="734FAB52" w14:textId="77777777" w:rsidR="00BD60E4" w:rsidRPr="00BD60E4" w:rsidRDefault="00BD60E4" w:rsidP="00BD60E4">
            <w:pPr>
              <w:jc w:val="center"/>
              <w:rPr>
                <w:sz w:val="22"/>
                <w:szCs w:val="22"/>
              </w:rPr>
            </w:pPr>
          </w:p>
        </w:tc>
        <w:tc>
          <w:tcPr>
            <w:tcW w:w="3154" w:type="dxa"/>
            <w:tcBorders>
              <w:left w:val="single" w:sz="2" w:space="0" w:color="C4AD9F" w:themeColor="text2" w:themeTint="66"/>
              <w:right w:val="single" w:sz="2" w:space="0" w:color="C4AD9F" w:themeColor="text2" w:themeTint="66"/>
            </w:tcBorders>
            <w:vAlign w:val="bottom"/>
          </w:tcPr>
          <w:p w14:paraId="60ECBEA6" w14:textId="77777777" w:rsidR="00B713E2" w:rsidRPr="00BC2AAE" w:rsidRDefault="00B713E2" w:rsidP="00B713E2">
            <w:pPr>
              <w:spacing w:after="140"/>
              <w:contextualSpacing/>
              <w:jc w:val="center"/>
              <w:rPr>
                <w:rFonts w:eastAsia="Calibri" w:cs="Times New Roman"/>
                <w:color w:val="auto"/>
                <w:kern w:val="28"/>
                <w:sz w:val="22"/>
                <w:szCs w:val="22"/>
                <w:lang w:eastAsia="en-US"/>
              </w:rPr>
            </w:pPr>
            <w:r w:rsidRPr="00BC2AAE">
              <w:rPr>
                <w:rFonts w:eastAsia="Calibri" w:cs="Times New Roman"/>
                <w:color w:val="auto"/>
                <w:kern w:val="28"/>
                <w:sz w:val="22"/>
                <w:szCs w:val="22"/>
                <w:lang w:eastAsia="en-US"/>
              </w:rPr>
              <w:t>What have you done that you are proud of?</w:t>
            </w:r>
          </w:p>
          <w:p w14:paraId="228EFAD6" w14:textId="77777777" w:rsidR="00BD60E4" w:rsidRPr="00BD60E4" w:rsidRDefault="00BD60E4" w:rsidP="00BD60E4">
            <w:pPr>
              <w:jc w:val="center"/>
              <w:rPr>
                <w:sz w:val="22"/>
                <w:szCs w:val="22"/>
              </w:rPr>
            </w:pPr>
          </w:p>
        </w:tc>
        <w:tc>
          <w:tcPr>
            <w:tcW w:w="58" w:type="dxa"/>
            <w:tcBorders>
              <w:left w:val="single" w:sz="2" w:space="0" w:color="C4AD9F" w:themeColor="text2" w:themeTint="66"/>
              <w:right w:val="single" w:sz="4" w:space="0" w:color="C4AD9F" w:themeColor="text2" w:themeTint="66"/>
            </w:tcBorders>
            <w:vAlign w:val="bottom"/>
          </w:tcPr>
          <w:p w14:paraId="62399C63" w14:textId="77777777" w:rsidR="00BD60E4" w:rsidRPr="00BD60E4" w:rsidRDefault="00BD60E4" w:rsidP="00BD60E4">
            <w:pPr>
              <w:jc w:val="center"/>
              <w:rPr>
                <w:sz w:val="22"/>
                <w:szCs w:val="22"/>
              </w:rPr>
            </w:pPr>
          </w:p>
        </w:tc>
        <w:tc>
          <w:tcPr>
            <w:tcW w:w="259" w:type="dxa"/>
            <w:tcBorders>
              <w:left w:val="single" w:sz="4" w:space="0" w:color="C4AD9F" w:themeColor="text2" w:themeTint="66"/>
            </w:tcBorders>
            <w:vAlign w:val="bottom"/>
          </w:tcPr>
          <w:p w14:paraId="57316817" w14:textId="77777777" w:rsidR="00BD60E4" w:rsidRPr="00BD60E4" w:rsidRDefault="00BD60E4" w:rsidP="00BD60E4">
            <w:pPr>
              <w:jc w:val="center"/>
              <w:rPr>
                <w:sz w:val="22"/>
                <w:szCs w:val="22"/>
              </w:rPr>
            </w:pPr>
          </w:p>
        </w:tc>
        <w:tc>
          <w:tcPr>
            <w:tcW w:w="173" w:type="dxa"/>
            <w:vAlign w:val="bottom"/>
          </w:tcPr>
          <w:p w14:paraId="1D732A4D" w14:textId="77777777" w:rsidR="00BD60E4" w:rsidRPr="00BD60E4" w:rsidRDefault="00BD60E4" w:rsidP="00BD60E4">
            <w:pPr>
              <w:jc w:val="center"/>
              <w:rPr>
                <w:sz w:val="22"/>
                <w:szCs w:val="22"/>
              </w:rPr>
            </w:pPr>
          </w:p>
        </w:tc>
        <w:tc>
          <w:tcPr>
            <w:tcW w:w="259" w:type="dxa"/>
            <w:tcBorders>
              <w:right w:val="single" w:sz="4" w:space="0" w:color="C4AD9F" w:themeColor="text2" w:themeTint="66"/>
            </w:tcBorders>
            <w:vAlign w:val="bottom"/>
          </w:tcPr>
          <w:p w14:paraId="662A8DAF" w14:textId="77777777" w:rsidR="00BD60E4" w:rsidRPr="00BD60E4" w:rsidRDefault="00BD60E4" w:rsidP="00BD60E4">
            <w:pPr>
              <w:jc w:val="center"/>
              <w:rPr>
                <w:sz w:val="22"/>
                <w:szCs w:val="22"/>
              </w:rPr>
            </w:pPr>
          </w:p>
        </w:tc>
        <w:tc>
          <w:tcPr>
            <w:tcW w:w="58" w:type="dxa"/>
            <w:tcBorders>
              <w:left w:val="single" w:sz="4" w:space="0" w:color="C4AD9F" w:themeColor="text2" w:themeTint="66"/>
              <w:right w:val="single" w:sz="2" w:space="0" w:color="C4AD9F" w:themeColor="text2" w:themeTint="66"/>
            </w:tcBorders>
            <w:vAlign w:val="bottom"/>
          </w:tcPr>
          <w:p w14:paraId="098A57E2" w14:textId="77777777" w:rsidR="00BD60E4" w:rsidRPr="00BD60E4" w:rsidRDefault="00BD60E4" w:rsidP="00BD60E4">
            <w:pPr>
              <w:jc w:val="center"/>
              <w:rPr>
                <w:sz w:val="22"/>
                <w:szCs w:val="22"/>
              </w:rPr>
            </w:pPr>
          </w:p>
        </w:tc>
        <w:tc>
          <w:tcPr>
            <w:tcW w:w="3154" w:type="dxa"/>
            <w:tcBorders>
              <w:left w:val="single" w:sz="2" w:space="0" w:color="C4AD9F" w:themeColor="text2" w:themeTint="66"/>
              <w:right w:val="single" w:sz="2" w:space="0" w:color="C4AD9F" w:themeColor="text2" w:themeTint="66"/>
            </w:tcBorders>
            <w:vAlign w:val="bottom"/>
          </w:tcPr>
          <w:p w14:paraId="1B5A1C65" w14:textId="77777777" w:rsidR="00BD60E4" w:rsidRPr="00BD60E4" w:rsidRDefault="00BD60E4" w:rsidP="00BD60E4">
            <w:pPr>
              <w:spacing w:after="140"/>
              <w:contextualSpacing/>
              <w:jc w:val="center"/>
              <w:rPr>
                <w:rFonts w:eastAsiaTheme="majorEastAsia" w:cstheme="majorBidi"/>
                <w:kern w:val="28"/>
              </w:rPr>
            </w:pPr>
            <w:r w:rsidRPr="00BD60E4">
              <w:rPr>
                <w:rFonts w:eastAsia="Calibri" w:cs="Times New Roman"/>
                <w:color w:val="auto"/>
                <w:lang w:eastAsia="en-US"/>
              </w:rPr>
              <w:t>Is it important to talk to someone when you are depressed? Who do you talk to and why?</w:t>
            </w:r>
          </w:p>
          <w:p w14:paraId="6B00175F" w14:textId="77777777" w:rsidR="00BD60E4" w:rsidRPr="00BD60E4" w:rsidRDefault="00BD60E4" w:rsidP="00BD60E4">
            <w:pPr>
              <w:jc w:val="center"/>
              <w:rPr>
                <w:sz w:val="22"/>
                <w:szCs w:val="22"/>
              </w:rPr>
            </w:pPr>
          </w:p>
        </w:tc>
        <w:tc>
          <w:tcPr>
            <w:tcW w:w="58" w:type="dxa"/>
            <w:tcBorders>
              <w:left w:val="single" w:sz="2" w:space="0" w:color="C4AD9F" w:themeColor="text2" w:themeTint="66"/>
              <w:right w:val="single" w:sz="4" w:space="0" w:color="C4AD9F" w:themeColor="text2" w:themeTint="66"/>
            </w:tcBorders>
            <w:vAlign w:val="bottom"/>
          </w:tcPr>
          <w:p w14:paraId="7D8D78B1" w14:textId="77777777" w:rsidR="00BD60E4" w:rsidRPr="00BD60E4" w:rsidRDefault="00BD60E4" w:rsidP="00BD60E4">
            <w:pPr>
              <w:jc w:val="center"/>
              <w:rPr>
                <w:sz w:val="22"/>
                <w:szCs w:val="22"/>
              </w:rPr>
            </w:pPr>
          </w:p>
        </w:tc>
        <w:tc>
          <w:tcPr>
            <w:tcW w:w="259" w:type="dxa"/>
            <w:tcBorders>
              <w:left w:val="single" w:sz="4" w:space="0" w:color="C4AD9F" w:themeColor="text2" w:themeTint="66"/>
            </w:tcBorders>
            <w:vAlign w:val="bottom"/>
          </w:tcPr>
          <w:p w14:paraId="375C0EC5" w14:textId="77777777" w:rsidR="00BD60E4" w:rsidRPr="00BD60E4" w:rsidRDefault="00BD60E4" w:rsidP="00BD60E4">
            <w:pPr>
              <w:jc w:val="center"/>
              <w:rPr>
                <w:sz w:val="22"/>
                <w:szCs w:val="22"/>
              </w:rPr>
            </w:pPr>
          </w:p>
        </w:tc>
      </w:tr>
      <w:tr w:rsidR="00BD60E4" w:rsidRPr="00BD60E4" w14:paraId="05F131A5" w14:textId="77777777" w:rsidTr="003A5FA8">
        <w:trPr>
          <w:trHeight w:hRule="exact" w:val="1440"/>
          <w:jc w:val="center"/>
        </w:trPr>
        <w:tc>
          <w:tcPr>
            <w:tcW w:w="259" w:type="dxa"/>
            <w:tcBorders>
              <w:right w:val="single" w:sz="4" w:space="0" w:color="C4AD9F" w:themeColor="text2" w:themeTint="66"/>
            </w:tcBorders>
            <w:vAlign w:val="bottom"/>
          </w:tcPr>
          <w:p w14:paraId="212CBFFE" w14:textId="77777777" w:rsidR="00BD60E4" w:rsidRPr="00BD60E4" w:rsidRDefault="00BD60E4" w:rsidP="00BD60E4">
            <w:pPr>
              <w:jc w:val="center"/>
              <w:rPr>
                <w:sz w:val="22"/>
                <w:szCs w:val="22"/>
              </w:rPr>
            </w:pPr>
          </w:p>
        </w:tc>
        <w:tc>
          <w:tcPr>
            <w:tcW w:w="58" w:type="dxa"/>
            <w:tcBorders>
              <w:left w:val="single" w:sz="4" w:space="0" w:color="C4AD9F" w:themeColor="text2" w:themeTint="66"/>
              <w:right w:val="single" w:sz="2" w:space="0" w:color="C4AD9F" w:themeColor="text2" w:themeTint="66"/>
            </w:tcBorders>
            <w:vAlign w:val="bottom"/>
          </w:tcPr>
          <w:p w14:paraId="4CCE3B6E" w14:textId="77777777" w:rsidR="00BD60E4" w:rsidRPr="00BD60E4" w:rsidRDefault="00BD60E4" w:rsidP="00BD60E4">
            <w:pPr>
              <w:jc w:val="center"/>
              <w:rPr>
                <w:sz w:val="22"/>
                <w:szCs w:val="22"/>
              </w:rPr>
            </w:pPr>
          </w:p>
        </w:tc>
        <w:tc>
          <w:tcPr>
            <w:tcW w:w="3154" w:type="dxa"/>
            <w:tcBorders>
              <w:left w:val="single" w:sz="2" w:space="0" w:color="C4AD9F" w:themeColor="text2" w:themeTint="66"/>
              <w:right w:val="single" w:sz="2" w:space="0" w:color="C4AD9F" w:themeColor="text2" w:themeTint="66"/>
            </w:tcBorders>
            <w:vAlign w:val="bottom"/>
          </w:tcPr>
          <w:p w14:paraId="1ECAC1BB" w14:textId="77777777" w:rsidR="00BD60E4" w:rsidRPr="00BD60E4" w:rsidRDefault="00BD60E4" w:rsidP="00BD60E4">
            <w:pPr>
              <w:spacing w:after="140"/>
              <w:contextualSpacing/>
              <w:jc w:val="center"/>
              <w:rPr>
                <w:rFonts w:eastAsiaTheme="majorEastAsia" w:cstheme="majorBidi"/>
                <w:kern w:val="28"/>
                <w:sz w:val="22"/>
                <w:szCs w:val="22"/>
              </w:rPr>
            </w:pPr>
            <w:r w:rsidRPr="00BD60E4">
              <w:rPr>
                <w:rFonts w:eastAsia="Calibri" w:cs="Times New Roman"/>
                <w:color w:val="auto"/>
                <w:kern w:val="28"/>
                <w:sz w:val="22"/>
                <w:szCs w:val="22"/>
                <w:lang w:eastAsia="en-US"/>
              </w:rPr>
              <w:t>Do you have anything or anyone in your life that distracts you from feeling depressed?</w:t>
            </w:r>
          </w:p>
          <w:p w14:paraId="6376E372" w14:textId="77777777" w:rsidR="00BD60E4" w:rsidRPr="00BD60E4" w:rsidRDefault="00BD60E4" w:rsidP="00BD60E4">
            <w:pPr>
              <w:jc w:val="center"/>
              <w:rPr>
                <w:sz w:val="22"/>
                <w:szCs w:val="22"/>
              </w:rPr>
            </w:pPr>
          </w:p>
        </w:tc>
        <w:tc>
          <w:tcPr>
            <w:tcW w:w="58" w:type="dxa"/>
            <w:tcBorders>
              <w:left w:val="single" w:sz="2" w:space="0" w:color="C4AD9F" w:themeColor="text2" w:themeTint="66"/>
              <w:right w:val="single" w:sz="4" w:space="0" w:color="C4AD9F" w:themeColor="text2" w:themeTint="66"/>
            </w:tcBorders>
            <w:vAlign w:val="bottom"/>
          </w:tcPr>
          <w:p w14:paraId="63007550" w14:textId="77777777" w:rsidR="00BD60E4" w:rsidRPr="00BD60E4" w:rsidRDefault="00BD60E4" w:rsidP="00BD60E4">
            <w:pPr>
              <w:jc w:val="center"/>
              <w:rPr>
                <w:sz w:val="22"/>
                <w:szCs w:val="22"/>
              </w:rPr>
            </w:pPr>
          </w:p>
        </w:tc>
        <w:tc>
          <w:tcPr>
            <w:tcW w:w="259" w:type="dxa"/>
            <w:tcBorders>
              <w:left w:val="single" w:sz="4" w:space="0" w:color="C4AD9F" w:themeColor="text2" w:themeTint="66"/>
            </w:tcBorders>
            <w:vAlign w:val="bottom"/>
          </w:tcPr>
          <w:p w14:paraId="23A1634B" w14:textId="77777777" w:rsidR="00BD60E4" w:rsidRPr="00BD60E4" w:rsidRDefault="00BD60E4" w:rsidP="00BD60E4">
            <w:pPr>
              <w:jc w:val="center"/>
              <w:rPr>
                <w:sz w:val="22"/>
                <w:szCs w:val="22"/>
              </w:rPr>
            </w:pPr>
          </w:p>
        </w:tc>
        <w:tc>
          <w:tcPr>
            <w:tcW w:w="173" w:type="dxa"/>
            <w:vAlign w:val="bottom"/>
          </w:tcPr>
          <w:p w14:paraId="016AF6F0" w14:textId="77777777" w:rsidR="00BD60E4" w:rsidRPr="00BD60E4" w:rsidRDefault="00BD60E4" w:rsidP="00BD60E4">
            <w:pPr>
              <w:jc w:val="center"/>
              <w:rPr>
                <w:sz w:val="22"/>
                <w:szCs w:val="22"/>
              </w:rPr>
            </w:pPr>
          </w:p>
        </w:tc>
        <w:tc>
          <w:tcPr>
            <w:tcW w:w="259" w:type="dxa"/>
            <w:tcBorders>
              <w:right w:val="single" w:sz="4" w:space="0" w:color="C4AD9F" w:themeColor="text2" w:themeTint="66"/>
            </w:tcBorders>
            <w:vAlign w:val="bottom"/>
          </w:tcPr>
          <w:p w14:paraId="7F8FFB9F" w14:textId="77777777" w:rsidR="00BD60E4" w:rsidRPr="00BD60E4" w:rsidRDefault="00BD60E4" w:rsidP="00BD60E4">
            <w:pPr>
              <w:jc w:val="center"/>
              <w:rPr>
                <w:sz w:val="22"/>
                <w:szCs w:val="22"/>
              </w:rPr>
            </w:pPr>
          </w:p>
        </w:tc>
        <w:tc>
          <w:tcPr>
            <w:tcW w:w="58" w:type="dxa"/>
            <w:tcBorders>
              <w:left w:val="single" w:sz="4" w:space="0" w:color="C4AD9F" w:themeColor="text2" w:themeTint="66"/>
              <w:right w:val="single" w:sz="2" w:space="0" w:color="C4AD9F" w:themeColor="text2" w:themeTint="66"/>
            </w:tcBorders>
            <w:vAlign w:val="bottom"/>
          </w:tcPr>
          <w:p w14:paraId="51B509EF" w14:textId="77777777" w:rsidR="00BD60E4" w:rsidRPr="00BD60E4" w:rsidRDefault="00BD60E4" w:rsidP="00BD60E4">
            <w:pPr>
              <w:jc w:val="center"/>
              <w:rPr>
                <w:sz w:val="22"/>
                <w:szCs w:val="22"/>
              </w:rPr>
            </w:pPr>
          </w:p>
        </w:tc>
        <w:tc>
          <w:tcPr>
            <w:tcW w:w="3154" w:type="dxa"/>
            <w:tcBorders>
              <w:left w:val="single" w:sz="2" w:space="0" w:color="C4AD9F" w:themeColor="text2" w:themeTint="66"/>
              <w:right w:val="single" w:sz="2" w:space="0" w:color="C4AD9F" w:themeColor="text2" w:themeTint="66"/>
            </w:tcBorders>
            <w:vAlign w:val="bottom"/>
          </w:tcPr>
          <w:p w14:paraId="294AEEEA" w14:textId="77777777" w:rsidR="00BD60E4" w:rsidRPr="00BD60E4" w:rsidRDefault="00BD60E4" w:rsidP="00BD60E4">
            <w:pPr>
              <w:spacing w:after="140"/>
              <w:contextualSpacing/>
              <w:jc w:val="center"/>
              <w:rPr>
                <w:rFonts w:eastAsiaTheme="majorEastAsia" w:cstheme="majorBidi"/>
                <w:kern w:val="28"/>
                <w:sz w:val="22"/>
                <w:szCs w:val="22"/>
              </w:rPr>
            </w:pPr>
            <w:r w:rsidRPr="00BD60E4">
              <w:rPr>
                <w:rFonts w:eastAsia="Calibri" w:cs="Times New Roman"/>
                <w:color w:val="auto"/>
                <w:sz w:val="22"/>
                <w:szCs w:val="22"/>
                <w:lang w:eastAsia="en-US"/>
              </w:rPr>
              <w:t>Have you ever had a dream that really scared you?</w:t>
            </w:r>
          </w:p>
          <w:p w14:paraId="3ABC5FB9" w14:textId="77777777" w:rsidR="00BD60E4" w:rsidRPr="00BD60E4" w:rsidRDefault="00BD60E4" w:rsidP="00BD60E4">
            <w:pPr>
              <w:jc w:val="center"/>
              <w:rPr>
                <w:sz w:val="22"/>
                <w:szCs w:val="22"/>
              </w:rPr>
            </w:pPr>
          </w:p>
        </w:tc>
        <w:tc>
          <w:tcPr>
            <w:tcW w:w="58" w:type="dxa"/>
            <w:tcBorders>
              <w:left w:val="single" w:sz="2" w:space="0" w:color="C4AD9F" w:themeColor="text2" w:themeTint="66"/>
              <w:right w:val="single" w:sz="4" w:space="0" w:color="C4AD9F" w:themeColor="text2" w:themeTint="66"/>
            </w:tcBorders>
            <w:vAlign w:val="bottom"/>
          </w:tcPr>
          <w:p w14:paraId="67B11871" w14:textId="77777777" w:rsidR="00BD60E4" w:rsidRPr="00BD60E4" w:rsidRDefault="00BD60E4" w:rsidP="00BD60E4">
            <w:pPr>
              <w:jc w:val="center"/>
              <w:rPr>
                <w:sz w:val="22"/>
                <w:szCs w:val="22"/>
              </w:rPr>
            </w:pPr>
          </w:p>
        </w:tc>
        <w:tc>
          <w:tcPr>
            <w:tcW w:w="259" w:type="dxa"/>
            <w:tcBorders>
              <w:left w:val="single" w:sz="4" w:space="0" w:color="C4AD9F" w:themeColor="text2" w:themeTint="66"/>
            </w:tcBorders>
            <w:vAlign w:val="bottom"/>
          </w:tcPr>
          <w:p w14:paraId="100397E5" w14:textId="77777777" w:rsidR="00BD60E4" w:rsidRPr="00BD60E4" w:rsidRDefault="00BD60E4" w:rsidP="00BD60E4">
            <w:pPr>
              <w:jc w:val="center"/>
              <w:rPr>
                <w:sz w:val="22"/>
                <w:szCs w:val="22"/>
              </w:rPr>
            </w:pPr>
          </w:p>
        </w:tc>
        <w:tc>
          <w:tcPr>
            <w:tcW w:w="173" w:type="dxa"/>
            <w:vAlign w:val="bottom"/>
          </w:tcPr>
          <w:p w14:paraId="74E6F4CB" w14:textId="77777777" w:rsidR="00BD60E4" w:rsidRPr="00BD60E4" w:rsidRDefault="00BD60E4" w:rsidP="00BD60E4">
            <w:pPr>
              <w:jc w:val="center"/>
              <w:rPr>
                <w:sz w:val="22"/>
                <w:szCs w:val="22"/>
              </w:rPr>
            </w:pPr>
          </w:p>
        </w:tc>
        <w:tc>
          <w:tcPr>
            <w:tcW w:w="259" w:type="dxa"/>
            <w:tcBorders>
              <w:right w:val="single" w:sz="4" w:space="0" w:color="C4AD9F" w:themeColor="text2" w:themeTint="66"/>
            </w:tcBorders>
            <w:vAlign w:val="bottom"/>
          </w:tcPr>
          <w:p w14:paraId="5B4A1052" w14:textId="77777777" w:rsidR="00BD60E4" w:rsidRPr="00BD60E4" w:rsidRDefault="00BD60E4" w:rsidP="00BD60E4">
            <w:pPr>
              <w:jc w:val="center"/>
              <w:rPr>
                <w:sz w:val="22"/>
                <w:szCs w:val="22"/>
              </w:rPr>
            </w:pPr>
          </w:p>
        </w:tc>
        <w:tc>
          <w:tcPr>
            <w:tcW w:w="58" w:type="dxa"/>
            <w:tcBorders>
              <w:left w:val="single" w:sz="4" w:space="0" w:color="C4AD9F" w:themeColor="text2" w:themeTint="66"/>
              <w:right w:val="single" w:sz="2" w:space="0" w:color="C4AD9F" w:themeColor="text2" w:themeTint="66"/>
            </w:tcBorders>
            <w:vAlign w:val="bottom"/>
          </w:tcPr>
          <w:p w14:paraId="43610E4D" w14:textId="77777777" w:rsidR="00BD60E4" w:rsidRPr="00BD60E4" w:rsidRDefault="00BD60E4" w:rsidP="00BD60E4">
            <w:pPr>
              <w:jc w:val="center"/>
              <w:rPr>
                <w:sz w:val="22"/>
                <w:szCs w:val="22"/>
              </w:rPr>
            </w:pPr>
          </w:p>
        </w:tc>
        <w:tc>
          <w:tcPr>
            <w:tcW w:w="3154" w:type="dxa"/>
            <w:tcBorders>
              <w:left w:val="single" w:sz="2" w:space="0" w:color="C4AD9F" w:themeColor="text2" w:themeTint="66"/>
              <w:right w:val="single" w:sz="2" w:space="0" w:color="C4AD9F" w:themeColor="text2" w:themeTint="66"/>
            </w:tcBorders>
            <w:vAlign w:val="bottom"/>
          </w:tcPr>
          <w:p w14:paraId="29B080D9" w14:textId="77777777" w:rsidR="00A40A8B" w:rsidRPr="00BC2AAE" w:rsidRDefault="00A40A8B" w:rsidP="00A40A8B">
            <w:pPr>
              <w:spacing w:after="140"/>
              <w:contextualSpacing/>
              <w:jc w:val="center"/>
              <w:rPr>
                <w:rFonts w:eastAsia="Calibri" w:cs="Times New Roman"/>
                <w:color w:val="auto"/>
                <w:lang w:eastAsia="en-US"/>
              </w:rPr>
            </w:pPr>
            <w:r w:rsidRPr="00BC2AAE">
              <w:rPr>
                <w:rFonts w:eastAsia="Calibri" w:cs="Times New Roman"/>
                <w:color w:val="auto"/>
                <w:lang w:eastAsia="en-US"/>
              </w:rPr>
              <w:t xml:space="preserve">What have you done that you are not proud of? Can you forgive yourself? </w:t>
            </w:r>
          </w:p>
          <w:p w14:paraId="14DBF45D" w14:textId="77777777" w:rsidR="00BD60E4" w:rsidRPr="00BD60E4" w:rsidRDefault="00BD60E4" w:rsidP="00BD60E4">
            <w:pPr>
              <w:jc w:val="center"/>
              <w:rPr>
                <w:sz w:val="22"/>
                <w:szCs w:val="22"/>
              </w:rPr>
            </w:pPr>
          </w:p>
        </w:tc>
        <w:tc>
          <w:tcPr>
            <w:tcW w:w="58" w:type="dxa"/>
            <w:tcBorders>
              <w:left w:val="single" w:sz="2" w:space="0" w:color="C4AD9F" w:themeColor="text2" w:themeTint="66"/>
              <w:right w:val="single" w:sz="4" w:space="0" w:color="C4AD9F" w:themeColor="text2" w:themeTint="66"/>
            </w:tcBorders>
            <w:vAlign w:val="bottom"/>
          </w:tcPr>
          <w:p w14:paraId="553A4E01" w14:textId="77777777" w:rsidR="00BD60E4" w:rsidRPr="00BD60E4" w:rsidRDefault="00BD60E4" w:rsidP="00BD60E4">
            <w:pPr>
              <w:jc w:val="center"/>
              <w:rPr>
                <w:sz w:val="22"/>
                <w:szCs w:val="22"/>
              </w:rPr>
            </w:pPr>
          </w:p>
        </w:tc>
        <w:tc>
          <w:tcPr>
            <w:tcW w:w="259" w:type="dxa"/>
            <w:tcBorders>
              <w:left w:val="single" w:sz="4" w:space="0" w:color="C4AD9F" w:themeColor="text2" w:themeTint="66"/>
            </w:tcBorders>
            <w:vAlign w:val="bottom"/>
          </w:tcPr>
          <w:p w14:paraId="38CF5B60" w14:textId="77777777" w:rsidR="00BD60E4" w:rsidRPr="00BD60E4" w:rsidRDefault="00BD60E4" w:rsidP="00BD60E4">
            <w:pPr>
              <w:jc w:val="center"/>
              <w:rPr>
                <w:sz w:val="22"/>
                <w:szCs w:val="22"/>
              </w:rPr>
            </w:pPr>
          </w:p>
        </w:tc>
      </w:tr>
      <w:tr w:rsidR="00BD60E4" w:rsidRPr="00BD60E4" w14:paraId="0B14A88F" w14:textId="77777777" w:rsidTr="003A5FA8">
        <w:trPr>
          <w:trHeight w:hRule="exact" w:val="1440"/>
          <w:jc w:val="center"/>
        </w:trPr>
        <w:tc>
          <w:tcPr>
            <w:tcW w:w="259" w:type="dxa"/>
            <w:tcBorders>
              <w:right w:val="single" w:sz="4" w:space="0" w:color="C4AD9F" w:themeColor="text2" w:themeTint="66"/>
            </w:tcBorders>
            <w:vAlign w:val="bottom"/>
          </w:tcPr>
          <w:p w14:paraId="110A2A29" w14:textId="77777777" w:rsidR="00BD60E4" w:rsidRPr="00BD60E4" w:rsidRDefault="00BD60E4" w:rsidP="00BD60E4">
            <w:pPr>
              <w:jc w:val="center"/>
              <w:rPr>
                <w:sz w:val="22"/>
                <w:szCs w:val="22"/>
              </w:rPr>
            </w:pPr>
          </w:p>
        </w:tc>
        <w:tc>
          <w:tcPr>
            <w:tcW w:w="58" w:type="dxa"/>
            <w:tcBorders>
              <w:left w:val="single" w:sz="4" w:space="0" w:color="C4AD9F" w:themeColor="text2" w:themeTint="66"/>
              <w:right w:val="single" w:sz="2" w:space="0" w:color="C4AD9F" w:themeColor="text2" w:themeTint="66"/>
            </w:tcBorders>
            <w:vAlign w:val="bottom"/>
          </w:tcPr>
          <w:p w14:paraId="4E00289B" w14:textId="77777777" w:rsidR="00BD60E4" w:rsidRPr="00BD60E4" w:rsidRDefault="00BD60E4" w:rsidP="00BD60E4">
            <w:pPr>
              <w:jc w:val="center"/>
              <w:rPr>
                <w:sz w:val="22"/>
                <w:szCs w:val="22"/>
              </w:rPr>
            </w:pPr>
          </w:p>
        </w:tc>
        <w:tc>
          <w:tcPr>
            <w:tcW w:w="3154" w:type="dxa"/>
            <w:tcBorders>
              <w:left w:val="single" w:sz="2" w:space="0" w:color="C4AD9F" w:themeColor="text2" w:themeTint="66"/>
              <w:right w:val="single" w:sz="2" w:space="0" w:color="C4AD9F" w:themeColor="text2" w:themeTint="66"/>
            </w:tcBorders>
            <w:vAlign w:val="bottom"/>
          </w:tcPr>
          <w:p w14:paraId="17829A2B" w14:textId="77777777" w:rsidR="00757A16" w:rsidRPr="00BC2AAE" w:rsidRDefault="00757A16" w:rsidP="00757A16">
            <w:pPr>
              <w:spacing w:after="140"/>
              <w:contextualSpacing/>
              <w:jc w:val="center"/>
              <w:rPr>
                <w:rFonts w:eastAsiaTheme="minorHAnsi" w:cstheme="majorBidi"/>
                <w:color w:val="auto"/>
                <w:kern w:val="28"/>
                <w:sz w:val="22"/>
                <w:szCs w:val="22"/>
                <w:lang w:eastAsia="en-US"/>
              </w:rPr>
            </w:pPr>
            <w:r w:rsidRPr="00BC2AAE">
              <w:rPr>
                <w:rFonts w:eastAsiaTheme="minorHAnsi" w:cstheme="majorBidi"/>
                <w:color w:val="auto"/>
                <w:kern w:val="28"/>
                <w:sz w:val="22"/>
                <w:szCs w:val="22"/>
                <w:lang w:eastAsia="en-US"/>
              </w:rPr>
              <w:t>People who talk about suicide are not serious. True or False?</w:t>
            </w:r>
          </w:p>
          <w:p w14:paraId="7722A79C" w14:textId="0FCE4B1C" w:rsidR="00BD60E4" w:rsidRPr="00BD60E4" w:rsidRDefault="00BD60E4" w:rsidP="00BD60E4">
            <w:pPr>
              <w:spacing w:after="140"/>
              <w:contextualSpacing/>
              <w:jc w:val="center"/>
              <w:rPr>
                <w:rFonts w:eastAsiaTheme="majorEastAsia" w:cstheme="majorBidi"/>
                <w:kern w:val="28"/>
                <w:sz w:val="22"/>
                <w:szCs w:val="22"/>
              </w:rPr>
            </w:pPr>
          </w:p>
          <w:p w14:paraId="0784FBB2" w14:textId="77777777" w:rsidR="00BD60E4" w:rsidRPr="00BD60E4" w:rsidRDefault="00BD60E4" w:rsidP="00BD60E4">
            <w:pPr>
              <w:jc w:val="center"/>
              <w:rPr>
                <w:sz w:val="22"/>
                <w:szCs w:val="22"/>
              </w:rPr>
            </w:pPr>
          </w:p>
        </w:tc>
        <w:tc>
          <w:tcPr>
            <w:tcW w:w="58" w:type="dxa"/>
            <w:tcBorders>
              <w:left w:val="single" w:sz="2" w:space="0" w:color="C4AD9F" w:themeColor="text2" w:themeTint="66"/>
              <w:right w:val="single" w:sz="4" w:space="0" w:color="C4AD9F" w:themeColor="text2" w:themeTint="66"/>
            </w:tcBorders>
            <w:vAlign w:val="bottom"/>
          </w:tcPr>
          <w:p w14:paraId="13B87E0F" w14:textId="77777777" w:rsidR="00BD60E4" w:rsidRPr="00BD60E4" w:rsidRDefault="00BD60E4" w:rsidP="00BD60E4">
            <w:pPr>
              <w:jc w:val="center"/>
              <w:rPr>
                <w:sz w:val="22"/>
                <w:szCs w:val="22"/>
              </w:rPr>
            </w:pPr>
          </w:p>
        </w:tc>
        <w:tc>
          <w:tcPr>
            <w:tcW w:w="259" w:type="dxa"/>
            <w:tcBorders>
              <w:left w:val="single" w:sz="4" w:space="0" w:color="C4AD9F" w:themeColor="text2" w:themeTint="66"/>
            </w:tcBorders>
            <w:vAlign w:val="bottom"/>
          </w:tcPr>
          <w:p w14:paraId="27C8C73D" w14:textId="77777777" w:rsidR="00BD60E4" w:rsidRPr="00BD60E4" w:rsidRDefault="00BD60E4" w:rsidP="00BD60E4">
            <w:pPr>
              <w:jc w:val="center"/>
              <w:rPr>
                <w:sz w:val="22"/>
                <w:szCs w:val="22"/>
              </w:rPr>
            </w:pPr>
          </w:p>
        </w:tc>
        <w:tc>
          <w:tcPr>
            <w:tcW w:w="173" w:type="dxa"/>
            <w:vAlign w:val="bottom"/>
          </w:tcPr>
          <w:p w14:paraId="5C903511" w14:textId="77777777" w:rsidR="00BD60E4" w:rsidRPr="00BD60E4" w:rsidRDefault="00BD60E4" w:rsidP="00BD60E4">
            <w:pPr>
              <w:jc w:val="center"/>
              <w:rPr>
                <w:sz w:val="22"/>
                <w:szCs w:val="22"/>
              </w:rPr>
            </w:pPr>
          </w:p>
        </w:tc>
        <w:tc>
          <w:tcPr>
            <w:tcW w:w="259" w:type="dxa"/>
            <w:tcBorders>
              <w:right w:val="single" w:sz="4" w:space="0" w:color="C4AD9F" w:themeColor="text2" w:themeTint="66"/>
            </w:tcBorders>
            <w:vAlign w:val="bottom"/>
          </w:tcPr>
          <w:p w14:paraId="2350B913" w14:textId="77777777" w:rsidR="00BD60E4" w:rsidRPr="00BD60E4" w:rsidRDefault="00BD60E4" w:rsidP="00BD60E4">
            <w:pPr>
              <w:jc w:val="center"/>
              <w:rPr>
                <w:sz w:val="22"/>
                <w:szCs w:val="22"/>
              </w:rPr>
            </w:pPr>
          </w:p>
        </w:tc>
        <w:tc>
          <w:tcPr>
            <w:tcW w:w="58" w:type="dxa"/>
            <w:tcBorders>
              <w:left w:val="single" w:sz="4" w:space="0" w:color="C4AD9F" w:themeColor="text2" w:themeTint="66"/>
              <w:right w:val="single" w:sz="2" w:space="0" w:color="C4AD9F" w:themeColor="text2" w:themeTint="66"/>
            </w:tcBorders>
            <w:vAlign w:val="bottom"/>
          </w:tcPr>
          <w:p w14:paraId="6AD8D6F5" w14:textId="77777777" w:rsidR="00BD60E4" w:rsidRPr="00BD60E4" w:rsidRDefault="00BD60E4" w:rsidP="00BD60E4">
            <w:pPr>
              <w:jc w:val="center"/>
              <w:rPr>
                <w:sz w:val="22"/>
                <w:szCs w:val="22"/>
              </w:rPr>
            </w:pPr>
          </w:p>
        </w:tc>
        <w:tc>
          <w:tcPr>
            <w:tcW w:w="3154" w:type="dxa"/>
            <w:tcBorders>
              <w:left w:val="single" w:sz="2" w:space="0" w:color="C4AD9F" w:themeColor="text2" w:themeTint="66"/>
              <w:right w:val="single" w:sz="2" w:space="0" w:color="C4AD9F" w:themeColor="text2" w:themeTint="66"/>
            </w:tcBorders>
            <w:vAlign w:val="bottom"/>
          </w:tcPr>
          <w:p w14:paraId="2DB9B782" w14:textId="77777777" w:rsidR="00757A16" w:rsidRPr="00BC2AAE" w:rsidRDefault="00757A16" w:rsidP="00757A16">
            <w:pPr>
              <w:spacing w:after="140"/>
              <w:contextualSpacing/>
              <w:jc w:val="center"/>
              <w:rPr>
                <w:rFonts w:eastAsia="Calibri" w:cs="Times New Roman"/>
                <w:color w:val="auto"/>
                <w:sz w:val="22"/>
                <w:szCs w:val="22"/>
                <w:lang w:eastAsia="en-US"/>
              </w:rPr>
            </w:pPr>
            <w:r w:rsidRPr="00BC2AAE">
              <w:rPr>
                <w:rFonts w:eastAsia="Calibri" w:cs="Times New Roman"/>
                <w:color w:val="auto"/>
                <w:sz w:val="22"/>
                <w:szCs w:val="22"/>
                <w:lang w:eastAsia="en-US"/>
              </w:rPr>
              <w:t>What is the most enjoyable thing that your family has ever done together?</w:t>
            </w:r>
          </w:p>
          <w:p w14:paraId="7C5F1FB1" w14:textId="77777777" w:rsidR="00BD60E4" w:rsidRPr="00BD60E4" w:rsidRDefault="00BD60E4" w:rsidP="00BD60E4">
            <w:pPr>
              <w:jc w:val="center"/>
              <w:rPr>
                <w:sz w:val="22"/>
                <w:szCs w:val="22"/>
              </w:rPr>
            </w:pPr>
          </w:p>
        </w:tc>
        <w:tc>
          <w:tcPr>
            <w:tcW w:w="58" w:type="dxa"/>
            <w:tcBorders>
              <w:left w:val="single" w:sz="2" w:space="0" w:color="C4AD9F" w:themeColor="text2" w:themeTint="66"/>
              <w:right w:val="single" w:sz="4" w:space="0" w:color="C4AD9F" w:themeColor="text2" w:themeTint="66"/>
            </w:tcBorders>
            <w:vAlign w:val="bottom"/>
          </w:tcPr>
          <w:p w14:paraId="684FC4A1" w14:textId="77777777" w:rsidR="00BD60E4" w:rsidRPr="00BD60E4" w:rsidRDefault="00BD60E4" w:rsidP="00BD60E4">
            <w:pPr>
              <w:jc w:val="center"/>
              <w:rPr>
                <w:sz w:val="22"/>
                <w:szCs w:val="22"/>
              </w:rPr>
            </w:pPr>
          </w:p>
        </w:tc>
        <w:tc>
          <w:tcPr>
            <w:tcW w:w="259" w:type="dxa"/>
            <w:tcBorders>
              <w:left w:val="single" w:sz="4" w:space="0" w:color="C4AD9F" w:themeColor="text2" w:themeTint="66"/>
            </w:tcBorders>
            <w:vAlign w:val="bottom"/>
          </w:tcPr>
          <w:p w14:paraId="57375417" w14:textId="77777777" w:rsidR="00BD60E4" w:rsidRPr="00BD60E4" w:rsidRDefault="00BD60E4" w:rsidP="00BD60E4">
            <w:pPr>
              <w:jc w:val="center"/>
              <w:rPr>
                <w:sz w:val="22"/>
                <w:szCs w:val="22"/>
              </w:rPr>
            </w:pPr>
          </w:p>
        </w:tc>
        <w:tc>
          <w:tcPr>
            <w:tcW w:w="173" w:type="dxa"/>
            <w:vAlign w:val="bottom"/>
          </w:tcPr>
          <w:p w14:paraId="00A1DD03" w14:textId="77777777" w:rsidR="00BD60E4" w:rsidRPr="00BD60E4" w:rsidRDefault="00BD60E4" w:rsidP="00BD60E4">
            <w:pPr>
              <w:jc w:val="center"/>
              <w:rPr>
                <w:sz w:val="22"/>
                <w:szCs w:val="22"/>
              </w:rPr>
            </w:pPr>
          </w:p>
        </w:tc>
        <w:tc>
          <w:tcPr>
            <w:tcW w:w="259" w:type="dxa"/>
            <w:tcBorders>
              <w:right w:val="single" w:sz="4" w:space="0" w:color="C4AD9F" w:themeColor="text2" w:themeTint="66"/>
            </w:tcBorders>
            <w:vAlign w:val="bottom"/>
          </w:tcPr>
          <w:p w14:paraId="5CA869B8" w14:textId="77777777" w:rsidR="00BD60E4" w:rsidRPr="00BD60E4" w:rsidRDefault="00BD60E4" w:rsidP="00BD60E4">
            <w:pPr>
              <w:jc w:val="center"/>
              <w:rPr>
                <w:sz w:val="22"/>
                <w:szCs w:val="22"/>
              </w:rPr>
            </w:pPr>
          </w:p>
        </w:tc>
        <w:tc>
          <w:tcPr>
            <w:tcW w:w="58" w:type="dxa"/>
            <w:tcBorders>
              <w:left w:val="single" w:sz="4" w:space="0" w:color="C4AD9F" w:themeColor="text2" w:themeTint="66"/>
              <w:right w:val="single" w:sz="2" w:space="0" w:color="C4AD9F" w:themeColor="text2" w:themeTint="66"/>
            </w:tcBorders>
            <w:vAlign w:val="bottom"/>
          </w:tcPr>
          <w:p w14:paraId="43ECA970" w14:textId="77777777" w:rsidR="00BD60E4" w:rsidRPr="00BD60E4" w:rsidRDefault="00BD60E4" w:rsidP="00BD60E4">
            <w:pPr>
              <w:jc w:val="center"/>
              <w:rPr>
                <w:sz w:val="22"/>
                <w:szCs w:val="22"/>
              </w:rPr>
            </w:pPr>
          </w:p>
        </w:tc>
        <w:tc>
          <w:tcPr>
            <w:tcW w:w="3154" w:type="dxa"/>
            <w:tcBorders>
              <w:left w:val="single" w:sz="2" w:space="0" w:color="C4AD9F" w:themeColor="text2" w:themeTint="66"/>
              <w:right w:val="single" w:sz="2" w:space="0" w:color="C4AD9F" w:themeColor="text2" w:themeTint="66"/>
            </w:tcBorders>
            <w:vAlign w:val="bottom"/>
          </w:tcPr>
          <w:p w14:paraId="5857FE2E" w14:textId="77777777" w:rsidR="00757A16" w:rsidRPr="00BC2AAE" w:rsidRDefault="00757A16" w:rsidP="00757A16">
            <w:pPr>
              <w:spacing w:after="140"/>
              <w:contextualSpacing/>
              <w:jc w:val="center"/>
              <w:rPr>
                <w:rFonts w:eastAsia="Calibri" w:cs="Times New Roman"/>
                <w:color w:val="auto"/>
                <w:sz w:val="22"/>
                <w:szCs w:val="22"/>
                <w:lang w:eastAsia="en-US"/>
              </w:rPr>
            </w:pPr>
            <w:r w:rsidRPr="00BC2AAE">
              <w:rPr>
                <w:rFonts w:eastAsia="Calibri" w:cs="Times New Roman"/>
                <w:color w:val="auto"/>
                <w:sz w:val="22"/>
                <w:szCs w:val="22"/>
                <w:lang w:eastAsia="en-US"/>
              </w:rPr>
              <w:t>How will helping others help me?</w:t>
            </w:r>
          </w:p>
          <w:p w14:paraId="7D9B0DD3" w14:textId="77777777" w:rsidR="00BD60E4" w:rsidRPr="00BD60E4" w:rsidRDefault="00BD60E4" w:rsidP="00BD60E4">
            <w:pPr>
              <w:jc w:val="center"/>
              <w:rPr>
                <w:sz w:val="22"/>
                <w:szCs w:val="22"/>
              </w:rPr>
            </w:pPr>
          </w:p>
        </w:tc>
        <w:tc>
          <w:tcPr>
            <w:tcW w:w="58" w:type="dxa"/>
            <w:tcBorders>
              <w:left w:val="single" w:sz="2" w:space="0" w:color="C4AD9F" w:themeColor="text2" w:themeTint="66"/>
              <w:right w:val="single" w:sz="4" w:space="0" w:color="C4AD9F" w:themeColor="text2" w:themeTint="66"/>
            </w:tcBorders>
            <w:vAlign w:val="bottom"/>
          </w:tcPr>
          <w:p w14:paraId="406E6591" w14:textId="77777777" w:rsidR="00BD60E4" w:rsidRPr="00BD60E4" w:rsidRDefault="00BD60E4" w:rsidP="00BD60E4">
            <w:pPr>
              <w:jc w:val="center"/>
              <w:rPr>
                <w:sz w:val="22"/>
                <w:szCs w:val="22"/>
              </w:rPr>
            </w:pPr>
          </w:p>
        </w:tc>
        <w:tc>
          <w:tcPr>
            <w:tcW w:w="259" w:type="dxa"/>
            <w:tcBorders>
              <w:left w:val="single" w:sz="4" w:space="0" w:color="C4AD9F" w:themeColor="text2" w:themeTint="66"/>
            </w:tcBorders>
            <w:vAlign w:val="bottom"/>
          </w:tcPr>
          <w:p w14:paraId="663B46B6" w14:textId="77777777" w:rsidR="00BD60E4" w:rsidRPr="00BD60E4" w:rsidRDefault="00BD60E4" w:rsidP="00BD60E4">
            <w:pPr>
              <w:jc w:val="center"/>
              <w:rPr>
                <w:sz w:val="22"/>
                <w:szCs w:val="22"/>
              </w:rPr>
            </w:pPr>
          </w:p>
        </w:tc>
      </w:tr>
      <w:tr w:rsidR="00BD60E4" w:rsidRPr="00BD60E4" w14:paraId="439D59B8" w14:textId="77777777" w:rsidTr="003A5FA8">
        <w:trPr>
          <w:trHeight w:hRule="exact" w:val="1440"/>
          <w:jc w:val="center"/>
        </w:trPr>
        <w:tc>
          <w:tcPr>
            <w:tcW w:w="259" w:type="dxa"/>
            <w:tcBorders>
              <w:right w:val="single" w:sz="4" w:space="0" w:color="C4AD9F" w:themeColor="text2" w:themeTint="66"/>
            </w:tcBorders>
            <w:vAlign w:val="bottom"/>
          </w:tcPr>
          <w:p w14:paraId="329333C4" w14:textId="77777777" w:rsidR="00BD60E4" w:rsidRPr="00BD60E4" w:rsidRDefault="00BD60E4" w:rsidP="00BD60E4">
            <w:pPr>
              <w:jc w:val="center"/>
              <w:rPr>
                <w:sz w:val="22"/>
                <w:szCs w:val="22"/>
              </w:rPr>
            </w:pPr>
          </w:p>
        </w:tc>
        <w:tc>
          <w:tcPr>
            <w:tcW w:w="58" w:type="dxa"/>
            <w:tcBorders>
              <w:left w:val="single" w:sz="4" w:space="0" w:color="C4AD9F" w:themeColor="text2" w:themeTint="66"/>
              <w:right w:val="single" w:sz="2" w:space="0" w:color="C4AD9F" w:themeColor="text2" w:themeTint="66"/>
            </w:tcBorders>
            <w:vAlign w:val="bottom"/>
          </w:tcPr>
          <w:p w14:paraId="5435BA6C" w14:textId="77777777" w:rsidR="00BD60E4" w:rsidRPr="00BD60E4" w:rsidRDefault="00BD60E4" w:rsidP="00BD60E4">
            <w:pPr>
              <w:jc w:val="center"/>
              <w:rPr>
                <w:sz w:val="22"/>
                <w:szCs w:val="22"/>
              </w:rPr>
            </w:pPr>
          </w:p>
        </w:tc>
        <w:tc>
          <w:tcPr>
            <w:tcW w:w="3154" w:type="dxa"/>
            <w:tcBorders>
              <w:left w:val="single" w:sz="2" w:space="0" w:color="C4AD9F" w:themeColor="text2" w:themeTint="66"/>
              <w:right w:val="single" w:sz="2" w:space="0" w:color="C4AD9F" w:themeColor="text2" w:themeTint="66"/>
            </w:tcBorders>
            <w:vAlign w:val="bottom"/>
          </w:tcPr>
          <w:p w14:paraId="12EDE41D" w14:textId="77777777" w:rsidR="00757A16" w:rsidRPr="00BC2AAE" w:rsidRDefault="00757A16" w:rsidP="00757A16">
            <w:pPr>
              <w:spacing w:after="140"/>
              <w:contextualSpacing/>
              <w:jc w:val="center"/>
              <w:rPr>
                <w:rFonts w:eastAsia="Calibri" w:cs="Times New Roman"/>
                <w:color w:val="auto"/>
                <w:sz w:val="22"/>
                <w:szCs w:val="22"/>
                <w:lang w:eastAsia="en-US"/>
              </w:rPr>
            </w:pPr>
            <w:r w:rsidRPr="00BC2AAE">
              <w:rPr>
                <w:rFonts w:eastAsia="Calibri" w:cs="Times New Roman"/>
                <w:color w:val="auto"/>
                <w:sz w:val="22"/>
                <w:szCs w:val="22"/>
                <w:lang w:eastAsia="en-US"/>
              </w:rPr>
              <w:t>How can physical changes in your body lead to depression?</w:t>
            </w:r>
          </w:p>
          <w:p w14:paraId="53646EB6" w14:textId="77777777" w:rsidR="00BD60E4" w:rsidRPr="00BD60E4" w:rsidRDefault="00BD60E4" w:rsidP="00BD60E4">
            <w:pPr>
              <w:jc w:val="center"/>
              <w:rPr>
                <w:sz w:val="22"/>
                <w:szCs w:val="22"/>
              </w:rPr>
            </w:pPr>
          </w:p>
        </w:tc>
        <w:tc>
          <w:tcPr>
            <w:tcW w:w="58" w:type="dxa"/>
            <w:tcBorders>
              <w:left w:val="single" w:sz="2" w:space="0" w:color="C4AD9F" w:themeColor="text2" w:themeTint="66"/>
              <w:right w:val="single" w:sz="4" w:space="0" w:color="C4AD9F" w:themeColor="text2" w:themeTint="66"/>
            </w:tcBorders>
            <w:vAlign w:val="bottom"/>
          </w:tcPr>
          <w:p w14:paraId="4EF8149B" w14:textId="77777777" w:rsidR="00BD60E4" w:rsidRPr="00BD60E4" w:rsidRDefault="00BD60E4" w:rsidP="00BD60E4">
            <w:pPr>
              <w:jc w:val="center"/>
              <w:rPr>
                <w:sz w:val="22"/>
                <w:szCs w:val="22"/>
              </w:rPr>
            </w:pPr>
          </w:p>
        </w:tc>
        <w:tc>
          <w:tcPr>
            <w:tcW w:w="259" w:type="dxa"/>
            <w:tcBorders>
              <w:left w:val="single" w:sz="4" w:space="0" w:color="C4AD9F" w:themeColor="text2" w:themeTint="66"/>
            </w:tcBorders>
            <w:vAlign w:val="bottom"/>
          </w:tcPr>
          <w:p w14:paraId="1E3B6C02" w14:textId="77777777" w:rsidR="00BD60E4" w:rsidRPr="00BD60E4" w:rsidRDefault="00BD60E4" w:rsidP="00BD60E4">
            <w:pPr>
              <w:jc w:val="center"/>
              <w:rPr>
                <w:sz w:val="22"/>
                <w:szCs w:val="22"/>
              </w:rPr>
            </w:pPr>
          </w:p>
        </w:tc>
        <w:tc>
          <w:tcPr>
            <w:tcW w:w="173" w:type="dxa"/>
            <w:vAlign w:val="bottom"/>
          </w:tcPr>
          <w:p w14:paraId="68AB3934" w14:textId="77777777" w:rsidR="00BD60E4" w:rsidRPr="00BD60E4" w:rsidRDefault="00BD60E4" w:rsidP="00BD60E4">
            <w:pPr>
              <w:jc w:val="center"/>
              <w:rPr>
                <w:sz w:val="22"/>
                <w:szCs w:val="22"/>
              </w:rPr>
            </w:pPr>
          </w:p>
        </w:tc>
        <w:tc>
          <w:tcPr>
            <w:tcW w:w="259" w:type="dxa"/>
            <w:tcBorders>
              <w:right w:val="single" w:sz="4" w:space="0" w:color="C4AD9F" w:themeColor="text2" w:themeTint="66"/>
            </w:tcBorders>
            <w:vAlign w:val="bottom"/>
          </w:tcPr>
          <w:p w14:paraId="0BBE6DBD" w14:textId="77777777" w:rsidR="00BD60E4" w:rsidRPr="00BD60E4" w:rsidRDefault="00BD60E4" w:rsidP="00BD60E4">
            <w:pPr>
              <w:jc w:val="center"/>
              <w:rPr>
                <w:sz w:val="22"/>
                <w:szCs w:val="22"/>
              </w:rPr>
            </w:pPr>
          </w:p>
        </w:tc>
        <w:tc>
          <w:tcPr>
            <w:tcW w:w="58" w:type="dxa"/>
            <w:tcBorders>
              <w:left w:val="single" w:sz="4" w:space="0" w:color="C4AD9F" w:themeColor="text2" w:themeTint="66"/>
              <w:right w:val="single" w:sz="2" w:space="0" w:color="C4AD9F" w:themeColor="text2" w:themeTint="66"/>
            </w:tcBorders>
            <w:vAlign w:val="bottom"/>
          </w:tcPr>
          <w:p w14:paraId="2384AA14" w14:textId="77777777" w:rsidR="00BD60E4" w:rsidRPr="00BD60E4" w:rsidRDefault="00BD60E4" w:rsidP="00BD60E4">
            <w:pPr>
              <w:jc w:val="center"/>
              <w:rPr>
                <w:sz w:val="22"/>
                <w:szCs w:val="22"/>
              </w:rPr>
            </w:pPr>
          </w:p>
        </w:tc>
        <w:tc>
          <w:tcPr>
            <w:tcW w:w="3154" w:type="dxa"/>
            <w:tcBorders>
              <w:left w:val="single" w:sz="2" w:space="0" w:color="C4AD9F" w:themeColor="text2" w:themeTint="66"/>
              <w:right w:val="single" w:sz="2" w:space="0" w:color="C4AD9F" w:themeColor="text2" w:themeTint="66"/>
            </w:tcBorders>
            <w:vAlign w:val="bottom"/>
          </w:tcPr>
          <w:p w14:paraId="2E5520E6" w14:textId="77777777" w:rsidR="00757A16" w:rsidRPr="00BC2AAE" w:rsidRDefault="00757A16" w:rsidP="00757A16">
            <w:pPr>
              <w:spacing w:after="140"/>
              <w:contextualSpacing/>
              <w:jc w:val="center"/>
              <w:rPr>
                <w:rFonts w:eastAsia="Calibri" w:cs="Times New Roman"/>
                <w:color w:val="auto"/>
                <w:kern w:val="28"/>
                <w:sz w:val="22"/>
                <w:szCs w:val="22"/>
                <w:lang w:eastAsia="en-US"/>
              </w:rPr>
            </w:pPr>
            <w:r w:rsidRPr="00BC2AAE">
              <w:rPr>
                <w:rFonts w:eastAsia="Calibri" w:cs="Times New Roman"/>
                <w:color w:val="auto"/>
                <w:kern w:val="28"/>
                <w:sz w:val="22"/>
                <w:szCs w:val="22"/>
                <w:lang w:eastAsia="en-US"/>
              </w:rPr>
              <w:t>If you could tell your parents anything in the world and not get in trouble what would you tell them?</w:t>
            </w:r>
          </w:p>
          <w:p w14:paraId="70B7BA63" w14:textId="77777777" w:rsidR="00BD60E4" w:rsidRPr="00BD60E4" w:rsidRDefault="00BD60E4" w:rsidP="00BD60E4">
            <w:pPr>
              <w:jc w:val="center"/>
              <w:rPr>
                <w:sz w:val="22"/>
                <w:szCs w:val="22"/>
              </w:rPr>
            </w:pPr>
          </w:p>
        </w:tc>
        <w:tc>
          <w:tcPr>
            <w:tcW w:w="58" w:type="dxa"/>
            <w:tcBorders>
              <w:left w:val="single" w:sz="2" w:space="0" w:color="C4AD9F" w:themeColor="text2" w:themeTint="66"/>
              <w:right w:val="single" w:sz="4" w:space="0" w:color="C4AD9F" w:themeColor="text2" w:themeTint="66"/>
            </w:tcBorders>
            <w:vAlign w:val="bottom"/>
          </w:tcPr>
          <w:p w14:paraId="53766CE3" w14:textId="77777777" w:rsidR="00BD60E4" w:rsidRPr="00BD60E4" w:rsidRDefault="00BD60E4" w:rsidP="00BD60E4">
            <w:pPr>
              <w:jc w:val="center"/>
              <w:rPr>
                <w:sz w:val="22"/>
                <w:szCs w:val="22"/>
              </w:rPr>
            </w:pPr>
          </w:p>
        </w:tc>
        <w:tc>
          <w:tcPr>
            <w:tcW w:w="259" w:type="dxa"/>
            <w:tcBorders>
              <w:left w:val="single" w:sz="4" w:space="0" w:color="C4AD9F" w:themeColor="text2" w:themeTint="66"/>
            </w:tcBorders>
            <w:vAlign w:val="bottom"/>
          </w:tcPr>
          <w:p w14:paraId="013C234D" w14:textId="77777777" w:rsidR="00BD60E4" w:rsidRPr="00BD60E4" w:rsidRDefault="00BD60E4" w:rsidP="00BD60E4">
            <w:pPr>
              <w:jc w:val="center"/>
              <w:rPr>
                <w:sz w:val="22"/>
                <w:szCs w:val="22"/>
              </w:rPr>
            </w:pPr>
          </w:p>
        </w:tc>
        <w:tc>
          <w:tcPr>
            <w:tcW w:w="173" w:type="dxa"/>
            <w:vAlign w:val="bottom"/>
          </w:tcPr>
          <w:p w14:paraId="7B22E47C" w14:textId="77777777" w:rsidR="00BD60E4" w:rsidRPr="00BD60E4" w:rsidRDefault="00BD60E4" w:rsidP="00BD60E4">
            <w:pPr>
              <w:jc w:val="center"/>
              <w:rPr>
                <w:sz w:val="22"/>
                <w:szCs w:val="22"/>
              </w:rPr>
            </w:pPr>
          </w:p>
        </w:tc>
        <w:tc>
          <w:tcPr>
            <w:tcW w:w="259" w:type="dxa"/>
            <w:tcBorders>
              <w:right w:val="single" w:sz="4" w:space="0" w:color="C4AD9F" w:themeColor="text2" w:themeTint="66"/>
            </w:tcBorders>
            <w:vAlign w:val="bottom"/>
          </w:tcPr>
          <w:p w14:paraId="04A46D00" w14:textId="77777777" w:rsidR="00BD60E4" w:rsidRPr="00BD60E4" w:rsidRDefault="00BD60E4" w:rsidP="00BD60E4">
            <w:pPr>
              <w:jc w:val="center"/>
              <w:rPr>
                <w:sz w:val="22"/>
                <w:szCs w:val="22"/>
              </w:rPr>
            </w:pPr>
          </w:p>
        </w:tc>
        <w:tc>
          <w:tcPr>
            <w:tcW w:w="58" w:type="dxa"/>
            <w:tcBorders>
              <w:left w:val="single" w:sz="4" w:space="0" w:color="C4AD9F" w:themeColor="text2" w:themeTint="66"/>
              <w:right w:val="single" w:sz="2" w:space="0" w:color="C4AD9F" w:themeColor="text2" w:themeTint="66"/>
            </w:tcBorders>
            <w:vAlign w:val="bottom"/>
          </w:tcPr>
          <w:p w14:paraId="32F65312" w14:textId="77777777" w:rsidR="00BD60E4" w:rsidRPr="00BD60E4" w:rsidRDefault="00BD60E4" w:rsidP="00BD60E4">
            <w:pPr>
              <w:jc w:val="center"/>
              <w:rPr>
                <w:sz w:val="22"/>
                <w:szCs w:val="22"/>
              </w:rPr>
            </w:pPr>
          </w:p>
        </w:tc>
        <w:tc>
          <w:tcPr>
            <w:tcW w:w="3154" w:type="dxa"/>
            <w:tcBorders>
              <w:left w:val="single" w:sz="2" w:space="0" w:color="C4AD9F" w:themeColor="text2" w:themeTint="66"/>
              <w:right w:val="single" w:sz="2" w:space="0" w:color="C4AD9F" w:themeColor="text2" w:themeTint="66"/>
            </w:tcBorders>
            <w:vAlign w:val="bottom"/>
          </w:tcPr>
          <w:p w14:paraId="335EF8F1" w14:textId="77777777" w:rsidR="00757A16" w:rsidRPr="00BC2AAE" w:rsidRDefault="00757A16" w:rsidP="00757A16">
            <w:pPr>
              <w:spacing w:after="140"/>
              <w:contextualSpacing/>
              <w:jc w:val="center"/>
              <w:rPr>
                <w:rFonts w:eastAsia="Calibri" w:cs="Times New Roman"/>
                <w:color w:val="auto"/>
                <w:sz w:val="22"/>
                <w:szCs w:val="22"/>
                <w:lang w:eastAsia="en-US"/>
              </w:rPr>
            </w:pPr>
            <w:r w:rsidRPr="00BC2AAE">
              <w:rPr>
                <w:rFonts w:eastAsia="Calibri" w:cs="Times New Roman"/>
                <w:color w:val="auto"/>
                <w:sz w:val="22"/>
                <w:szCs w:val="22"/>
                <w:lang w:eastAsia="en-US"/>
              </w:rPr>
              <w:t>Name 3 positive coping skills and 3 negative coping skills?</w:t>
            </w:r>
          </w:p>
          <w:p w14:paraId="08E7110C" w14:textId="77777777" w:rsidR="00BD60E4" w:rsidRPr="00BD60E4" w:rsidRDefault="00BD60E4" w:rsidP="00BD60E4">
            <w:pPr>
              <w:jc w:val="center"/>
              <w:rPr>
                <w:sz w:val="22"/>
                <w:szCs w:val="22"/>
              </w:rPr>
            </w:pPr>
          </w:p>
        </w:tc>
        <w:tc>
          <w:tcPr>
            <w:tcW w:w="58" w:type="dxa"/>
            <w:tcBorders>
              <w:left w:val="single" w:sz="2" w:space="0" w:color="C4AD9F" w:themeColor="text2" w:themeTint="66"/>
              <w:right w:val="single" w:sz="4" w:space="0" w:color="C4AD9F" w:themeColor="text2" w:themeTint="66"/>
            </w:tcBorders>
            <w:vAlign w:val="bottom"/>
          </w:tcPr>
          <w:p w14:paraId="23859BD4" w14:textId="77777777" w:rsidR="00BD60E4" w:rsidRPr="00BD60E4" w:rsidRDefault="00BD60E4" w:rsidP="00BD60E4">
            <w:pPr>
              <w:jc w:val="center"/>
              <w:rPr>
                <w:sz w:val="22"/>
                <w:szCs w:val="22"/>
              </w:rPr>
            </w:pPr>
          </w:p>
        </w:tc>
        <w:tc>
          <w:tcPr>
            <w:tcW w:w="259" w:type="dxa"/>
            <w:tcBorders>
              <w:left w:val="single" w:sz="4" w:space="0" w:color="C4AD9F" w:themeColor="text2" w:themeTint="66"/>
            </w:tcBorders>
            <w:vAlign w:val="bottom"/>
          </w:tcPr>
          <w:p w14:paraId="57B7DCC5" w14:textId="77777777" w:rsidR="00BD60E4" w:rsidRPr="00BD60E4" w:rsidRDefault="00BD60E4" w:rsidP="00BD60E4">
            <w:pPr>
              <w:jc w:val="center"/>
              <w:rPr>
                <w:sz w:val="22"/>
                <w:szCs w:val="22"/>
              </w:rPr>
            </w:pPr>
          </w:p>
        </w:tc>
      </w:tr>
      <w:tr w:rsidR="00BD60E4" w:rsidRPr="00BD60E4" w14:paraId="2B3BEC0F" w14:textId="77777777" w:rsidTr="003A5FA8">
        <w:trPr>
          <w:trHeight w:hRule="exact" w:val="1440"/>
          <w:jc w:val="center"/>
        </w:trPr>
        <w:tc>
          <w:tcPr>
            <w:tcW w:w="259" w:type="dxa"/>
            <w:tcBorders>
              <w:right w:val="single" w:sz="4" w:space="0" w:color="C4AD9F" w:themeColor="text2" w:themeTint="66"/>
            </w:tcBorders>
            <w:vAlign w:val="bottom"/>
          </w:tcPr>
          <w:p w14:paraId="0687ADC1" w14:textId="77777777" w:rsidR="00BD60E4" w:rsidRPr="00BD60E4" w:rsidRDefault="00BD60E4" w:rsidP="00BD60E4">
            <w:pPr>
              <w:jc w:val="center"/>
              <w:rPr>
                <w:sz w:val="22"/>
                <w:szCs w:val="22"/>
              </w:rPr>
            </w:pPr>
          </w:p>
        </w:tc>
        <w:tc>
          <w:tcPr>
            <w:tcW w:w="58" w:type="dxa"/>
            <w:tcBorders>
              <w:left w:val="single" w:sz="4" w:space="0" w:color="C4AD9F" w:themeColor="text2" w:themeTint="66"/>
              <w:right w:val="single" w:sz="2" w:space="0" w:color="C4AD9F" w:themeColor="text2" w:themeTint="66"/>
            </w:tcBorders>
            <w:vAlign w:val="bottom"/>
          </w:tcPr>
          <w:p w14:paraId="1E218AA6" w14:textId="77777777" w:rsidR="00BD60E4" w:rsidRPr="00BD60E4" w:rsidRDefault="00BD60E4" w:rsidP="00BD60E4">
            <w:pPr>
              <w:jc w:val="center"/>
              <w:rPr>
                <w:sz w:val="22"/>
                <w:szCs w:val="22"/>
              </w:rPr>
            </w:pPr>
          </w:p>
        </w:tc>
        <w:tc>
          <w:tcPr>
            <w:tcW w:w="3154" w:type="dxa"/>
            <w:tcBorders>
              <w:left w:val="single" w:sz="2" w:space="0" w:color="C4AD9F" w:themeColor="text2" w:themeTint="66"/>
              <w:right w:val="single" w:sz="2" w:space="0" w:color="C4AD9F" w:themeColor="text2" w:themeTint="66"/>
            </w:tcBorders>
            <w:vAlign w:val="bottom"/>
          </w:tcPr>
          <w:p w14:paraId="07D0CB5D" w14:textId="15E4C412" w:rsidR="00BD60E4" w:rsidRPr="00BD60E4" w:rsidRDefault="00757A16" w:rsidP="00BD60E4">
            <w:pPr>
              <w:spacing w:after="140"/>
              <w:contextualSpacing/>
              <w:jc w:val="center"/>
              <w:rPr>
                <w:rFonts w:eastAsiaTheme="majorEastAsia" w:cstheme="majorBidi"/>
                <w:kern w:val="28"/>
              </w:rPr>
            </w:pPr>
            <w:r w:rsidRPr="00BC2AAE">
              <w:rPr>
                <w:rFonts w:eastAsia="Calibri" w:cs="Times New Roman"/>
                <w:color w:val="auto"/>
                <w:kern w:val="28"/>
                <w:lang w:eastAsia="en-US"/>
              </w:rPr>
              <w:t>How do you know when you are ready to have sex?</w:t>
            </w:r>
          </w:p>
          <w:p w14:paraId="70166614" w14:textId="77777777" w:rsidR="00BD60E4" w:rsidRPr="00BD60E4" w:rsidRDefault="00BD60E4" w:rsidP="00BD60E4">
            <w:pPr>
              <w:jc w:val="center"/>
              <w:rPr>
                <w:sz w:val="22"/>
                <w:szCs w:val="22"/>
              </w:rPr>
            </w:pPr>
          </w:p>
        </w:tc>
        <w:tc>
          <w:tcPr>
            <w:tcW w:w="58" w:type="dxa"/>
            <w:tcBorders>
              <w:left w:val="single" w:sz="2" w:space="0" w:color="C4AD9F" w:themeColor="text2" w:themeTint="66"/>
              <w:right w:val="single" w:sz="4" w:space="0" w:color="C4AD9F" w:themeColor="text2" w:themeTint="66"/>
            </w:tcBorders>
            <w:vAlign w:val="bottom"/>
          </w:tcPr>
          <w:p w14:paraId="26570F6B" w14:textId="77777777" w:rsidR="00BD60E4" w:rsidRPr="00BD60E4" w:rsidRDefault="00BD60E4" w:rsidP="00BD60E4">
            <w:pPr>
              <w:jc w:val="center"/>
              <w:rPr>
                <w:sz w:val="22"/>
                <w:szCs w:val="22"/>
              </w:rPr>
            </w:pPr>
          </w:p>
        </w:tc>
        <w:tc>
          <w:tcPr>
            <w:tcW w:w="259" w:type="dxa"/>
            <w:tcBorders>
              <w:left w:val="single" w:sz="4" w:space="0" w:color="C4AD9F" w:themeColor="text2" w:themeTint="66"/>
            </w:tcBorders>
            <w:vAlign w:val="bottom"/>
          </w:tcPr>
          <w:p w14:paraId="74F742FA" w14:textId="77777777" w:rsidR="00BD60E4" w:rsidRPr="00BD60E4" w:rsidRDefault="00BD60E4" w:rsidP="00BD60E4">
            <w:pPr>
              <w:jc w:val="center"/>
              <w:rPr>
                <w:sz w:val="22"/>
                <w:szCs w:val="22"/>
              </w:rPr>
            </w:pPr>
          </w:p>
        </w:tc>
        <w:tc>
          <w:tcPr>
            <w:tcW w:w="173" w:type="dxa"/>
            <w:vAlign w:val="bottom"/>
          </w:tcPr>
          <w:p w14:paraId="4CD1591F" w14:textId="77777777" w:rsidR="00BD60E4" w:rsidRPr="00BD60E4" w:rsidRDefault="00BD60E4" w:rsidP="00BD60E4">
            <w:pPr>
              <w:jc w:val="center"/>
              <w:rPr>
                <w:sz w:val="22"/>
                <w:szCs w:val="22"/>
              </w:rPr>
            </w:pPr>
          </w:p>
        </w:tc>
        <w:tc>
          <w:tcPr>
            <w:tcW w:w="259" w:type="dxa"/>
            <w:tcBorders>
              <w:right w:val="single" w:sz="4" w:space="0" w:color="C4AD9F" w:themeColor="text2" w:themeTint="66"/>
            </w:tcBorders>
            <w:vAlign w:val="bottom"/>
          </w:tcPr>
          <w:p w14:paraId="1654CE1C" w14:textId="77777777" w:rsidR="00BD60E4" w:rsidRPr="00BD60E4" w:rsidRDefault="00BD60E4" w:rsidP="00BD60E4">
            <w:pPr>
              <w:jc w:val="center"/>
              <w:rPr>
                <w:sz w:val="22"/>
                <w:szCs w:val="22"/>
              </w:rPr>
            </w:pPr>
          </w:p>
        </w:tc>
        <w:tc>
          <w:tcPr>
            <w:tcW w:w="58" w:type="dxa"/>
            <w:tcBorders>
              <w:left w:val="single" w:sz="4" w:space="0" w:color="C4AD9F" w:themeColor="text2" w:themeTint="66"/>
              <w:right w:val="single" w:sz="2" w:space="0" w:color="C4AD9F" w:themeColor="text2" w:themeTint="66"/>
            </w:tcBorders>
            <w:vAlign w:val="bottom"/>
          </w:tcPr>
          <w:p w14:paraId="4E73C576" w14:textId="77777777" w:rsidR="00BD60E4" w:rsidRPr="00BD60E4" w:rsidRDefault="00BD60E4" w:rsidP="00BD60E4">
            <w:pPr>
              <w:jc w:val="center"/>
              <w:rPr>
                <w:sz w:val="22"/>
                <w:szCs w:val="22"/>
              </w:rPr>
            </w:pPr>
          </w:p>
        </w:tc>
        <w:tc>
          <w:tcPr>
            <w:tcW w:w="3154" w:type="dxa"/>
            <w:tcBorders>
              <w:left w:val="single" w:sz="2" w:space="0" w:color="C4AD9F" w:themeColor="text2" w:themeTint="66"/>
              <w:right w:val="single" w:sz="2" w:space="0" w:color="C4AD9F" w:themeColor="text2" w:themeTint="66"/>
            </w:tcBorders>
            <w:vAlign w:val="bottom"/>
          </w:tcPr>
          <w:p w14:paraId="4A6B3009" w14:textId="662BD8B8" w:rsidR="00BD60E4" w:rsidRPr="00BD60E4" w:rsidRDefault="00757A16" w:rsidP="00BD60E4">
            <w:pPr>
              <w:spacing w:after="140"/>
              <w:contextualSpacing/>
              <w:jc w:val="center"/>
              <w:rPr>
                <w:rFonts w:eastAsiaTheme="majorEastAsia" w:cstheme="majorBidi"/>
                <w:kern w:val="28"/>
              </w:rPr>
            </w:pPr>
            <w:r w:rsidRPr="00BC2AAE">
              <w:rPr>
                <w:rFonts w:eastAsia="Calibri" w:cs="Times New Roman"/>
                <w:color w:val="auto"/>
                <w:kern w:val="28"/>
                <w:lang w:eastAsia="en-US"/>
              </w:rPr>
              <w:t>Oral sex isn’t really sex. Correct or Incorrect?</w:t>
            </w:r>
          </w:p>
          <w:p w14:paraId="0D1E9FE4" w14:textId="77777777" w:rsidR="00BD60E4" w:rsidRPr="00BD60E4" w:rsidRDefault="00BD60E4" w:rsidP="00BD60E4">
            <w:pPr>
              <w:jc w:val="center"/>
              <w:rPr>
                <w:sz w:val="22"/>
                <w:szCs w:val="22"/>
              </w:rPr>
            </w:pPr>
          </w:p>
        </w:tc>
        <w:tc>
          <w:tcPr>
            <w:tcW w:w="58" w:type="dxa"/>
            <w:tcBorders>
              <w:left w:val="single" w:sz="2" w:space="0" w:color="C4AD9F" w:themeColor="text2" w:themeTint="66"/>
              <w:right w:val="single" w:sz="4" w:space="0" w:color="C4AD9F" w:themeColor="text2" w:themeTint="66"/>
            </w:tcBorders>
            <w:vAlign w:val="bottom"/>
          </w:tcPr>
          <w:p w14:paraId="6AE8A067" w14:textId="77777777" w:rsidR="00BD60E4" w:rsidRPr="00BD60E4" w:rsidRDefault="00BD60E4" w:rsidP="00BD60E4">
            <w:pPr>
              <w:jc w:val="center"/>
              <w:rPr>
                <w:sz w:val="22"/>
                <w:szCs w:val="22"/>
              </w:rPr>
            </w:pPr>
          </w:p>
        </w:tc>
        <w:tc>
          <w:tcPr>
            <w:tcW w:w="259" w:type="dxa"/>
            <w:tcBorders>
              <w:left w:val="single" w:sz="4" w:space="0" w:color="C4AD9F" w:themeColor="text2" w:themeTint="66"/>
            </w:tcBorders>
            <w:vAlign w:val="bottom"/>
          </w:tcPr>
          <w:p w14:paraId="795E808E" w14:textId="77777777" w:rsidR="00BD60E4" w:rsidRPr="00BD60E4" w:rsidRDefault="00BD60E4" w:rsidP="00BD60E4">
            <w:pPr>
              <w:jc w:val="center"/>
              <w:rPr>
                <w:sz w:val="22"/>
                <w:szCs w:val="22"/>
              </w:rPr>
            </w:pPr>
          </w:p>
        </w:tc>
        <w:tc>
          <w:tcPr>
            <w:tcW w:w="173" w:type="dxa"/>
            <w:vAlign w:val="bottom"/>
          </w:tcPr>
          <w:p w14:paraId="3976D294" w14:textId="77777777" w:rsidR="00BD60E4" w:rsidRPr="00BD60E4" w:rsidRDefault="00BD60E4" w:rsidP="00BD60E4">
            <w:pPr>
              <w:jc w:val="center"/>
              <w:rPr>
                <w:sz w:val="22"/>
                <w:szCs w:val="22"/>
              </w:rPr>
            </w:pPr>
          </w:p>
        </w:tc>
        <w:tc>
          <w:tcPr>
            <w:tcW w:w="259" w:type="dxa"/>
            <w:tcBorders>
              <w:right w:val="single" w:sz="4" w:space="0" w:color="C4AD9F" w:themeColor="text2" w:themeTint="66"/>
            </w:tcBorders>
            <w:vAlign w:val="bottom"/>
          </w:tcPr>
          <w:p w14:paraId="1E794F82" w14:textId="77777777" w:rsidR="00BD60E4" w:rsidRPr="00BD60E4" w:rsidRDefault="00BD60E4" w:rsidP="00BD60E4">
            <w:pPr>
              <w:jc w:val="center"/>
              <w:rPr>
                <w:sz w:val="22"/>
                <w:szCs w:val="22"/>
              </w:rPr>
            </w:pPr>
          </w:p>
        </w:tc>
        <w:tc>
          <w:tcPr>
            <w:tcW w:w="58" w:type="dxa"/>
            <w:tcBorders>
              <w:left w:val="single" w:sz="4" w:space="0" w:color="C4AD9F" w:themeColor="text2" w:themeTint="66"/>
              <w:right w:val="single" w:sz="2" w:space="0" w:color="C4AD9F" w:themeColor="text2" w:themeTint="66"/>
            </w:tcBorders>
            <w:vAlign w:val="bottom"/>
          </w:tcPr>
          <w:p w14:paraId="2EEBFC9A" w14:textId="77777777" w:rsidR="00BD60E4" w:rsidRPr="00BD60E4" w:rsidRDefault="00BD60E4" w:rsidP="00BD60E4">
            <w:pPr>
              <w:jc w:val="center"/>
              <w:rPr>
                <w:sz w:val="22"/>
                <w:szCs w:val="22"/>
              </w:rPr>
            </w:pPr>
          </w:p>
        </w:tc>
        <w:tc>
          <w:tcPr>
            <w:tcW w:w="3154" w:type="dxa"/>
            <w:tcBorders>
              <w:left w:val="single" w:sz="2" w:space="0" w:color="C4AD9F" w:themeColor="text2" w:themeTint="66"/>
              <w:right w:val="single" w:sz="2" w:space="0" w:color="C4AD9F" w:themeColor="text2" w:themeTint="66"/>
            </w:tcBorders>
            <w:vAlign w:val="bottom"/>
          </w:tcPr>
          <w:p w14:paraId="2E4679A3" w14:textId="5B1449FE" w:rsidR="00BD60E4" w:rsidRPr="00BD60E4" w:rsidRDefault="00757A16" w:rsidP="00BD60E4">
            <w:pPr>
              <w:spacing w:after="140"/>
              <w:contextualSpacing/>
              <w:jc w:val="center"/>
              <w:rPr>
                <w:rFonts w:eastAsiaTheme="majorEastAsia" w:cstheme="majorBidi"/>
                <w:kern w:val="28"/>
              </w:rPr>
            </w:pPr>
            <w:r w:rsidRPr="00BC2AAE">
              <w:rPr>
                <w:rFonts w:eastAsia="Calibri" w:cs="Times New Roman"/>
                <w:color w:val="auto"/>
                <w:kern w:val="28"/>
                <w:lang w:eastAsia="en-US"/>
              </w:rPr>
              <w:t>If I don’t have sex my boyfriend /girlfriend will break up with me. What do I do?</w:t>
            </w:r>
          </w:p>
          <w:p w14:paraId="60B525F3" w14:textId="77777777" w:rsidR="00BD60E4" w:rsidRPr="00BD60E4" w:rsidRDefault="00BD60E4" w:rsidP="00BD60E4">
            <w:pPr>
              <w:jc w:val="center"/>
              <w:rPr>
                <w:sz w:val="22"/>
                <w:szCs w:val="22"/>
              </w:rPr>
            </w:pPr>
          </w:p>
        </w:tc>
        <w:tc>
          <w:tcPr>
            <w:tcW w:w="58" w:type="dxa"/>
            <w:tcBorders>
              <w:left w:val="single" w:sz="2" w:space="0" w:color="C4AD9F" w:themeColor="text2" w:themeTint="66"/>
              <w:right w:val="single" w:sz="4" w:space="0" w:color="C4AD9F" w:themeColor="text2" w:themeTint="66"/>
            </w:tcBorders>
            <w:vAlign w:val="bottom"/>
          </w:tcPr>
          <w:p w14:paraId="207DBCE9" w14:textId="77777777" w:rsidR="00BD60E4" w:rsidRPr="00BD60E4" w:rsidRDefault="00BD60E4" w:rsidP="00BD60E4">
            <w:pPr>
              <w:jc w:val="center"/>
              <w:rPr>
                <w:sz w:val="22"/>
                <w:szCs w:val="22"/>
              </w:rPr>
            </w:pPr>
          </w:p>
        </w:tc>
        <w:tc>
          <w:tcPr>
            <w:tcW w:w="259" w:type="dxa"/>
            <w:tcBorders>
              <w:left w:val="single" w:sz="4" w:space="0" w:color="C4AD9F" w:themeColor="text2" w:themeTint="66"/>
            </w:tcBorders>
            <w:vAlign w:val="bottom"/>
          </w:tcPr>
          <w:p w14:paraId="12C50420" w14:textId="77777777" w:rsidR="00BD60E4" w:rsidRPr="00BD60E4" w:rsidRDefault="00BD60E4" w:rsidP="00BD60E4">
            <w:pPr>
              <w:jc w:val="center"/>
              <w:rPr>
                <w:sz w:val="22"/>
                <w:szCs w:val="22"/>
              </w:rPr>
            </w:pPr>
          </w:p>
        </w:tc>
      </w:tr>
      <w:tr w:rsidR="00BD60E4" w:rsidRPr="00BD60E4" w14:paraId="79AA7F71" w14:textId="77777777" w:rsidTr="003A5FA8">
        <w:trPr>
          <w:trHeight w:hRule="exact" w:val="1440"/>
          <w:jc w:val="center"/>
        </w:trPr>
        <w:tc>
          <w:tcPr>
            <w:tcW w:w="259" w:type="dxa"/>
            <w:tcBorders>
              <w:right w:val="single" w:sz="4" w:space="0" w:color="C4AD9F" w:themeColor="text2" w:themeTint="66"/>
            </w:tcBorders>
            <w:vAlign w:val="bottom"/>
          </w:tcPr>
          <w:p w14:paraId="34DBCA46" w14:textId="77777777" w:rsidR="00BD60E4" w:rsidRPr="00BD60E4" w:rsidRDefault="00BD60E4" w:rsidP="00BD60E4">
            <w:pPr>
              <w:jc w:val="center"/>
              <w:rPr>
                <w:sz w:val="22"/>
                <w:szCs w:val="22"/>
              </w:rPr>
            </w:pPr>
          </w:p>
        </w:tc>
        <w:tc>
          <w:tcPr>
            <w:tcW w:w="58" w:type="dxa"/>
            <w:tcBorders>
              <w:left w:val="single" w:sz="4" w:space="0" w:color="C4AD9F" w:themeColor="text2" w:themeTint="66"/>
              <w:right w:val="single" w:sz="2" w:space="0" w:color="C4AD9F" w:themeColor="text2" w:themeTint="66"/>
            </w:tcBorders>
            <w:vAlign w:val="bottom"/>
          </w:tcPr>
          <w:p w14:paraId="6EEBBC90" w14:textId="77777777" w:rsidR="00BD60E4" w:rsidRPr="00BD60E4" w:rsidRDefault="00BD60E4" w:rsidP="00BD60E4">
            <w:pPr>
              <w:jc w:val="center"/>
              <w:rPr>
                <w:sz w:val="22"/>
                <w:szCs w:val="22"/>
              </w:rPr>
            </w:pPr>
          </w:p>
        </w:tc>
        <w:tc>
          <w:tcPr>
            <w:tcW w:w="3154" w:type="dxa"/>
            <w:tcBorders>
              <w:left w:val="single" w:sz="2" w:space="0" w:color="C4AD9F" w:themeColor="text2" w:themeTint="66"/>
              <w:right w:val="single" w:sz="2" w:space="0" w:color="C4AD9F" w:themeColor="text2" w:themeTint="66"/>
            </w:tcBorders>
            <w:vAlign w:val="bottom"/>
          </w:tcPr>
          <w:p w14:paraId="5350DD63" w14:textId="732F191C" w:rsidR="00757A16" w:rsidRPr="00BC2AAE" w:rsidRDefault="00757A16" w:rsidP="00757A16">
            <w:pPr>
              <w:spacing w:after="140"/>
              <w:contextualSpacing/>
              <w:rPr>
                <w:rFonts w:eastAsia="Calibri" w:cs="Times New Roman"/>
                <w:color w:val="auto"/>
                <w:kern w:val="28"/>
                <w:lang w:eastAsia="en-US"/>
              </w:rPr>
            </w:pPr>
            <w:r w:rsidRPr="00BC2AAE">
              <w:rPr>
                <w:rFonts w:eastAsia="Calibri" w:cs="Times New Roman"/>
                <w:color w:val="auto"/>
                <w:kern w:val="28"/>
                <w:lang w:eastAsia="en-US"/>
              </w:rPr>
              <w:t xml:space="preserve">  What is one goal you’d like to accomplish during your lifetime?</w:t>
            </w:r>
          </w:p>
          <w:p w14:paraId="7C462863" w14:textId="77777777" w:rsidR="00BD60E4" w:rsidRPr="00BD60E4" w:rsidRDefault="00BD60E4" w:rsidP="00BD60E4">
            <w:pPr>
              <w:jc w:val="center"/>
              <w:rPr>
                <w:sz w:val="22"/>
                <w:szCs w:val="22"/>
              </w:rPr>
            </w:pPr>
          </w:p>
        </w:tc>
        <w:tc>
          <w:tcPr>
            <w:tcW w:w="58" w:type="dxa"/>
            <w:tcBorders>
              <w:left w:val="single" w:sz="2" w:space="0" w:color="C4AD9F" w:themeColor="text2" w:themeTint="66"/>
              <w:right w:val="single" w:sz="4" w:space="0" w:color="C4AD9F" w:themeColor="text2" w:themeTint="66"/>
            </w:tcBorders>
            <w:vAlign w:val="bottom"/>
          </w:tcPr>
          <w:p w14:paraId="2A884A9D" w14:textId="77777777" w:rsidR="00BD60E4" w:rsidRPr="00BD60E4" w:rsidRDefault="00BD60E4" w:rsidP="00BD60E4">
            <w:pPr>
              <w:jc w:val="center"/>
              <w:rPr>
                <w:sz w:val="22"/>
                <w:szCs w:val="22"/>
              </w:rPr>
            </w:pPr>
          </w:p>
        </w:tc>
        <w:tc>
          <w:tcPr>
            <w:tcW w:w="259" w:type="dxa"/>
            <w:tcBorders>
              <w:left w:val="single" w:sz="4" w:space="0" w:color="C4AD9F" w:themeColor="text2" w:themeTint="66"/>
            </w:tcBorders>
            <w:vAlign w:val="bottom"/>
          </w:tcPr>
          <w:p w14:paraId="49A32B32" w14:textId="77777777" w:rsidR="00BD60E4" w:rsidRPr="00BD60E4" w:rsidRDefault="00BD60E4" w:rsidP="00BD60E4">
            <w:pPr>
              <w:jc w:val="center"/>
              <w:rPr>
                <w:sz w:val="22"/>
                <w:szCs w:val="22"/>
              </w:rPr>
            </w:pPr>
          </w:p>
        </w:tc>
        <w:tc>
          <w:tcPr>
            <w:tcW w:w="173" w:type="dxa"/>
            <w:vAlign w:val="bottom"/>
          </w:tcPr>
          <w:p w14:paraId="13BD05EB" w14:textId="77777777" w:rsidR="00BD60E4" w:rsidRPr="00BD60E4" w:rsidRDefault="00BD60E4" w:rsidP="00BD60E4">
            <w:pPr>
              <w:jc w:val="center"/>
              <w:rPr>
                <w:sz w:val="22"/>
                <w:szCs w:val="22"/>
              </w:rPr>
            </w:pPr>
          </w:p>
        </w:tc>
        <w:tc>
          <w:tcPr>
            <w:tcW w:w="259" w:type="dxa"/>
            <w:tcBorders>
              <w:right w:val="single" w:sz="4" w:space="0" w:color="C4AD9F" w:themeColor="text2" w:themeTint="66"/>
            </w:tcBorders>
            <w:vAlign w:val="bottom"/>
          </w:tcPr>
          <w:p w14:paraId="5598B94C" w14:textId="77777777" w:rsidR="00BD60E4" w:rsidRPr="00BD60E4" w:rsidRDefault="00BD60E4" w:rsidP="00BD60E4">
            <w:pPr>
              <w:jc w:val="center"/>
              <w:rPr>
                <w:sz w:val="22"/>
                <w:szCs w:val="22"/>
              </w:rPr>
            </w:pPr>
          </w:p>
        </w:tc>
        <w:tc>
          <w:tcPr>
            <w:tcW w:w="58" w:type="dxa"/>
            <w:tcBorders>
              <w:left w:val="single" w:sz="4" w:space="0" w:color="C4AD9F" w:themeColor="text2" w:themeTint="66"/>
              <w:right w:val="single" w:sz="2" w:space="0" w:color="C4AD9F" w:themeColor="text2" w:themeTint="66"/>
            </w:tcBorders>
            <w:vAlign w:val="bottom"/>
          </w:tcPr>
          <w:p w14:paraId="5F0989E6" w14:textId="77777777" w:rsidR="00BD60E4" w:rsidRPr="00BD60E4" w:rsidRDefault="00BD60E4" w:rsidP="00BD60E4">
            <w:pPr>
              <w:jc w:val="center"/>
              <w:rPr>
                <w:sz w:val="22"/>
                <w:szCs w:val="22"/>
              </w:rPr>
            </w:pPr>
          </w:p>
        </w:tc>
        <w:tc>
          <w:tcPr>
            <w:tcW w:w="3154" w:type="dxa"/>
            <w:tcBorders>
              <w:left w:val="single" w:sz="2" w:space="0" w:color="C4AD9F" w:themeColor="text2" w:themeTint="66"/>
              <w:right w:val="single" w:sz="2" w:space="0" w:color="C4AD9F" w:themeColor="text2" w:themeTint="66"/>
            </w:tcBorders>
            <w:vAlign w:val="bottom"/>
          </w:tcPr>
          <w:p w14:paraId="05B9DAD0" w14:textId="77777777" w:rsidR="00757A16" w:rsidRPr="00BC2AAE" w:rsidRDefault="00757A16" w:rsidP="00757A16">
            <w:pPr>
              <w:spacing w:after="140"/>
              <w:contextualSpacing/>
              <w:jc w:val="center"/>
              <w:rPr>
                <w:rFonts w:eastAsia="Calibri" w:cs="Times New Roman"/>
                <w:color w:val="auto"/>
                <w:kern w:val="28"/>
                <w:lang w:eastAsia="en-US"/>
              </w:rPr>
            </w:pPr>
            <w:r w:rsidRPr="00BC2AAE">
              <w:rPr>
                <w:rFonts w:eastAsia="Calibri" w:cs="Times New Roman"/>
                <w:color w:val="auto"/>
                <w:kern w:val="28"/>
                <w:lang w:eastAsia="en-US"/>
              </w:rPr>
              <w:t>If you had to describe yourself using three words, it would be…</w:t>
            </w:r>
          </w:p>
          <w:p w14:paraId="64A2C7F1" w14:textId="77777777" w:rsidR="00BD60E4" w:rsidRPr="00BD60E4" w:rsidRDefault="00BD60E4" w:rsidP="00BD60E4">
            <w:pPr>
              <w:jc w:val="center"/>
              <w:rPr>
                <w:sz w:val="22"/>
                <w:szCs w:val="22"/>
              </w:rPr>
            </w:pPr>
          </w:p>
        </w:tc>
        <w:tc>
          <w:tcPr>
            <w:tcW w:w="58" w:type="dxa"/>
            <w:tcBorders>
              <w:left w:val="single" w:sz="2" w:space="0" w:color="C4AD9F" w:themeColor="text2" w:themeTint="66"/>
              <w:right w:val="single" w:sz="4" w:space="0" w:color="C4AD9F" w:themeColor="text2" w:themeTint="66"/>
            </w:tcBorders>
            <w:vAlign w:val="bottom"/>
          </w:tcPr>
          <w:p w14:paraId="53DD5F50" w14:textId="77777777" w:rsidR="00BD60E4" w:rsidRPr="00BD60E4" w:rsidRDefault="00BD60E4" w:rsidP="00BD60E4">
            <w:pPr>
              <w:jc w:val="center"/>
              <w:rPr>
                <w:sz w:val="22"/>
                <w:szCs w:val="22"/>
              </w:rPr>
            </w:pPr>
          </w:p>
        </w:tc>
        <w:tc>
          <w:tcPr>
            <w:tcW w:w="259" w:type="dxa"/>
            <w:tcBorders>
              <w:left w:val="single" w:sz="4" w:space="0" w:color="C4AD9F" w:themeColor="text2" w:themeTint="66"/>
            </w:tcBorders>
            <w:vAlign w:val="bottom"/>
          </w:tcPr>
          <w:p w14:paraId="6E9E5614" w14:textId="77777777" w:rsidR="00BD60E4" w:rsidRPr="00BD60E4" w:rsidRDefault="00BD60E4" w:rsidP="00BD60E4">
            <w:pPr>
              <w:jc w:val="center"/>
              <w:rPr>
                <w:sz w:val="22"/>
                <w:szCs w:val="22"/>
              </w:rPr>
            </w:pPr>
          </w:p>
        </w:tc>
        <w:tc>
          <w:tcPr>
            <w:tcW w:w="173" w:type="dxa"/>
            <w:vAlign w:val="bottom"/>
          </w:tcPr>
          <w:p w14:paraId="4B592B2F" w14:textId="77777777" w:rsidR="00BD60E4" w:rsidRPr="00BD60E4" w:rsidRDefault="00BD60E4" w:rsidP="00BD60E4">
            <w:pPr>
              <w:jc w:val="center"/>
              <w:rPr>
                <w:sz w:val="22"/>
                <w:szCs w:val="22"/>
              </w:rPr>
            </w:pPr>
          </w:p>
        </w:tc>
        <w:tc>
          <w:tcPr>
            <w:tcW w:w="259" w:type="dxa"/>
            <w:tcBorders>
              <w:right w:val="single" w:sz="4" w:space="0" w:color="C4AD9F" w:themeColor="text2" w:themeTint="66"/>
            </w:tcBorders>
            <w:vAlign w:val="bottom"/>
          </w:tcPr>
          <w:p w14:paraId="36DA95E6" w14:textId="77777777" w:rsidR="00BD60E4" w:rsidRPr="00BD60E4" w:rsidRDefault="00BD60E4" w:rsidP="00BD60E4">
            <w:pPr>
              <w:jc w:val="center"/>
              <w:rPr>
                <w:sz w:val="22"/>
                <w:szCs w:val="22"/>
              </w:rPr>
            </w:pPr>
          </w:p>
        </w:tc>
        <w:tc>
          <w:tcPr>
            <w:tcW w:w="58" w:type="dxa"/>
            <w:tcBorders>
              <w:left w:val="single" w:sz="4" w:space="0" w:color="C4AD9F" w:themeColor="text2" w:themeTint="66"/>
              <w:right w:val="single" w:sz="2" w:space="0" w:color="C4AD9F" w:themeColor="text2" w:themeTint="66"/>
            </w:tcBorders>
            <w:vAlign w:val="bottom"/>
          </w:tcPr>
          <w:p w14:paraId="7AB55AA3" w14:textId="77777777" w:rsidR="00BD60E4" w:rsidRPr="00BD60E4" w:rsidRDefault="00BD60E4" w:rsidP="00BD60E4">
            <w:pPr>
              <w:jc w:val="center"/>
              <w:rPr>
                <w:sz w:val="22"/>
                <w:szCs w:val="22"/>
              </w:rPr>
            </w:pPr>
          </w:p>
        </w:tc>
        <w:tc>
          <w:tcPr>
            <w:tcW w:w="3154" w:type="dxa"/>
            <w:tcBorders>
              <w:left w:val="single" w:sz="2" w:space="0" w:color="C4AD9F" w:themeColor="text2" w:themeTint="66"/>
              <w:right w:val="single" w:sz="2" w:space="0" w:color="C4AD9F" w:themeColor="text2" w:themeTint="66"/>
            </w:tcBorders>
            <w:vAlign w:val="bottom"/>
          </w:tcPr>
          <w:p w14:paraId="064F466C" w14:textId="77777777" w:rsidR="00BC2AAE" w:rsidRPr="00BC2AAE" w:rsidRDefault="00BC2AAE" w:rsidP="00BC2AAE">
            <w:pPr>
              <w:spacing w:after="140"/>
              <w:contextualSpacing/>
              <w:jc w:val="center"/>
              <w:rPr>
                <w:rFonts w:eastAsia="Calibri" w:cs="Times New Roman"/>
                <w:color w:val="auto"/>
                <w:kern w:val="28"/>
                <w:sz w:val="22"/>
                <w:szCs w:val="22"/>
                <w:lang w:eastAsia="en-US"/>
              </w:rPr>
            </w:pPr>
            <w:r w:rsidRPr="00BC2AAE">
              <w:rPr>
                <w:rFonts w:eastAsia="Calibri" w:cs="Times New Roman"/>
                <w:color w:val="auto"/>
                <w:kern w:val="28"/>
                <w:lang w:eastAsia="en-US"/>
              </w:rPr>
              <w:t>If someone made a movie of your life would it be a drama, a comedy, a romantic-comedy, action film, or science fiction</w:t>
            </w:r>
            <w:r w:rsidRPr="00BC2AAE">
              <w:rPr>
                <w:rFonts w:eastAsia="Calibri" w:cs="Times New Roman"/>
                <w:color w:val="auto"/>
                <w:kern w:val="28"/>
                <w:sz w:val="22"/>
                <w:szCs w:val="22"/>
                <w:lang w:eastAsia="en-US"/>
              </w:rPr>
              <w:t>?</w:t>
            </w:r>
          </w:p>
          <w:p w14:paraId="68E9CFE8" w14:textId="77777777" w:rsidR="00BD60E4" w:rsidRPr="00BD60E4" w:rsidRDefault="00BD60E4" w:rsidP="00BD60E4">
            <w:pPr>
              <w:jc w:val="center"/>
              <w:rPr>
                <w:sz w:val="22"/>
                <w:szCs w:val="22"/>
              </w:rPr>
            </w:pPr>
          </w:p>
        </w:tc>
        <w:tc>
          <w:tcPr>
            <w:tcW w:w="58" w:type="dxa"/>
            <w:tcBorders>
              <w:left w:val="single" w:sz="2" w:space="0" w:color="C4AD9F" w:themeColor="text2" w:themeTint="66"/>
              <w:right w:val="single" w:sz="4" w:space="0" w:color="C4AD9F" w:themeColor="text2" w:themeTint="66"/>
            </w:tcBorders>
            <w:vAlign w:val="bottom"/>
          </w:tcPr>
          <w:p w14:paraId="6CD9EF2A" w14:textId="77777777" w:rsidR="00BD60E4" w:rsidRPr="00BD60E4" w:rsidRDefault="00BD60E4" w:rsidP="00BD60E4">
            <w:pPr>
              <w:jc w:val="center"/>
              <w:rPr>
                <w:sz w:val="22"/>
                <w:szCs w:val="22"/>
              </w:rPr>
            </w:pPr>
          </w:p>
        </w:tc>
        <w:tc>
          <w:tcPr>
            <w:tcW w:w="259" w:type="dxa"/>
            <w:tcBorders>
              <w:left w:val="single" w:sz="4" w:space="0" w:color="C4AD9F" w:themeColor="text2" w:themeTint="66"/>
            </w:tcBorders>
            <w:vAlign w:val="bottom"/>
          </w:tcPr>
          <w:p w14:paraId="7FB91012" w14:textId="77777777" w:rsidR="00BD60E4" w:rsidRPr="00BD60E4" w:rsidRDefault="00BD60E4" w:rsidP="00BD60E4">
            <w:pPr>
              <w:jc w:val="center"/>
              <w:rPr>
                <w:sz w:val="22"/>
                <w:szCs w:val="22"/>
              </w:rPr>
            </w:pPr>
          </w:p>
        </w:tc>
      </w:tr>
    </w:tbl>
    <w:p w14:paraId="573F22D9" w14:textId="6494C525" w:rsidR="00BD60E4" w:rsidRPr="00BC2AAE" w:rsidRDefault="00BD60E4">
      <w:pPr>
        <w:rPr>
          <w:sz w:val="22"/>
          <w:szCs w:val="22"/>
        </w:rPr>
      </w:pPr>
    </w:p>
    <w:p w14:paraId="7BF7A936" w14:textId="7A1576B0" w:rsidR="00E32BC4" w:rsidRPr="00AB1295" w:rsidRDefault="00AB1295" w:rsidP="00AB1295">
      <w:pPr>
        <w:jc w:val="center"/>
        <w:rPr>
          <w:color w:val="000000" w:themeColor="text1"/>
          <w:sz w:val="22"/>
          <w:szCs w:val="22"/>
        </w:rPr>
      </w:pPr>
      <w:r w:rsidRPr="00AB1295">
        <w:rPr>
          <w:color w:val="000000" w:themeColor="text1"/>
          <w:sz w:val="22"/>
          <w:szCs w:val="22"/>
        </w:rPr>
        <w:t>Teen Stacking Blocks Discussion Questions</w:t>
      </w:r>
    </w:p>
    <w:p w14:paraId="24774A0E" w14:textId="66AB6169" w:rsidR="00AB1295" w:rsidRDefault="00AB1295" w:rsidP="00AB1295">
      <w:pPr>
        <w:jc w:val="center"/>
        <w:rPr>
          <w:color w:val="000000" w:themeColor="text1"/>
          <w:sz w:val="22"/>
          <w:szCs w:val="22"/>
        </w:rPr>
      </w:pPr>
      <w:r w:rsidRPr="00AB1295">
        <w:rPr>
          <w:color w:val="000000" w:themeColor="text1"/>
          <w:sz w:val="22"/>
          <w:szCs w:val="22"/>
        </w:rPr>
        <w:t>Ages 13-17</w:t>
      </w:r>
    </w:p>
    <w:p w14:paraId="57C4D4B5" w14:textId="3520FC3F" w:rsidR="00AB1295" w:rsidRDefault="00AB1295" w:rsidP="00AB1295">
      <w:pPr>
        <w:jc w:val="center"/>
        <w:rPr>
          <w:color w:val="000000" w:themeColor="text1"/>
          <w:sz w:val="22"/>
          <w:szCs w:val="22"/>
        </w:rPr>
      </w:pPr>
    </w:p>
    <w:p w14:paraId="4D79C438" w14:textId="756D162E" w:rsidR="00AB1295" w:rsidRDefault="00AB1295" w:rsidP="00AB1295">
      <w:pPr>
        <w:jc w:val="center"/>
        <w:rPr>
          <w:color w:val="000000" w:themeColor="text1"/>
          <w:sz w:val="22"/>
          <w:szCs w:val="22"/>
        </w:rPr>
      </w:pPr>
      <w:r>
        <w:rPr>
          <w:noProof/>
          <w:color w:val="000000" w:themeColor="text1"/>
          <w:sz w:val="22"/>
          <w:szCs w:val="22"/>
        </w:rPr>
        <w:drawing>
          <wp:inline distT="0" distB="0" distL="0" distR="0" wp14:anchorId="74F8EBC0" wp14:editId="0C792D7F">
            <wp:extent cx="1561905" cy="3266667"/>
            <wp:effectExtent l="0" t="0" r="63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Jenga.png"/>
                    <pic:cNvPicPr/>
                  </pic:nvPicPr>
                  <pic:blipFill>
                    <a:blip r:embed="rId6">
                      <a:extLst>
                        <a:ext uri="{28A0092B-C50C-407E-A947-70E740481C1C}">
                          <a14:useLocalDpi xmlns:a14="http://schemas.microsoft.com/office/drawing/2010/main" val="0"/>
                        </a:ext>
                      </a:extLst>
                    </a:blip>
                    <a:stretch>
                      <a:fillRect/>
                    </a:stretch>
                  </pic:blipFill>
                  <pic:spPr>
                    <a:xfrm>
                      <a:off x="0" y="0"/>
                      <a:ext cx="1561905" cy="3266667"/>
                    </a:xfrm>
                    <a:prstGeom prst="rect">
                      <a:avLst/>
                    </a:prstGeom>
                  </pic:spPr>
                </pic:pic>
              </a:graphicData>
            </a:graphic>
          </wp:inline>
        </w:drawing>
      </w:r>
    </w:p>
    <w:p w14:paraId="1FE00757" w14:textId="69041DCB" w:rsidR="00AB1295" w:rsidRPr="00AB1295" w:rsidRDefault="00AB1295" w:rsidP="00AB1295">
      <w:pPr>
        <w:rPr>
          <w:color w:val="000000" w:themeColor="text1"/>
          <w:sz w:val="22"/>
          <w:szCs w:val="22"/>
        </w:rPr>
      </w:pPr>
    </w:p>
    <w:p w14:paraId="36AC246A" w14:textId="16037B74" w:rsidR="00E32BC4" w:rsidRPr="00AB1295" w:rsidRDefault="00E32BC4" w:rsidP="00AB1295">
      <w:pPr>
        <w:spacing w:after="0" w:line="480" w:lineRule="auto"/>
        <w:rPr>
          <w:color w:val="000000" w:themeColor="text1"/>
          <w:sz w:val="22"/>
          <w:szCs w:val="22"/>
        </w:rPr>
      </w:pPr>
      <w:r w:rsidRPr="00AB1295">
        <w:rPr>
          <w:color w:val="000000" w:themeColor="text1"/>
          <w:sz w:val="22"/>
          <w:szCs w:val="22"/>
        </w:rPr>
        <w:t xml:space="preserve">I play </w:t>
      </w:r>
      <w:bookmarkStart w:id="2" w:name="_Hlk493755234"/>
      <w:r w:rsidR="00AB1295" w:rsidRPr="00AB1295">
        <w:rPr>
          <w:color w:val="000000" w:themeColor="text1"/>
          <w:sz w:val="22"/>
          <w:szCs w:val="22"/>
        </w:rPr>
        <w:t>Stacking Blocks</w:t>
      </w:r>
      <w:r w:rsidRPr="00AB1295">
        <w:rPr>
          <w:color w:val="000000" w:themeColor="text1"/>
          <w:sz w:val="22"/>
          <w:szCs w:val="22"/>
        </w:rPr>
        <w:t xml:space="preserve"> </w:t>
      </w:r>
      <w:bookmarkEnd w:id="2"/>
      <w:r w:rsidRPr="00AB1295">
        <w:rPr>
          <w:color w:val="000000" w:themeColor="text1"/>
          <w:sz w:val="22"/>
          <w:szCs w:val="22"/>
        </w:rPr>
        <w:t xml:space="preserve">in a therapeutic setting </w:t>
      </w:r>
      <w:r w:rsidRPr="00AB1295">
        <w:rPr>
          <w:color w:val="000000" w:themeColor="text1"/>
          <w:sz w:val="22"/>
          <w:szCs w:val="22"/>
        </w:rPr>
        <w:t xml:space="preserve">because it </w:t>
      </w:r>
      <w:r w:rsidRPr="00AB1295">
        <w:rPr>
          <w:color w:val="000000" w:themeColor="text1"/>
          <w:sz w:val="22"/>
          <w:szCs w:val="22"/>
        </w:rPr>
        <w:t>provide</w:t>
      </w:r>
      <w:r w:rsidRPr="00AB1295">
        <w:rPr>
          <w:color w:val="000000" w:themeColor="text1"/>
          <w:sz w:val="22"/>
          <w:szCs w:val="22"/>
        </w:rPr>
        <w:t>s</w:t>
      </w:r>
      <w:r w:rsidRPr="00AB1295">
        <w:rPr>
          <w:color w:val="000000" w:themeColor="text1"/>
          <w:sz w:val="22"/>
          <w:szCs w:val="22"/>
        </w:rPr>
        <w:t xml:space="preserve"> a</w:t>
      </w:r>
      <w:r w:rsidRPr="00AB1295">
        <w:rPr>
          <w:color w:val="000000" w:themeColor="text1"/>
          <w:sz w:val="22"/>
          <w:szCs w:val="22"/>
        </w:rPr>
        <w:t xml:space="preserve"> wonderful</w:t>
      </w:r>
      <w:r w:rsidRPr="00AB1295">
        <w:rPr>
          <w:color w:val="000000" w:themeColor="text1"/>
          <w:sz w:val="22"/>
          <w:szCs w:val="22"/>
        </w:rPr>
        <w:t xml:space="preserve"> opportunity for </w:t>
      </w:r>
      <w:r w:rsidRPr="00AB1295">
        <w:rPr>
          <w:color w:val="000000" w:themeColor="text1"/>
          <w:sz w:val="22"/>
          <w:szCs w:val="22"/>
        </w:rPr>
        <w:t xml:space="preserve">you and your clients to communicate in a fun way. </w:t>
      </w:r>
      <w:r w:rsidR="00AB1295">
        <w:rPr>
          <w:color w:val="000000" w:themeColor="text1"/>
          <w:sz w:val="22"/>
          <w:szCs w:val="22"/>
        </w:rPr>
        <w:t xml:space="preserve">Great for individual or group. </w:t>
      </w:r>
      <w:r w:rsidRPr="00AB1295">
        <w:rPr>
          <w:color w:val="000000" w:themeColor="text1"/>
          <w:sz w:val="22"/>
          <w:szCs w:val="22"/>
        </w:rPr>
        <w:t xml:space="preserve">I use the </w:t>
      </w:r>
      <w:r w:rsidR="00AB1295" w:rsidRPr="00AB1295">
        <w:rPr>
          <w:color w:val="000000" w:themeColor="text1"/>
          <w:sz w:val="22"/>
          <w:szCs w:val="22"/>
        </w:rPr>
        <w:t>Stacking Blocks</w:t>
      </w:r>
      <w:r w:rsidRPr="00AB1295">
        <w:rPr>
          <w:color w:val="000000" w:themeColor="text1"/>
          <w:sz w:val="22"/>
          <w:szCs w:val="22"/>
        </w:rPr>
        <w:t xml:space="preserve"> rules. The only rules that I use besides the </w:t>
      </w:r>
      <w:r w:rsidR="00AB1295" w:rsidRPr="00AB1295">
        <w:rPr>
          <w:color w:val="000000" w:themeColor="text1"/>
          <w:sz w:val="22"/>
          <w:szCs w:val="22"/>
        </w:rPr>
        <w:t>Stacking Blocks</w:t>
      </w:r>
      <w:r w:rsidRPr="00AB1295">
        <w:rPr>
          <w:color w:val="000000" w:themeColor="text1"/>
          <w:sz w:val="22"/>
          <w:szCs w:val="22"/>
        </w:rPr>
        <w:t xml:space="preserve"> are </w:t>
      </w:r>
      <w:r w:rsidR="00AB1295" w:rsidRPr="00AB1295">
        <w:rPr>
          <w:color w:val="000000" w:themeColor="text1"/>
          <w:sz w:val="22"/>
          <w:szCs w:val="22"/>
        </w:rPr>
        <w:t>each player has</w:t>
      </w:r>
      <w:r w:rsidRPr="00AB1295">
        <w:rPr>
          <w:color w:val="000000" w:themeColor="text1"/>
          <w:sz w:val="22"/>
          <w:szCs w:val="22"/>
        </w:rPr>
        <w:t xml:space="preserve"> 3 Passes. Your client can say pass 3 times and not have to answer th</w:t>
      </w:r>
      <w:r w:rsidR="00AB1295" w:rsidRPr="00AB1295">
        <w:rPr>
          <w:color w:val="000000" w:themeColor="text1"/>
          <w:sz w:val="22"/>
          <w:szCs w:val="22"/>
        </w:rPr>
        <w:t>ose</w:t>
      </w:r>
      <w:r w:rsidRPr="00AB1295">
        <w:rPr>
          <w:color w:val="000000" w:themeColor="text1"/>
          <w:sz w:val="22"/>
          <w:szCs w:val="22"/>
        </w:rPr>
        <w:t xml:space="preserve"> question</w:t>
      </w:r>
      <w:r w:rsidR="00AB1295" w:rsidRPr="00AB1295">
        <w:rPr>
          <w:color w:val="000000" w:themeColor="text1"/>
          <w:sz w:val="22"/>
          <w:szCs w:val="22"/>
        </w:rPr>
        <w:t>s</w:t>
      </w:r>
      <w:r w:rsidRPr="00AB1295">
        <w:rPr>
          <w:color w:val="000000" w:themeColor="text1"/>
          <w:sz w:val="22"/>
          <w:szCs w:val="22"/>
        </w:rPr>
        <w:t xml:space="preserve">. This helps them to really decide if they are passing because they are uncomfortable or just because they don’t feel like thinking about the question. If playing in a group, no answering another’s question. Sometimes, I </w:t>
      </w:r>
      <w:r w:rsidR="00AB1295">
        <w:rPr>
          <w:color w:val="000000" w:themeColor="text1"/>
          <w:sz w:val="22"/>
          <w:szCs w:val="22"/>
        </w:rPr>
        <w:t>do</w:t>
      </w:r>
      <w:r w:rsidRPr="00AB1295">
        <w:rPr>
          <w:color w:val="000000" w:themeColor="text1"/>
          <w:sz w:val="22"/>
          <w:szCs w:val="22"/>
        </w:rPr>
        <w:t xml:space="preserve"> stop the game for a short discussion about a question that everyone wants to comment on but I usually put that block to the side as one we as a group can discuss later.  I usually </w:t>
      </w:r>
      <w:r w:rsidRPr="00AB1295">
        <w:rPr>
          <w:color w:val="000000" w:themeColor="text1"/>
          <w:sz w:val="22"/>
          <w:szCs w:val="22"/>
        </w:rPr>
        <w:t xml:space="preserve">see or hear many </w:t>
      </w:r>
      <w:r w:rsidRPr="00AB1295">
        <w:rPr>
          <w:color w:val="000000" w:themeColor="text1"/>
          <w:sz w:val="22"/>
          <w:szCs w:val="22"/>
        </w:rPr>
        <w:t xml:space="preserve">opportunities for later individual </w:t>
      </w:r>
      <w:r w:rsidRPr="00AB1295">
        <w:rPr>
          <w:color w:val="000000" w:themeColor="text1"/>
          <w:sz w:val="22"/>
          <w:szCs w:val="22"/>
        </w:rPr>
        <w:t>discussion</w:t>
      </w:r>
      <w:r w:rsidRPr="00AB1295">
        <w:rPr>
          <w:color w:val="000000" w:themeColor="text1"/>
          <w:sz w:val="22"/>
          <w:szCs w:val="22"/>
        </w:rPr>
        <w:t xml:space="preserve"> with clients.</w:t>
      </w:r>
      <w:r w:rsidR="00AB1295" w:rsidRPr="00AB1295">
        <w:rPr>
          <w:color w:val="000000" w:themeColor="text1"/>
          <w:sz w:val="22"/>
          <w:szCs w:val="22"/>
        </w:rPr>
        <w:t xml:space="preserve"> Please read through the questions to make sure they are appropriate for your group.</w:t>
      </w:r>
    </w:p>
    <w:p w14:paraId="08ADD50C" w14:textId="0FD2D167" w:rsidR="00AB1295" w:rsidRPr="00AB1295" w:rsidRDefault="00AB1295" w:rsidP="00AB1295">
      <w:pPr>
        <w:spacing w:after="0" w:line="480" w:lineRule="auto"/>
        <w:rPr>
          <w:color w:val="000000" w:themeColor="text1"/>
          <w:sz w:val="22"/>
          <w:szCs w:val="22"/>
        </w:rPr>
      </w:pPr>
    </w:p>
    <w:p w14:paraId="170D9B53" w14:textId="025B4FFC" w:rsidR="00AB1295" w:rsidRDefault="00AB1295" w:rsidP="00AB1295">
      <w:pPr>
        <w:spacing w:after="0" w:line="480" w:lineRule="auto"/>
        <w:rPr>
          <w:color w:val="000000" w:themeColor="text1"/>
          <w:sz w:val="22"/>
          <w:szCs w:val="22"/>
        </w:rPr>
      </w:pPr>
      <w:r w:rsidRPr="00AB1295">
        <w:rPr>
          <w:color w:val="000000" w:themeColor="text1"/>
          <w:sz w:val="22"/>
          <w:szCs w:val="22"/>
        </w:rPr>
        <w:t>The template will work with Avery 5160 labels (you may need to trim slightly) or you can print on normal copy paper and cut and paste the questions to the blocks. I have had the blocks pictured since 2009 and they have been used by many hands and are still in great condition.</w:t>
      </w:r>
    </w:p>
    <w:p w14:paraId="041819EB" w14:textId="1EA3D7CD" w:rsidR="00AB1295" w:rsidRDefault="00AB1295" w:rsidP="00AB1295">
      <w:pPr>
        <w:spacing w:after="0" w:line="480" w:lineRule="auto"/>
        <w:rPr>
          <w:color w:val="000000" w:themeColor="text1"/>
          <w:sz w:val="22"/>
          <w:szCs w:val="22"/>
        </w:rPr>
      </w:pPr>
      <w:r>
        <w:rPr>
          <w:color w:val="000000" w:themeColor="text1"/>
          <w:sz w:val="22"/>
          <w:szCs w:val="22"/>
        </w:rPr>
        <w:t>I hope these are helpful to you.</w:t>
      </w:r>
    </w:p>
    <w:p w14:paraId="0E9A91F7" w14:textId="63A5640D" w:rsidR="00AB1295" w:rsidRPr="00AB1295" w:rsidRDefault="00AB1295" w:rsidP="00AB1295">
      <w:pPr>
        <w:spacing w:after="0" w:line="480" w:lineRule="auto"/>
        <w:rPr>
          <w:color w:val="000000" w:themeColor="text1"/>
          <w:sz w:val="22"/>
          <w:szCs w:val="22"/>
        </w:rPr>
      </w:pPr>
      <w:r>
        <w:rPr>
          <w:color w:val="000000" w:themeColor="text1"/>
          <w:sz w:val="22"/>
          <w:szCs w:val="22"/>
        </w:rPr>
        <w:t>Donalisa Helsley, LCSW</w:t>
      </w:r>
    </w:p>
    <w:sectPr w:rsidR="00AB1295" w:rsidRPr="00AB1295">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FZShuTi">
    <w:altName w:val="SimSun"/>
    <w:panose1 w:val="00000000000000000000"/>
    <w:charset w:val="86"/>
    <w:family w:val="roman"/>
    <w:notTrueType/>
    <w:pitch w:val="default"/>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4B42CA"/>
    <w:multiLevelType w:val="multilevel"/>
    <w:tmpl w:val="21F63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readOnly" w:formatting="1" w:enforcement="1" w:cryptProviderType="rsaAES" w:cryptAlgorithmClass="hash" w:cryptAlgorithmType="typeAny" w:cryptAlgorithmSid="14" w:cryptSpinCount="100000" w:hash="7zVakxqVSxZP9nCbKfL+S4CjBuYuoIMPDTVDZMMIoHldtn+60yiiWwMCAZtWwX2eIq+s1ST4yWwxDQG0I9MXWw==" w:salt="TDjeY8uhDQcwMSNUpw5NWg=="/>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4D5"/>
    <w:rsid w:val="00702F8A"/>
    <w:rsid w:val="00757A16"/>
    <w:rsid w:val="00A40A8B"/>
    <w:rsid w:val="00A55247"/>
    <w:rsid w:val="00AB1295"/>
    <w:rsid w:val="00B713E2"/>
    <w:rsid w:val="00BC2AAE"/>
    <w:rsid w:val="00BD60E4"/>
    <w:rsid w:val="00BE64D5"/>
    <w:rsid w:val="00C3582A"/>
    <w:rsid w:val="00C91049"/>
    <w:rsid w:val="00D55EDC"/>
    <w:rsid w:val="00DA4F33"/>
    <w:rsid w:val="00E32BC4"/>
    <w:rsid w:val="00F71B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735D7"/>
  <w15:chartTrackingRefBased/>
  <w15:docId w15:val="{AF987BA3-1397-43EA-8FBF-A9BCC291B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A78470" w:themeColor="text2" w:themeTint="99"/>
        <w:lang w:val="en-US" w:eastAsia="ja-JP" w:bidi="ar-SA"/>
      </w:rPr>
    </w:rPrDefault>
    <w:pPrDefault>
      <w:pPr>
        <w:spacing w:after="200" w:line="21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60E4"/>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F0A22E" w:themeColor="accent1"/>
      <w:sz w:val="24"/>
      <w:szCs w:val="24"/>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A5644E" w:themeColor="accent2"/>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pPr>
      <w:spacing w:after="140"/>
      <w:contextualSpacing/>
      <w:jc w:val="center"/>
    </w:pPr>
    <w:rPr>
      <w:rFonts w:asciiTheme="majorHAnsi" w:eastAsiaTheme="majorEastAsia" w:hAnsiTheme="majorHAnsi" w:cstheme="majorBidi"/>
      <w:kern w:val="28"/>
      <w:sz w:val="40"/>
      <w:szCs w:val="40"/>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F0A22E" w:themeColor="accent1"/>
      <w:sz w:val="24"/>
      <w:szCs w:val="24"/>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A5644E" w:themeColor="accent2"/>
      <w:sz w:val="24"/>
      <w:szCs w:val="24"/>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24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pe%20Health%20Harmony\AppData\Roaming\Microsoft\Templates\Jar%20labels%20(Utensil%20design,%2030%20per%20page,%20works%20with%20Avery%205160).dotx" TargetMode="External"/></Relationships>
</file>

<file path=word/theme/theme1.xml><?xml version="1.0" encoding="utf-8"?>
<a:theme xmlns:a="http://schemas.openxmlformats.org/drawingml/2006/main" name="Office Theme">
  <a:themeElements>
    <a:clrScheme name="Restaurant">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17448D"/>
      </a:hlink>
      <a:folHlink>
        <a:srgbClr val="4E1E29"/>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EEDF0E7-E5CC-4FCB-9248-60FC227C03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Jar labels (Utensil design, 30 per page, works with Avery 5160)</Template>
  <TotalTime>1</TotalTime>
  <Pages>3</Pages>
  <Words>792</Words>
  <Characters>4520</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Teen Jenga Discussion Questions</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Jenga Discussion Questions</dc:title>
  <dc:subject/>
  <dc:creator>Hope Health Harmony;Donalisa Helsley</dc:creator>
  <cp:keywords/>
  <dc:description/>
  <cp:lastModifiedBy>Hope Health  Harmony Counseling</cp:lastModifiedBy>
  <cp:revision>3</cp:revision>
  <cp:lastPrinted>2017-09-21T00:05:00Z</cp:lastPrinted>
  <dcterms:created xsi:type="dcterms:W3CDTF">2017-09-21T16:26:00Z</dcterms:created>
  <dcterms:modified xsi:type="dcterms:W3CDTF">2017-09-21T16:27:00Z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TC039885599991</vt:lpwstr>
  </property>
</Properties>
</file>